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A" w:rsidRDefault="00132ACA" w:rsidP="007C2E03"/>
    <w:p w:rsidR="00132ACA" w:rsidRDefault="00132ACA" w:rsidP="007C2E03">
      <w:pPr>
        <w:jc w:val="center"/>
        <w:rPr>
          <w:b/>
          <w:caps/>
          <w:color w:val="7030A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8pt;margin-top:9.15pt;width:105.95pt;height:96.45pt;z-index:251658752;visibility:visible">
            <v:imagedata r:id="rId4" o:title=""/>
            <w10:wrap type="square"/>
          </v:shape>
        </w:pict>
      </w:r>
    </w:p>
    <w:p w:rsidR="00132ACA" w:rsidRPr="00FF5BFA" w:rsidRDefault="00132ACA" w:rsidP="007A5DFE">
      <w:pPr>
        <w:rPr>
          <w:b/>
          <w:caps/>
          <w:color w:val="7030A0"/>
          <w:sz w:val="72"/>
          <w:szCs w:val="72"/>
        </w:rPr>
      </w:pPr>
      <w:r w:rsidRPr="00FF5BFA">
        <w:rPr>
          <w:b/>
          <w:caps/>
          <w:color w:val="7030A0"/>
          <w:sz w:val="72"/>
          <w:szCs w:val="72"/>
        </w:rPr>
        <w:t>Fashion Show by D&amp;Q</w:t>
      </w:r>
    </w:p>
    <w:p w:rsidR="00132ACA" w:rsidRDefault="00132ACA">
      <w:r>
        <w:rPr>
          <w:noProof/>
        </w:rPr>
        <w:pict>
          <v:shape id="Picture 1" o:spid="_x0000_s1027" type="#_x0000_t75" alt="https://scontent-b-iad.xx.fbcdn.net/hphotos-prn2/1377223_10202211057738901_1645224277_n.jpg" style="position:absolute;margin-left:2in;margin-top:117pt;width:257.6pt;height:193.2pt;z-index:251656704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/>
    <w:p w:rsidR="00132ACA" w:rsidRDefault="00132ACA" w:rsidP="00353F10"/>
    <w:p w:rsidR="00132ACA" w:rsidRPr="007A5DFE" w:rsidRDefault="00132ACA" w:rsidP="007C2E03">
      <w:pPr>
        <w:jc w:val="center"/>
        <w:rPr>
          <w:b/>
          <w:sz w:val="48"/>
          <w:szCs w:val="48"/>
        </w:rPr>
      </w:pPr>
      <w:r w:rsidRPr="007A5DFE">
        <w:rPr>
          <w:b/>
          <w:sz w:val="48"/>
          <w:szCs w:val="48"/>
        </w:rPr>
        <w:t>Wednesday, November 11, 2015</w:t>
      </w:r>
    </w:p>
    <w:p w:rsidR="00132ACA" w:rsidRPr="007A5DFE" w:rsidRDefault="00132ACA" w:rsidP="007C2E03">
      <w:pPr>
        <w:jc w:val="center"/>
        <w:rPr>
          <w:b/>
          <w:sz w:val="40"/>
          <w:szCs w:val="40"/>
        </w:rPr>
      </w:pPr>
      <w:r w:rsidRPr="007A5DFE">
        <w:rPr>
          <w:b/>
          <w:sz w:val="40"/>
          <w:szCs w:val="40"/>
        </w:rPr>
        <w:t>7:30 pm during the SJSC November meeting held at</w:t>
      </w:r>
    </w:p>
    <w:p w:rsidR="00132ACA" w:rsidRPr="007A5DFE" w:rsidRDefault="00132ACA" w:rsidP="007C2E03">
      <w:pPr>
        <w:jc w:val="center"/>
        <w:rPr>
          <w:b/>
          <w:sz w:val="40"/>
          <w:szCs w:val="40"/>
        </w:rPr>
      </w:pPr>
      <w:r w:rsidRPr="007A5DFE">
        <w:rPr>
          <w:b/>
          <w:sz w:val="40"/>
          <w:szCs w:val="40"/>
        </w:rPr>
        <w:t>Ramblewood Country Club</w:t>
      </w:r>
      <w:r>
        <w:rPr>
          <w:b/>
          <w:sz w:val="40"/>
          <w:szCs w:val="40"/>
        </w:rPr>
        <w:t xml:space="preserve"> in Mt Laurel</w:t>
      </w:r>
    </w:p>
    <w:p w:rsidR="00132ACA" w:rsidRPr="007A5DFE" w:rsidRDefault="00132ACA" w:rsidP="007C2E03">
      <w:pPr>
        <w:jc w:val="center"/>
        <w:rPr>
          <w:b/>
          <w:sz w:val="40"/>
          <w:szCs w:val="40"/>
        </w:rPr>
      </w:pPr>
    </w:p>
    <w:p w:rsidR="00132ACA" w:rsidRPr="007A5DFE" w:rsidRDefault="00132ACA" w:rsidP="007A5DFE">
      <w:pPr>
        <w:rPr>
          <w:b/>
          <w:sz w:val="40"/>
          <w:szCs w:val="40"/>
        </w:rPr>
      </w:pPr>
      <w:r w:rsidRPr="007A5DF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</w:t>
      </w:r>
      <w:r w:rsidRPr="007A5DFE">
        <w:rPr>
          <w:b/>
          <w:sz w:val="40"/>
          <w:szCs w:val="40"/>
        </w:rPr>
        <w:t>Back this year is the fashion show presented by</w:t>
      </w:r>
    </w:p>
    <w:p w:rsidR="00132ACA" w:rsidRPr="007A5DFE" w:rsidRDefault="00132ACA" w:rsidP="007A5DFE">
      <w:pPr>
        <w:jc w:val="center"/>
        <w:rPr>
          <w:b/>
          <w:sz w:val="40"/>
          <w:szCs w:val="40"/>
        </w:rPr>
      </w:pPr>
      <w:r>
        <w:rPr>
          <w:noProof/>
        </w:rPr>
        <w:pict>
          <v:shape id="Picture 4" o:spid="_x0000_s1028" type="#_x0000_t75" style="position:absolute;left:0;text-align:left;margin-left:135pt;margin-top:450pt;width:252pt;height:122.5pt;z-index:251657728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132ACA" w:rsidRDefault="00132ACA" w:rsidP="007C2E03">
      <w:pPr>
        <w:jc w:val="center"/>
        <w:rPr>
          <w:b/>
          <w:sz w:val="40"/>
          <w:szCs w:val="40"/>
        </w:rPr>
      </w:pPr>
    </w:p>
    <w:p w:rsidR="00132ACA" w:rsidRDefault="00132ACA" w:rsidP="007C2E03">
      <w:pPr>
        <w:jc w:val="center"/>
        <w:rPr>
          <w:b/>
          <w:sz w:val="40"/>
          <w:szCs w:val="40"/>
        </w:rPr>
      </w:pPr>
    </w:p>
    <w:p w:rsidR="00132ACA" w:rsidRDefault="00132ACA" w:rsidP="007C2E03">
      <w:pPr>
        <w:jc w:val="center"/>
        <w:rPr>
          <w:b/>
          <w:sz w:val="40"/>
          <w:szCs w:val="40"/>
        </w:rPr>
      </w:pPr>
    </w:p>
    <w:p w:rsidR="00132ACA" w:rsidRDefault="00132ACA" w:rsidP="007C2E03">
      <w:pPr>
        <w:jc w:val="center"/>
        <w:rPr>
          <w:b/>
          <w:sz w:val="40"/>
          <w:szCs w:val="40"/>
        </w:rPr>
      </w:pPr>
    </w:p>
    <w:p w:rsidR="00132ACA" w:rsidRDefault="00132ACA" w:rsidP="007C2E03">
      <w:pPr>
        <w:jc w:val="center"/>
        <w:rPr>
          <w:b/>
          <w:sz w:val="40"/>
          <w:szCs w:val="40"/>
        </w:rPr>
      </w:pPr>
    </w:p>
    <w:p w:rsidR="00132ACA" w:rsidRDefault="00132ACA" w:rsidP="007C2E03">
      <w:pPr>
        <w:jc w:val="center"/>
        <w:rPr>
          <w:b/>
          <w:sz w:val="40"/>
          <w:szCs w:val="40"/>
        </w:rPr>
      </w:pPr>
      <w:r w:rsidRPr="007A5DFE">
        <w:rPr>
          <w:b/>
          <w:sz w:val="40"/>
          <w:szCs w:val="40"/>
        </w:rPr>
        <w:t>If you would like to see the lat</w:t>
      </w:r>
      <w:r>
        <w:rPr>
          <w:b/>
          <w:sz w:val="40"/>
          <w:szCs w:val="40"/>
        </w:rPr>
        <w:t xml:space="preserve">est inovation in ski or </w:t>
      </w:r>
    </w:p>
    <w:p w:rsidR="00132ACA" w:rsidRPr="007A5DFE" w:rsidRDefault="00132ACA" w:rsidP="007A5D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Snowboard fashion - </w:t>
      </w:r>
      <w:r w:rsidRPr="007A5DF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THIS</w:t>
      </w:r>
      <w:r w:rsidRPr="007A5DFE">
        <w:rPr>
          <w:b/>
          <w:sz w:val="40"/>
          <w:szCs w:val="40"/>
        </w:rPr>
        <w:t xml:space="preserve"> is the place to be.</w:t>
      </w:r>
    </w:p>
    <w:p w:rsidR="00132ACA" w:rsidRPr="007A5DFE" w:rsidRDefault="00132ACA" w:rsidP="00353F10">
      <w:pPr>
        <w:jc w:val="center"/>
        <w:rPr>
          <w:b/>
          <w:sz w:val="40"/>
          <w:szCs w:val="40"/>
        </w:rPr>
      </w:pPr>
    </w:p>
    <w:p w:rsidR="00132ACA" w:rsidRPr="007A5DFE" w:rsidRDefault="00132ACA" w:rsidP="00353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Volunteer models needed - 3 females &amp; 3 m</w:t>
      </w:r>
      <w:r w:rsidRPr="007A5DFE">
        <w:rPr>
          <w:b/>
          <w:sz w:val="40"/>
          <w:szCs w:val="40"/>
        </w:rPr>
        <w:t>ales</w:t>
      </w:r>
      <w:bookmarkStart w:id="0" w:name="_GoBack"/>
      <w:bookmarkEnd w:id="0"/>
      <w:r w:rsidRPr="007A5DFE">
        <w:rPr>
          <w:b/>
          <w:sz w:val="40"/>
          <w:szCs w:val="40"/>
        </w:rPr>
        <w:t xml:space="preserve">, </w:t>
      </w:r>
    </w:p>
    <w:p w:rsidR="00132ACA" w:rsidRPr="007A5DFE" w:rsidRDefault="00132ACA" w:rsidP="00353F10">
      <w:pPr>
        <w:jc w:val="center"/>
        <w:rPr>
          <w:b/>
          <w:sz w:val="40"/>
          <w:szCs w:val="40"/>
        </w:rPr>
      </w:pPr>
      <w:r w:rsidRPr="007A5DFE">
        <w:rPr>
          <w:b/>
          <w:sz w:val="40"/>
          <w:szCs w:val="40"/>
        </w:rPr>
        <w:t>Contact Paul Serdiuk at pis9@yahoo.com</w:t>
      </w:r>
    </w:p>
    <w:sectPr w:rsidR="00132ACA" w:rsidRPr="007A5DFE" w:rsidSect="007C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03"/>
    <w:rsid w:val="00036BD3"/>
    <w:rsid w:val="00056AE2"/>
    <w:rsid w:val="00132ACA"/>
    <w:rsid w:val="00201576"/>
    <w:rsid w:val="0022000C"/>
    <w:rsid w:val="00274CCE"/>
    <w:rsid w:val="00334928"/>
    <w:rsid w:val="00353F10"/>
    <w:rsid w:val="006034CB"/>
    <w:rsid w:val="00657CF2"/>
    <w:rsid w:val="0074004B"/>
    <w:rsid w:val="007A5DFE"/>
    <w:rsid w:val="007C2E03"/>
    <w:rsid w:val="009572EB"/>
    <w:rsid w:val="009D6765"/>
    <w:rsid w:val="00C777A3"/>
    <w:rsid w:val="00CE23DC"/>
    <w:rsid w:val="00DE68A6"/>
    <w:rsid w:val="00E97989"/>
    <w:rsid w:val="00F76C61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A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62</Words>
  <Characters>354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jhayfield</cp:lastModifiedBy>
  <cp:revision>2</cp:revision>
  <dcterms:created xsi:type="dcterms:W3CDTF">2015-10-19T17:33:00Z</dcterms:created>
  <dcterms:modified xsi:type="dcterms:W3CDTF">2015-10-19T17:33:00Z</dcterms:modified>
</cp:coreProperties>
</file>