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F4" w:rsidRDefault="009439F4" w:rsidP="007C2E03">
      <w:r w:rsidRPr="003A3D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05.75pt;height:96pt;visibility:visible">
            <v:imagedata r:id="rId4" o:title=""/>
          </v:shape>
        </w:pict>
      </w:r>
    </w:p>
    <w:p w:rsidR="009439F4" w:rsidRPr="00065408" w:rsidRDefault="009439F4" w:rsidP="00957D90">
      <w:pPr>
        <w:jc w:val="center"/>
        <w:rPr>
          <w:b/>
          <w:caps/>
          <w:color w:val="0000FF"/>
          <w:sz w:val="72"/>
          <w:szCs w:val="72"/>
        </w:rPr>
      </w:pPr>
      <w:r w:rsidRPr="00065408">
        <w:rPr>
          <w:b/>
          <w:caps/>
          <w:color w:val="0000FF"/>
          <w:sz w:val="72"/>
          <w:szCs w:val="72"/>
        </w:rPr>
        <w:t xml:space="preserve">Happy Hour at </w:t>
      </w:r>
    </w:p>
    <w:p w:rsidR="009439F4" w:rsidRPr="00065408" w:rsidRDefault="009439F4" w:rsidP="00957D90">
      <w:pPr>
        <w:jc w:val="center"/>
        <w:rPr>
          <w:b/>
          <w:caps/>
          <w:color w:val="0000FF"/>
          <w:sz w:val="72"/>
          <w:szCs w:val="72"/>
        </w:rPr>
      </w:pPr>
      <w:r w:rsidRPr="00065408">
        <w:rPr>
          <w:b/>
          <w:caps/>
          <w:color w:val="0000FF"/>
          <w:sz w:val="72"/>
          <w:szCs w:val="72"/>
        </w:rPr>
        <w:t>‘the Blue monkey’</w:t>
      </w:r>
    </w:p>
    <w:p w:rsidR="009439F4" w:rsidRDefault="009439F4" w:rsidP="003A2CD7">
      <w:pPr>
        <w:jc w:val="center"/>
        <w:rPr>
          <w:b/>
          <w:i/>
          <w:sz w:val="40"/>
          <w:szCs w:val="40"/>
        </w:rPr>
      </w:pPr>
    </w:p>
    <w:p w:rsidR="009439F4" w:rsidRPr="003A2CD7" w:rsidRDefault="009439F4" w:rsidP="003A2CD7">
      <w:pPr>
        <w:jc w:val="center"/>
        <w:rPr>
          <w:b/>
          <w:i/>
          <w:sz w:val="40"/>
          <w:szCs w:val="40"/>
        </w:rPr>
      </w:pPr>
      <w:r w:rsidRPr="003A2CD7">
        <w:rPr>
          <w:b/>
          <w:i/>
          <w:sz w:val="40"/>
          <w:szCs w:val="40"/>
        </w:rPr>
        <w:t xml:space="preserve">Friday, November </w:t>
      </w:r>
      <w:r>
        <w:rPr>
          <w:b/>
          <w:i/>
          <w:sz w:val="40"/>
          <w:szCs w:val="40"/>
        </w:rPr>
        <w:t>13</w:t>
      </w:r>
      <w:r w:rsidRPr="003A2CD7">
        <w:rPr>
          <w:b/>
          <w:i/>
          <w:sz w:val="40"/>
          <w:szCs w:val="40"/>
        </w:rPr>
        <w:t>, 201</w:t>
      </w:r>
      <w:r>
        <w:rPr>
          <w:b/>
          <w:i/>
          <w:sz w:val="40"/>
          <w:szCs w:val="40"/>
        </w:rPr>
        <w:t>5</w:t>
      </w:r>
      <w:bookmarkStart w:id="0" w:name="_GoBack"/>
      <w:bookmarkEnd w:id="0"/>
    </w:p>
    <w:p w:rsidR="009439F4" w:rsidRPr="003A2CD7" w:rsidRDefault="009439F4" w:rsidP="003A2CD7">
      <w:pPr>
        <w:jc w:val="center"/>
        <w:rPr>
          <w:b/>
          <w:i/>
          <w:sz w:val="40"/>
          <w:szCs w:val="40"/>
        </w:rPr>
      </w:pPr>
      <w:r w:rsidRPr="003A2CD7">
        <w:rPr>
          <w:b/>
          <w:i/>
          <w:sz w:val="40"/>
          <w:szCs w:val="40"/>
        </w:rPr>
        <w:t>40 Select Beers on Tap</w:t>
      </w:r>
    </w:p>
    <w:p w:rsidR="009439F4" w:rsidRPr="003A2CD7" w:rsidRDefault="009439F4" w:rsidP="003A2CD7">
      <w:pPr>
        <w:jc w:val="center"/>
        <w:rPr>
          <w:b/>
          <w:i/>
          <w:sz w:val="40"/>
          <w:szCs w:val="40"/>
        </w:rPr>
      </w:pPr>
    </w:p>
    <w:p w:rsidR="009439F4" w:rsidRDefault="009439F4" w:rsidP="00957D90">
      <w:pPr>
        <w:jc w:val="center"/>
        <w:rPr>
          <w:i/>
          <w:color w:val="215868"/>
          <w:sz w:val="36"/>
          <w:szCs w:val="36"/>
        </w:rPr>
      </w:pPr>
      <w:r w:rsidRPr="00B95AED">
        <w:rPr>
          <w:i/>
          <w:noProof/>
          <w:color w:val="4BACC6"/>
          <w:sz w:val="36"/>
          <w:szCs w:val="36"/>
        </w:rPr>
        <w:pict>
          <v:shape id="Picture 4" o:spid="_x0000_i1026" type="#_x0000_t75" style="width:222.75pt;height:222.75pt;visibility:visible">
            <v:imagedata r:id="rId5" o:title=""/>
          </v:shape>
        </w:pict>
      </w:r>
    </w:p>
    <w:p w:rsidR="009439F4" w:rsidRDefault="009439F4" w:rsidP="003A2CD7">
      <w:pPr>
        <w:jc w:val="center"/>
        <w:rPr>
          <w:i/>
          <w:sz w:val="24"/>
          <w:szCs w:val="24"/>
        </w:rPr>
      </w:pPr>
    </w:p>
    <w:p w:rsidR="009439F4" w:rsidRPr="003A2CD7" w:rsidRDefault="009439F4" w:rsidP="003A2CD7">
      <w:pPr>
        <w:jc w:val="center"/>
        <w:rPr>
          <w:b/>
          <w:i/>
          <w:sz w:val="40"/>
          <w:szCs w:val="40"/>
        </w:rPr>
      </w:pPr>
      <w:r w:rsidRPr="003A2CD7">
        <w:rPr>
          <w:b/>
          <w:i/>
          <w:sz w:val="40"/>
          <w:szCs w:val="40"/>
        </w:rPr>
        <w:t>2 South Centre Street</w:t>
      </w:r>
    </w:p>
    <w:p w:rsidR="009439F4" w:rsidRPr="003A2CD7" w:rsidRDefault="009439F4" w:rsidP="003A2CD7">
      <w:pPr>
        <w:jc w:val="center"/>
        <w:rPr>
          <w:b/>
          <w:i/>
          <w:sz w:val="40"/>
          <w:szCs w:val="40"/>
        </w:rPr>
      </w:pPr>
      <w:r w:rsidRPr="003A2CD7">
        <w:rPr>
          <w:b/>
          <w:i/>
          <w:sz w:val="40"/>
          <w:szCs w:val="40"/>
        </w:rPr>
        <w:t>Merchantville, NJ</w:t>
      </w:r>
    </w:p>
    <w:p w:rsidR="009439F4" w:rsidRDefault="009439F4" w:rsidP="003A2CD7">
      <w:pPr>
        <w:jc w:val="center"/>
        <w:rPr>
          <w:b/>
          <w:i/>
          <w:sz w:val="40"/>
          <w:szCs w:val="40"/>
        </w:rPr>
      </w:pPr>
      <w:r w:rsidRPr="003A2CD7">
        <w:rPr>
          <w:b/>
          <w:i/>
          <w:sz w:val="40"/>
          <w:szCs w:val="40"/>
        </w:rPr>
        <w:t>856.661.8008</w:t>
      </w:r>
    </w:p>
    <w:p w:rsidR="009439F4" w:rsidRPr="003A2CD7" w:rsidRDefault="009439F4" w:rsidP="003A2CD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Daily specialty drinks &amp; appetizers</w:t>
      </w:r>
    </w:p>
    <w:p w:rsidR="009439F4" w:rsidRPr="003A2CD7" w:rsidRDefault="009439F4" w:rsidP="003A2CD7">
      <w:pPr>
        <w:jc w:val="center"/>
        <w:rPr>
          <w:b/>
          <w:i/>
          <w:sz w:val="40"/>
          <w:szCs w:val="40"/>
        </w:rPr>
      </w:pPr>
      <w:hyperlink r:id="rId6" w:history="1">
        <w:r w:rsidRPr="003A2CD7">
          <w:rPr>
            <w:rStyle w:val="Hyperlink"/>
            <w:b/>
            <w:i/>
            <w:sz w:val="40"/>
            <w:szCs w:val="40"/>
          </w:rPr>
          <w:t>http://bluemonkeytavern.com</w:t>
        </w:r>
      </w:hyperlink>
      <w:r w:rsidRPr="003A2CD7">
        <w:rPr>
          <w:b/>
          <w:i/>
          <w:sz w:val="40"/>
          <w:szCs w:val="40"/>
        </w:rPr>
        <w:t xml:space="preserve">  </w:t>
      </w:r>
    </w:p>
    <w:p w:rsidR="009439F4" w:rsidRPr="003A2CD7" w:rsidRDefault="009439F4" w:rsidP="00957D90">
      <w:pPr>
        <w:jc w:val="center"/>
        <w:rPr>
          <w:b/>
          <w:i/>
          <w:color w:val="215868"/>
          <w:sz w:val="40"/>
          <w:szCs w:val="40"/>
        </w:rPr>
      </w:pPr>
    </w:p>
    <w:p w:rsidR="009439F4" w:rsidRDefault="009439F4" w:rsidP="00957D90">
      <w:pPr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Pr="00957D90">
        <w:rPr>
          <w:i/>
          <w:sz w:val="24"/>
          <w:szCs w:val="24"/>
        </w:rPr>
        <w:t>or more information contact</w:t>
      </w:r>
      <w:r>
        <w:rPr>
          <w:i/>
          <w:sz w:val="24"/>
          <w:szCs w:val="24"/>
        </w:rPr>
        <w:t>:</w:t>
      </w:r>
    </w:p>
    <w:p w:rsidR="009439F4" w:rsidRDefault="009439F4" w:rsidP="00957D90">
      <w:pPr>
        <w:rPr>
          <w:i/>
          <w:sz w:val="24"/>
          <w:szCs w:val="24"/>
        </w:rPr>
      </w:pPr>
    </w:p>
    <w:p w:rsidR="009439F4" w:rsidRPr="00957D90" w:rsidRDefault="009439F4" w:rsidP="00957D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Rich Klein at 856.220.0158 or </w:t>
      </w:r>
      <w:hyperlink r:id="rId7" w:history="1">
        <w:r w:rsidRPr="00B70593">
          <w:rPr>
            <w:rStyle w:val="Hyperlink"/>
            <w:i/>
            <w:sz w:val="24"/>
            <w:szCs w:val="24"/>
          </w:rPr>
          <w:t>RSK77@comcast.net</w:t>
        </w:r>
      </w:hyperlink>
      <w:r w:rsidRPr="00957D90">
        <w:rPr>
          <w:color w:val="0000FF"/>
          <w:sz w:val="24"/>
          <w:szCs w:val="24"/>
        </w:rPr>
        <w:t xml:space="preserve"> </w:t>
      </w:r>
    </w:p>
    <w:sectPr w:rsidR="009439F4" w:rsidRPr="00957D90" w:rsidSect="007C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E03"/>
    <w:rsid w:val="00065408"/>
    <w:rsid w:val="00070178"/>
    <w:rsid w:val="000C1973"/>
    <w:rsid w:val="0022000C"/>
    <w:rsid w:val="00274CCE"/>
    <w:rsid w:val="003A2CD7"/>
    <w:rsid w:val="003A3D47"/>
    <w:rsid w:val="00606C60"/>
    <w:rsid w:val="00656BD9"/>
    <w:rsid w:val="00704168"/>
    <w:rsid w:val="007C2E03"/>
    <w:rsid w:val="00840B6D"/>
    <w:rsid w:val="00932EA5"/>
    <w:rsid w:val="009338F8"/>
    <w:rsid w:val="009439F4"/>
    <w:rsid w:val="009572EB"/>
    <w:rsid w:val="00957D90"/>
    <w:rsid w:val="00983E53"/>
    <w:rsid w:val="009B41BC"/>
    <w:rsid w:val="00AC17CE"/>
    <w:rsid w:val="00AC53CF"/>
    <w:rsid w:val="00B16A2D"/>
    <w:rsid w:val="00B70593"/>
    <w:rsid w:val="00B95AED"/>
    <w:rsid w:val="00DE68A6"/>
    <w:rsid w:val="00E223EF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A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7D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A2C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0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09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01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K77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uemonkeytaver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317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jhayfield</cp:lastModifiedBy>
  <cp:revision>2</cp:revision>
  <cp:lastPrinted>2013-10-09T15:40:00Z</cp:lastPrinted>
  <dcterms:created xsi:type="dcterms:W3CDTF">2015-09-01T12:53:00Z</dcterms:created>
  <dcterms:modified xsi:type="dcterms:W3CDTF">2015-09-01T12:53:00Z</dcterms:modified>
</cp:coreProperties>
</file>