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D8" w:rsidRPr="00750147" w:rsidRDefault="00334DD8" w:rsidP="005028BA">
      <w:pPr>
        <w:pStyle w:val="Heading1"/>
        <w:ind w:left="720" w:firstLine="720"/>
        <w:rPr>
          <w:b/>
          <w:color w:val="993300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2in;height:136.8pt;z-index:-251658240;visibility:visible;mso-wrap-edited:f">
            <v:imagedata r:id="rId4" o:title=""/>
            <w10:wrap type="square"/>
          </v:shape>
          <o:OLEObject Type="Embed" ProgID="Word.Picture.8" ShapeID="_x0000_s1026" DrawAspect="Content" ObjectID="_1493108576" r:id="rId5"/>
        </w:pict>
      </w:r>
      <w:r w:rsidRPr="00750147">
        <w:rPr>
          <w:b/>
          <w:color w:val="993300"/>
          <w:sz w:val="56"/>
          <w:szCs w:val="56"/>
        </w:rPr>
        <w:t xml:space="preserve">Annual Canoe and </w:t>
      </w:r>
    </w:p>
    <w:p w:rsidR="00334DD8" w:rsidRPr="00750147" w:rsidRDefault="00334DD8" w:rsidP="005028BA">
      <w:pPr>
        <w:pStyle w:val="Heading1"/>
        <w:ind w:left="720" w:firstLine="720"/>
        <w:rPr>
          <w:b/>
          <w:color w:val="993300"/>
          <w:sz w:val="56"/>
          <w:szCs w:val="56"/>
        </w:rPr>
      </w:pPr>
      <w:r w:rsidRPr="00750147">
        <w:rPr>
          <w:b/>
          <w:color w:val="993300"/>
          <w:sz w:val="56"/>
          <w:szCs w:val="56"/>
        </w:rPr>
        <w:t>Kayak Outing</w:t>
      </w:r>
    </w:p>
    <w:p w:rsidR="00334DD8" w:rsidRDefault="00334DD8" w:rsidP="000D1752">
      <w:pPr>
        <w:pStyle w:val="Heading1"/>
        <w:rPr>
          <w:color w:val="993300"/>
          <w:sz w:val="12"/>
        </w:rPr>
      </w:pPr>
    </w:p>
    <w:p w:rsidR="00334DD8" w:rsidRPr="00750147" w:rsidRDefault="00334DD8" w:rsidP="005028BA">
      <w:pPr>
        <w:pStyle w:val="Heading1"/>
        <w:ind w:left="720" w:firstLine="720"/>
        <w:rPr>
          <w:b/>
          <w:color w:val="993300"/>
          <w:sz w:val="56"/>
          <w:szCs w:val="56"/>
          <w:vertAlign w:val="superscript"/>
        </w:rPr>
      </w:pPr>
      <w:r w:rsidRPr="00750147">
        <w:rPr>
          <w:b/>
          <w:color w:val="993300"/>
          <w:sz w:val="56"/>
          <w:szCs w:val="56"/>
        </w:rPr>
        <w:t>Saturday June 20, 2015</w:t>
      </w:r>
    </w:p>
    <w:p w:rsidR="00334DD8" w:rsidRDefault="00334DD8" w:rsidP="000D1752"/>
    <w:p w:rsidR="00334DD8" w:rsidRDefault="00334DD8" w:rsidP="001569CA">
      <w:pPr>
        <w:pStyle w:val="BodyText"/>
        <w:ind w:left="-540" w:right="-540"/>
        <w:jc w:val="center"/>
        <w:rPr>
          <w:b/>
          <w:bCs/>
          <w:color w:val="0000FF"/>
          <w:sz w:val="44"/>
          <w:szCs w:val="44"/>
        </w:rPr>
      </w:pPr>
      <w:r w:rsidRPr="00E54D71">
        <w:rPr>
          <w:b/>
          <w:bCs/>
          <w:color w:val="0000FF"/>
          <w:sz w:val="44"/>
          <w:szCs w:val="44"/>
        </w:rPr>
        <w:t xml:space="preserve">Paddle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54D71">
              <w:rPr>
                <w:b/>
                <w:bCs/>
                <w:color w:val="0000FF"/>
                <w:sz w:val="44"/>
                <w:szCs w:val="44"/>
              </w:rPr>
              <w:t>Great</w:t>
            </w:r>
          </w:smartTag>
          <w:r w:rsidRPr="00E54D71">
            <w:rPr>
              <w:b/>
              <w:bCs/>
              <w:color w:val="0000FF"/>
              <w:sz w:val="44"/>
              <w:szCs w:val="44"/>
            </w:rPr>
            <w:t xml:space="preserve"> </w:t>
          </w:r>
          <w:smartTag w:uri="urn:schemas-microsoft-com:office:smarttags" w:element="PlaceName">
            <w:r w:rsidRPr="00E54D71">
              <w:rPr>
                <w:b/>
                <w:bCs/>
                <w:color w:val="0000FF"/>
                <w:sz w:val="44"/>
                <w:szCs w:val="44"/>
              </w:rPr>
              <w:t>Egg</w:t>
            </w:r>
          </w:smartTag>
          <w:r w:rsidRPr="00E54D71">
            <w:rPr>
              <w:b/>
              <w:bCs/>
              <w:color w:val="0000FF"/>
              <w:sz w:val="44"/>
              <w:szCs w:val="44"/>
            </w:rPr>
            <w:t xml:space="preserve"> </w:t>
          </w:r>
          <w:smartTag w:uri="urn:schemas-microsoft-com:office:smarttags" w:element="PlaceType">
            <w:r w:rsidRPr="00E54D71">
              <w:rPr>
                <w:b/>
                <w:bCs/>
                <w:color w:val="0000FF"/>
                <w:sz w:val="44"/>
                <w:szCs w:val="44"/>
              </w:rPr>
              <w:t>Harbor</w:t>
            </w:r>
          </w:smartTag>
          <w:r w:rsidRPr="00E54D71">
            <w:rPr>
              <w:b/>
              <w:bCs/>
              <w:color w:val="0000FF"/>
              <w:sz w:val="44"/>
              <w:szCs w:val="44"/>
            </w:rPr>
            <w:t xml:space="preserve"> </w:t>
          </w:r>
          <w:smartTag w:uri="urn:schemas-microsoft-com:office:smarttags" w:element="PlaceType">
            <w:r w:rsidRPr="00E54D71">
              <w:rPr>
                <w:b/>
                <w:bCs/>
                <w:color w:val="0000FF"/>
                <w:sz w:val="44"/>
                <w:szCs w:val="44"/>
              </w:rPr>
              <w:t>River</w:t>
            </w:r>
          </w:smartTag>
        </w:smartTag>
      </w:smartTag>
      <w:r w:rsidRPr="00E54D71">
        <w:rPr>
          <w:b/>
          <w:bCs/>
          <w:color w:val="0000FF"/>
          <w:sz w:val="44"/>
          <w:szCs w:val="44"/>
        </w:rPr>
        <w:t xml:space="preserve"> with the SJSC!</w:t>
      </w:r>
    </w:p>
    <w:p w:rsidR="00334DD8" w:rsidRPr="001569CA" w:rsidRDefault="00334DD8" w:rsidP="001569CA">
      <w:pPr>
        <w:pStyle w:val="BodyText"/>
        <w:ind w:left="-540" w:right="-540"/>
        <w:jc w:val="center"/>
        <w:rPr>
          <w:b/>
          <w:bCs/>
          <w:color w:val="0000FF"/>
          <w:sz w:val="16"/>
          <w:szCs w:val="44"/>
        </w:rPr>
      </w:pPr>
    </w:p>
    <w:p w:rsidR="00334DD8" w:rsidRDefault="00334DD8" w:rsidP="001569CA">
      <w:pPr>
        <w:pStyle w:val="BodyText"/>
        <w:spacing w:after="120"/>
        <w:ind w:left="-540" w:right="-540"/>
        <w:jc w:val="center"/>
        <w:rPr>
          <w:b/>
          <w:bCs/>
          <w:sz w:val="32"/>
        </w:rPr>
      </w:pPr>
      <w:r w:rsidRPr="00265B66">
        <w:rPr>
          <w:b/>
          <w:bCs/>
          <w:sz w:val="32"/>
        </w:rPr>
        <w:t xml:space="preserve">Pack your boat and meet us at the Palace Outfitters/Restaurant in </w:t>
      </w:r>
      <w:smartTag w:uri="urn:schemas-microsoft-com:office:smarttags" w:element="place">
        <w:smartTag w:uri="urn:schemas-microsoft-com:office:smarttags" w:element="City">
          <w:r w:rsidRPr="00265B66">
            <w:rPr>
              <w:b/>
              <w:bCs/>
              <w:sz w:val="32"/>
            </w:rPr>
            <w:t>Weymouth</w:t>
          </w:r>
        </w:smartTag>
        <w:r w:rsidRPr="00265B66">
          <w:rPr>
            <w:b/>
            <w:bCs/>
            <w:sz w:val="32"/>
          </w:rPr>
          <w:t xml:space="preserve">, </w:t>
        </w:r>
        <w:smartTag w:uri="urn:schemas-microsoft-com:office:smarttags" w:element="place">
          <w:r w:rsidRPr="00265B66">
            <w:rPr>
              <w:b/>
              <w:bCs/>
              <w:sz w:val="32"/>
            </w:rPr>
            <w:t>NJ</w:t>
          </w:r>
        </w:smartTag>
      </w:smartTag>
      <w:r w:rsidRPr="00265B66">
        <w:rPr>
          <w:b/>
          <w:bCs/>
          <w:sz w:val="32"/>
        </w:rPr>
        <w:t xml:space="preserve"> at 9:30 a.m. on Saturday morning </w:t>
      </w:r>
      <w:r>
        <w:rPr>
          <w:b/>
          <w:bCs/>
          <w:sz w:val="32"/>
        </w:rPr>
        <w:t>June 20th</w:t>
      </w:r>
      <w:bookmarkStart w:id="0" w:name="_GoBack"/>
      <w:bookmarkEnd w:id="0"/>
      <w:r w:rsidRPr="00265B66">
        <w:rPr>
          <w:b/>
          <w:bCs/>
          <w:sz w:val="32"/>
        </w:rPr>
        <w:t xml:space="preserve">.  If you don’t have a boat – don’t worry…you can rent a canoe or kayak </w:t>
      </w:r>
      <w:r w:rsidRPr="005028BA">
        <w:rPr>
          <w:b/>
          <w:bCs/>
          <w:color w:val="FF0000"/>
          <w:sz w:val="32"/>
        </w:rPr>
        <w:t>(make your reservation with SJSC, then pay in CASH when you get there - $</w:t>
      </w:r>
      <w:r>
        <w:rPr>
          <w:b/>
          <w:bCs/>
          <w:color w:val="FF0000"/>
          <w:sz w:val="32"/>
        </w:rPr>
        <w:t>32</w:t>
      </w:r>
      <w:r w:rsidRPr="005028BA">
        <w:rPr>
          <w:b/>
          <w:bCs/>
          <w:color w:val="FF0000"/>
          <w:sz w:val="32"/>
        </w:rPr>
        <w:t xml:space="preserve"> for single kayak; $</w:t>
      </w:r>
      <w:r>
        <w:rPr>
          <w:b/>
          <w:bCs/>
          <w:color w:val="FF0000"/>
          <w:sz w:val="32"/>
        </w:rPr>
        <w:t>50</w:t>
      </w:r>
      <w:r w:rsidRPr="005028BA">
        <w:rPr>
          <w:b/>
          <w:bCs/>
          <w:color w:val="FF0000"/>
          <w:sz w:val="32"/>
        </w:rPr>
        <w:t xml:space="preserve"> for canoe or double kayak); $</w:t>
      </w:r>
      <w:r>
        <w:rPr>
          <w:b/>
          <w:bCs/>
          <w:color w:val="FF0000"/>
          <w:sz w:val="32"/>
        </w:rPr>
        <w:t>7</w:t>
      </w:r>
      <w:r w:rsidRPr="005028BA">
        <w:rPr>
          <w:b/>
          <w:bCs/>
          <w:color w:val="FF0000"/>
          <w:sz w:val="32"/>
        </w:rPr>
        <w:t xml:space="preserve"> for porting your own </w:t>
      </w:r>
      <w:r>
        <w:rPr>
          <w:b/>
          <w:bCs/>
          <w:color w:val="FF0000"/>
          <w:sz w:val="32"/>
        </w:rPr>
        <w:t>kayak/</w:t>
      </w:r>
      <w:r w:rsidRPr="005028BA">
        <w:rPr>
          <w:b/>
          <w:bCs/>
          <w:color w:val="FF0000"/>
          <w:sz w:val="32"/>
        </w:rPr>
        <w:t>canoe</w:t>
      </w:r>
      <w:r w:rsidRPr="00265B66">
        <w:rPr>
          <w:b/>
          <w:bCs/>
          <w:sz w:val="32"/>
        </w:rPr>
        <w:t xml:space="preserve">.  </w:t>
      </w:r>
      <w:r>
        <w:rPr>
          <w:b/>
          <w:bCs/>
          <w:sz w:val="32"/>
        </w:rPr>
        <w:t xml:space="preserve">Bring your </w:t>
      </w:r>
      <w:r w:rsidRPr="00265B66">
        <w:rPr>
          <w:b/>
          <w:bCs/>
          <w:sz w:val="32"/>
        </w:rPr>
        <w:t xml:space="preserve">cooler, beverage, bug spray, camera, hat, etc… the Palace will be portaging us upstream to where we will put in…the trip downstream to the Palace will take about 4+ hours depending on water level and swim and </w:t>
      </w:r>
      <w:r>
        <w:rPr>
          <w:b/>
          <w:bCs/>
          <w:sz w:val="32"/>
        </w:rPr>
        <w:t xml:space="preserve">break. </w:t>
      </w:r>
    </w:p>
    <w:p w:rsidR="00334DD8" w:rsidRDefault="00334DD8" w:rsidP="001569CA">
      <w:pPr>
        <w:pStyle w:val="BodyText"/>
        <w:spacing w:after="120"/>
        <w:ind w:left="-540" w:right="-54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This year’s </w:t>
      </w:r>
      <w:r w:rsidRPr="005028BA">
        <w:rPr>
          <w:b/>
          <w:bCs/>
          <w:color w:val="FF0000"/>
          <w:sz w:val="32"/>
        </w:rPr>
        <w:t>after-kayak party</w:t>
      </w:r>
      <w:r>
        <w:rPr>
          <w:b/>
          <w:bCs/>
          <w:sz w:val="32"/>
        </w:rPr>
        <w:t xml:space="preserve"> will be at the Morgan’s. </w:t>
      </w:r>
    </w:p>
    <w:p w:rsidR="00334DD8" w:rsidRDefault="00334DD8" w:rsidP="001569CA">
      <w:pPr>
        <w:pStyle w:val="BodyText"/>
        <w:spacing w:after="120"/>
        <w:ind w:left="-540" w:right="-540"/>
        <w:jc w:val="center"/>
        <w:rPr>
          <w:b/>
          <w:bCs/>
          <w:sz w:val="32"/>
        </w:rPr>
      </w:pPr>
      <w:r>
        <w:rPr>
          <w:b/>
          <w:bCs/>
          <w:sz w:val="32"/>
        </w:rPr>
        <w:t>BBQ party details available on the SJSC Website and FaceBook pages…</w:t>
      </w:r>
    </w:p>
    <w:p w:rsidR="00334DD8" w:rsidRPr="00265B66" w:rsidRDefault="00334DD8" w:rsidP="001569CA">
      <w:pPr>
        <w:pStyle w:val="BodyText"/>
        <w:spacing w:after="120"/>
        <w:ind w:left="-540" w:right="-540"/>
        <w:jc w:val="center"/>
        <w:rPr>
          <w:b/>
          <w:bCs/>
          <w:sz w:val="6"/>
        </w:rPr>
      </w:pPr>
      <w:r>
        <w:rPr>
          <w:b/>
          <w:bCs/>
          <w:sz w:val="32"/>
        </w:rPr>
        <w:t xml:space="preserve"> </w:t>
      </w:r>
    </w:p>
    <w:p w:rsidR="00334DD8" w:rsidRPr="005028BA" w:rsidRDefault="00334DD8" w:rsidP="00D56ABD">
      <w:pPr>
        <w:pStyle w:val="BodyText"/>
        <w:spacing w:after="240"/>
        <w:ind w:left="-360" w:right="-187"/>
        <w:jc w:val="center"/>
        <w:rPr>
          <w:b/>
          <w:bCs/>
          <w:color w:val="FF0000"/>
          <w:sz w:val="32"/>
        </w:rPr>
      </w:pPr>
      <w:r>
        <w:rPr>
          <w:noProof/>
        </w:rPr>
        <w:pict>
          <v:shape id="Picture 3" o:spid="_x0000_s1027" type="#_x0000_t75" alt="Group Kayak" style="position:absolute;left:0;text-align:left;margin-left:300.6pt;margin-top:60.6pt;width:221pt;height:165pt;z-index:251657216;visibility:visible">
            <v:imagedata r:id="rId6" o:title=""/>
            <w10:wrap type="square"/>
          </v:shape>
        </w:pict>
      </w:r>
      <w:r w:rsidRPr="005028BA">
        <w:rPr>
          <w:b/>
          <w:bCs/>
          <w:color w:val="FF0000"/>
          <w:sz w:val="32"/>
        </w:rPr>
        <w:t xml:space="preserve">We will limit the number of boaters to </w:t>
      </w:r>
      <w:r>
        <w:rPr>
          <w:b/>
          <w:bCs/>
          <w:color w:val="FF0000"/>
          <w:sz w:val="32"/>
        </w:rPr>
        <w:t>3</w:t>
      </w:r>
      <w:r w:rsidRPr="005028BA">
        <w:rPr>
          <w:b/>
          <w:bCs/>
          <w:color w:val="FF0000"/>
          <w:sz w:val="32"/>
        </w:rPr>
        <w:t xml:space="preserve">0 to avoid too much congestion on the river.  Also, there is a registration deadline of </w:t>
      </w:r>
      <w:r>
        <w:rPr>
          <w:b/>
          <w:bCs/>
          <w:color w:val="FF0000"/>
          <w:sz w:val="32"/>
        </w:rPr>
        <w:t>June 12th</w:t>
      </w:r>
      <w:r w:rsidRPr="005028BA">
        <w:rPr>
          <w:b/>
          <w:bCs/>
          <w:color w:val="FF0000"/>
          <w:sz w:val="32"/>
        </w:rPr>
        <w:t xml:space="preserve"> (or earlier if it fills up before then), whether or not you have your own boat!  </w:t>
      </w:r>
    </w:p>
    <w:p w:rsidR="00334DD8" w:rsidRPr="00000406" w:rsidRDefault="00334DD8" w:rsidP="00000406">
      <w:pPr>
        <w:pStyle w:val="BodyText"/>
        <w:spacing w:after="240"/>
        <w:ind w:left="-360" w:right="-187"/>
        <w:jc w:val="center"/>
        <w:rPr>
          <w:b/>
          <w:bCs/>
          <w:sz w:val="14"/>
        </w:rPr>
      </w:pPr>
      <w:r w:rsidRPr="00265B66">
        <w:rPr>
          <w:b/>
          <w:bCs/>
          <w:sz w:val="32"/>
        </w:rPr>
        <w:t xml:space="preserve">Contact </w:t>
      </w:r>
      <w:r>
        <w:rPr>
          <w:b/>
          <w:bCs/>
          <w:sz w:val="32"/>
        </w:rPr>
        <w:t>Paul</w:t>
      </w:r>
      <w:r w:rsidRPr="00265B6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Serdiuk</w:t>
      </w:r>
      <w:r w:rsidRPr="00265B66">
        <w:rPr>
          <w:b/>
          <w:bCs/>
          <w:sz w:val="32"/>
        </w:rPr>
        <w:t xml:space="preserve"> </w:t>
      </w:r>
      <w:r>
        <w:rPr>
          <w:b/>
          <w:bCs/>
          <w:sz w:val="32"/>
        </w:rPr>
        <w:t>pis9@yahoo.com</w:t>
      </w:r>
      <w:r w:rsidRPr="00265B66">
        <w:rPr>
          <w:b/>
          <w:bCs/>
          <w:sz w:val="32"/>
        </w:rPr>
        <w:t xml:space="preserve"> or </w:t>
      </w:r>
      <w:r>
        <w:rPr>
          <w:b/>
          <w:bCs/>
          <w:sz w:val="32"/>
        </w:rPr>
        <w:t>609-462-3593 (evenings)</w:t>
      </w:r>
      <w:r w:rsidRPr="00265B66">
        <w:rPr>
          <w:b/>
          <w:bCs/>
          <w:sz w:val="32"/>
        </w:rPr>
        <w:t xml:space="preserve"> if you plan to join us (including those using their own boats) and to make a rental reservation.  </w:t>
      </w:r>
      <w:r>
        <w:rPr>
          <w:b/>
          <w:bCs/>
          <w:sz w:val="32"/>
        </w:rPr>
        <w:t xml:space="preserve">         </w:t>
      </w:r>
    </w:p>
    <w:p w:rsidR="00334DD8" w:rsidRPr="00C45B68" w:rsidRDefault="00334DD8" w:rsidP="00C45B68">
      <w:pPr>
        <w:jc w:val="center"/>
        <w:rPr>
          <w:sz w:val="40"/>
          <w:szCs w:val="44"/>
        </w:rPr>
      </w:pPr>
      <w:hyperlink r:id="rId7" w:history="1">
        <w:r w:rsidRPr="005D701C">
          <w:rPr>
            <w:rStyle w:val="Hyperlink"/>
            <w:sz w:val="40"/>
            <w:szCs w:val="44"/>
          </w:rPr>
          <w:t>www.sjskiclub.com</w:t>
        </w:r>
      </w:hyperlink>
    </w:p>
    <w:sectPr w:rsidR="00334DD8" w:rsidRPr="00C45B68" w:rsidSect="00EE5F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rpenti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52"/>
    <w:rsid w:val="00000406"/>
    <w:rsid w:val="00021BEC"/>
    <w:rsid w:val="000B13A6"/>
    <w:rsid w:val="000D1752"/>
    <w:rsid w:val="00142081"/>
    <w:rsid w:val="001569CA"/>
    <w:rsid w:val="00180161"/>
    <w:rsid w:val="00190847"/>
    <w:rsid w:val="001F037B"/>
    <w:rsid w:val="001F6A44"/>
    <w:rsid w:val="00265B66"/>
    <w:rsid w:val="002C3E07"/>
    <w:rsid w:val="002D0711"/>
    <w:rsid w:val="00334DD8"/>
    <w:rsid w:val="00341EB7"/>
    <w:rsid w:val="003525A7"/>
    <w:rsid w:val="003C0DAE"/>
    <w:rsid w:val="004453A8"/>
    <w:rsid w:val="0047597F"/>
    <w:rsid w:val="004E1A19"/>
    <w:rsid w:val="005028BA"/>
    <w:rsid w:val="005D701C"/>
    <w:rsid w:val="005F18DF"/>
    <w:rsid w:val="005F56A3"/>
    <w:rsid w:val="00642EA8"/>
    <w:rsid w:val="006926E5"/>
    <w:rsid w:val="006F5C39"/>
    <w:rsid w:val="00705BD6"/>
    <w:rsid w:val="00705D42"/>
    <w:rsid w:val="00750147"/>
    <w:rsid w:val="007D0131"/>
    <w:rsid w:val="008B47BF"/>
    <w:rsid w:val="00946F4F"/>
    <w:rsid w:val="00967886"/>
    <w:rsid w:val="009977D3"/>
    <w:rsid w:val="00A073E8"/>
    <w:rsid w:val="00A451B8"/>
    <w:rsid w:val="00A62D32"/>
    <w:rsid w:val="00A841E1"/>
    <w:rsid w:val="00A90BC5"/>
    <w:rsid w:val="00B514EF"/>
    <w:rsid w:val="00B67048"/>
    <w:rsid w:val="00B91FA6"/>
    <w:rsid w:val="00BC71BE"/>
    <w:rsid w:val="00C45B68"/>
    <w:rsid w:val="00C804D4"/>
    <w:rsid w:val="00CA5C82"/>
    <w:rsid w:val="00CC0512"/>
    <w:rsid w:val="00D1323B"/>
    <w:rsid w:val="00D55DF2"/>
    <w:rsid w:val="00D56ABD"/>
    <w:rsid w:val="00D722F3"/>
    <w:rsid w:val="00E54D71"/>
    <w:rsid w:val="00E87AF0"/>
    <w:rsid w:val="00EE5F6F"/>
    <w:rsid w:val="00F6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752"/>
    <w:pPr>
      <w:keepNext/>
      <w:jc w:val="center"/>
      <w:outlineLvl w:val="0"/>
    </w:pPr>
    <w:rPr>
      <w:rFonts w:ascii="Serpentine" w:hAnsi="Serpentine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F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D175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2F90"/>
    <w:rPr>
      <w:sz w:val="24"/>
      <w:szCs w:val="24"/>
    </w:rPr>
  </w:style>
  <w:style w:type="character" w:styleId="Hyperlink">
    <w:name w:val="Hyperlink"/>
    <w:basedOn w:val="DefaultParagraphFont"/>
    <w:uiPriority w:val="99"/>
    <w:rsid w:val="00D13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jskiclu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1079</Characters>
  <Application>Microsoft Office Outlook</Application>
  <DocSecurity>0</DocSecurity>
  <Lines>0</Lines>
  <Paragraphs>0</Paragraphs>
  <ScaleCrop>false</ScaleCrop>
  <Company>Env. Eng. &amp; Tech.,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 and Kayak Outing</dc:title>
  <dc:subject/>
  <dc:creator>Paul</dc:creator>
  <cp:keywords/>
  <dc:description/>
  <cp:lastModifiedBy>jhayfield</cp:lastModifiedBy>
  <cp:revision>2</cp:revision>
  <cp:lastPrinted>2012-07-16T21:35:00Z</cp:lastPrinted>
  <dcterms:created xsi:type="dcterms:W3CDTF">2015-05-14T15:36:00Z</dcterms:created>
  <dcterms:modified xsi:type="dcterms:W3CDTF">2015-05-14T15:36:00Z</dcterms:modified>
</cp:coreProperties>
</file>