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36" w:rsidRPr="00D54F01" w:rsidRDefault="00A55336" w:rsidP="00D7519D">
      <w:pPr>
        <w:pStyle w:val="Title"/>
        <w:jc w:val="center"/>
        <w:rPr>
          <w:sz w:val="40"/>
          <w:szCs w:val="40"/>
        </w:rPr>
      </w:pPr>
      <w:r w:rsidRPr="00D54F01">
        <w:rPr>
          <w:sz w:val="40"/>
          <w:szCs w:val="40"/>
        </w:rPr>
        <w:t xml:space="preserve">Characteristics and Duties of </w:t>
      </w:r>
      <w:r>
        <w:rPr>
          <w:sz w:val="40"/>
          <w:szCs w:val="40"/>
        </w:rPr>
        <w:t>SJSC T</w:t>
      </w:r>
      <w:r w:rsidRPr="00D54F01">
        <w:rPr>
          <w:sz w:val="40"/>
          <w:szCs w:val="40"/>
        </w:rPr>
        <w:t>rip Leaders</w:t>
      </w:r>
      <w:r>
        <w:rPr>
          <w:sz w:val="40"/>
          <w:szCs w:val="40"/>
        </w:rPr>
        <w:t xml:space="preserve"> </w:t>
      </w:r>
      <w:bookmarkStart w:id="0" w:name="_GoBack"/>
      <w:bookmarkEnd w:id="0"/>
    </w:p>
    <w:p w:rsidR="00A55336" w:rsidRPr="00D54F01" w:rsidRDefault="00A55336" w:rsidP="00D7519D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Qualifications and Responsibilities</w:t>
      </w:r>
    </w:p>
    <w:p w:rsidR="00A55336" w:rsidRDefault="00A55336" w:rsidP="00D751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4F01">
        <w:rPr>
          <w:sz w:val="20"/>
          <w:szCs w:val="20"/>
        </w:rPr>
        <w:t>Leadership –</w:t>
      </w:r>
      <w:r>
        <w:rPr>
          <w:sz w:val="20"/>
          <w:szCs w:val="20"/>
        </w:rPr>
        <w:t xml:space="preserve"> Must be able to make decisions, and be someone that people will be willing to respect</w:t>
      </w:r>
    </w:p>
    <w:p w:rsidR="00A55336" w:rsidRDefault="00A55336" w:rsidP="00D7519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Able to pair single people in condo’s/hotel rooms</w:t>
      </w:r>
    </w:p>
    <w:p w:rsidR="00A55336" w:rsidRDefault="00A55336" w:rsidP="00D7519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Able to successfully work with assigned Trip Coordinator &amp; Ski Committee Members</w:t>
      </w:r>
    </w:p>
    <w:p w:rsidR="00A55336" w:rsidRPr="00D54F01" w:rsidRDefault="00A55336" w:rsidP="00D7519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Must be a SJSC member in good standing</w:t>
      </w:r>
    </w:p>
    <w:p w:rsidR="00A55336" w:rsidRDefault="00A55336" w:rsidP="00D751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4F01">
        <w:rPr>
          <w:sz w:val="20"/>
          <w:szCs w:val="20"/>
        </w:rPr>
        <w:t xml:space="preserve">Organization </w:t>
      </w:r>
      <w:r>
        <w:rPr>
          <w:sz w:val="20"/>
          <w:szCs w:val="20"/>
        </w:rPr>
        <w:t xml:space="preserve"> Must be able/willing  to</w:t>
      </w:r>
    </w:p>
    <w:p w:rsidR="00A55336" w:rsidRDefault="00A55336" w:rsidP="00D7519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Track data using club provided spreadsheet and turn in a completed spreadsheet at the end of the trip</w:t>
      </w:r>
    </w:p>
    <w:p w:rsidR="00A55336" w:rsidRDefault="00A55336" w:rsidP="00D7519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Interpret your contract with the vendor/resort and willing to establish contact with that vendor</w:t>
      </w:r>
    </w:p>
    <w:p w:rsidR="00A55336" w:rsidRDefault="00A55336" w:rsidP="00D7519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Keep track of receipts and other transactions </w:t>
      </w:r>
    </w:p>
    <w:p w:rsidR="00A55336" w:rsidRDefault="00A55336" w:rsidP="00D7519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Research the resort location for group opportunities</w:t>
      </w:r>
    </w:p>
    <w:p w:rsidR="00A55336" w:rsidRDefault="00A55336" w:rsidP="00D7519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Plan the group party (if applicable)</w:t>
      </w:r>
    </w:p>
    <w:p w:rsidR="00A55336" w:rsidRDefault="00A55336" w:rsidP="00D7519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Arrange for box lunches on weekend trips</w:t>
      </w:r>
    </w:p>
    <w:p w:rsidR="00A55336" w:rsidRPr="00D54F01" w:rsidRDefault="00A55336" w:rsidP="00D7519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Write a summary of the trip within two weeks of the trip’s conclusion</w:t>
      </w:r>
    </w:p>
    <w:p w:rsidR="00A55336" w:rsidRDefault="00A55336" w:rsidP="00D751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4F01">
        <w:rPr>
          <w:sz w:val="20"/>
          <w:szCs w:val="20"/>
        </w:rPr>
        <w:t xml:space="preserve">Technology savvy – </w:t>
      </w:r>
      <w:r>
        <w:rPr>
          <w:sz w:val="20"/>
          <w:szCs w:val="20"/>
        </w:rPr>
        <w:t>Must haves</w:t>
      </w:r>
    </w:p>
    <w:p w:rsidR="00A55336" w:rsidRDefault="00A55336" w:rsidP="00D7519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54F01">
        <w:rPr>
          <w:sz w:val="20"/>
          <w:szCs w:val="20"/>
        </w:rPr>
        <w:t xml:space="preserve">MS Word and MS Excel </w:t>
      </w:r>
      <w:r>
        <w:rPr>
          <w:sz w:val="20"/>
          <w:szCs w:val="20"/>
        </w:rPr>
        <w:t>programs</w:t>
      </w:r>
    </w:p>
    <w:p w:rsidR="00A55336" w:rsidRDefault="00A55336" w:rsidP="00D7519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Pr="00D54F01">
        <w:rPr>
          <w:sz w:val="20"/>
          <w:szCs w:val="20"/>
        </w:rPr>
        <w:t xml:space="preserve">ither a lap top or a desk top computer </w:t>
      </w:r>
    </w:p>
    <w:p w:rsidR="00A55336" w:rsidRDefault="00A55336" w:rsidP="00D7519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Pr="00D54F01">
        <w:rPr>
          <w:sz w:val="20"/>
          <w:szCs w:val="20"/>
        </w:rPr>
        <w:t xml:space="preserve">illing to spend the time needed to complete the documentation needed to make the trip successful, </w:t>
      </w:r>
    </w:p>
    <w:p w:rsidR="00A55336" w:rsidRPr="00D54F01" w:rsidRDefault="00A55336" w:rsidP="00D7519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Willing to spend the time </w:t>
      </w:r>
      <w:r w:rsidRPr="00D54F01">
        <w:rPr>
          <w:sz w:val="20"/>
          <w:szCs w:val="20"/>
        </w:rPr>
        <w:t>to provide data that may be used to make other club decisions.</w:t>
      </w:r>
    </w:p>
    <w:p w:rsidR="00A55336" w:rsidRPr="00D54F01" w:rsidRDefault="00A55336" w:rsidP="00D751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86F38">
        <w:rPr>
          <w:sz w:val="20"/>
          <w:szCs w:val="20"/>
        </w:rPr>
        <w:t>Outgoing, congenial, and inclusive – Enthusiastic in promoting and running the trip.  Primary goal is to do your level best to provide a positive experience for all trip-goers and ensure all participants are considered, included and treated equally.</w:t>
      </w:r>
      <w:r>
        <w:rPr>
          <w:sz w:val="20"/>
          <w:szCs w:val="20"/>
        </w:rPr>
        <w:t xml:space="preserve"> </w:t>
      </w:r>
    </w:p>
    <w:p w:rsidR="00A55336" w:rsidRPr="00D54F01" w:rsidRDefault="00A55336" w:rsidP="00D751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4F01">
        <w:rPr>
          <w:sz w:val="20"/>
          <w:szCs w:val="20"/>
        </w:rPr>
        <w:t>Decisive – Able to make appropriate decisions when everything does not run as planned</w:t>
      </w:r>
      <w:r>
        <w:rPr>
          <w:sz w:val="20"/>
          <w:szCs w:val="20"/>
        </w:rPr>
        <w:t xml:space="preserve"> and </w:t>
      </w:r>
      <w:r w:rsidRPr="00B729EC">
        <w:rPr>
          <w:sz w:val="20"/>
          <w:szCs w:val="20"/>
        </w:rPr>
        <w:t>be comfortable with potential fallout from fellow travelers.</w:t>
      </w:r>
    </w:p>
    <w:p w:rsidR="00A55336" w:rsidRPr="00D54F01" w:rsidRDefault="00A55336" w:rsidP="00D751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4F01">
        <w:rPr>
          <w:sz w:val="20"/>
          <w:szCs w:val="20"/>
        </w:rPr>
        <w:t xml:space="preserve">Available – </w:t>
      </w:r>
      <w:r>
        <w:rPr>
          <w:sz w:val="20"/>
          <w:szCs w:val="20"/>
        </w:rPr>
        <w:t>Should</w:t>
      </w:r>
      <w:r w:rsidRPr="00D54F01">
        <w:rPr>
          <w:sz w:val="20"/>
          <w:szCs w:val="20"/>
        </w:rPr>
        <w:t xml:space="preserve"> </w:t>
      </w:r>
      <w:r>
        <w:rPr>
          <w:sz w:val="20"/>
          <w:szCs w:val="20"/>
        </w:rPr>
        <w:t>attend</w:t>
      </w:r>
      <w:r w:rsidRPr="00D54F01">
        <w:rPr>
          <w:sz w:val="20"/>
          <w:szCs w:val="20"/>
        </w:rPr>
        <w:t xml:space="preserve"> almost all of the club meetings between the August kick-off and the departure of their trip.</w:t>
      </w:r>
    </w:p>
    <w:p w:rsidR="00A55336" w:rsidRDefault="00A55336" w:rsidP="00D751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86F38">
        <w:rPr>
          <w:sz w:val="20"/>
          <w:szCs w:val="20"/>
        </w:rPr>
        <w:t>Responsive –</w:t>
      </w:r>
      <w:r>
        <w:rPr>
          <w:sz w:val="20"/>
          <w:szCs w:val="20"/>
        </w:rPr>
        <w:t>A</w:t>
      </w:r>
      <w:r w:rsidRPr="00986F38">
        <w:rPr>
          <w:sz w:val="20"/>
          <w:szCs w:val="20"/>
        </w:rPr>
        <w:t>ble to be reached by club members signed up for the trip, and when on the trip.  Must respond to the ski committee when asked for information</w:t>
      </w:r>
    </w:p>
    <w:p w:rsidR="00A55336" w:rsidRDefault="00A55336" w:rsidP="00D7519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Compensation – If total club compensation exceeds $600.00 you understand that this must be reported to the IRS and you will be issued a 1099 from the club.</w:t>
      </w:r>
    </w:p>
    <w:p w:rsidR="00A55336" w:rsidRDefault="00A55336" w:rsidP="00D7519D">
      <w:r>
        <w:br w:type="page"/>
      </w:r>
    </w:p>
    <w:p w:rsidR="00A55336" w:rsidRPr="00D54F01" w:rsidRDefault="00A55336" w:rsidP="00D7519D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SJSC Trip Leader </w:t>
      </w:r>
      <w:r w:rsidRPr="00D54F01">
        <w:rPr>
          <w:sz w:val="40"/>
          <w:szCs w:val="40"/>
        </w:rPr>
        <w:t>Application</w:t>
      </w:r>
      <w:r>
        <w:rPr>
          <w:sz w:val="40"/>
          <w:szCs w:val="40"/>
        </w:rPr>
        <w:t xml:space="preserve"> - 2016</w:t>
      </w:r>
    </w:p>
    <w:p w:rsidR="00A55336" w:rsidRDefault="00A55336" w:rsidP="00D7519D">
      <w:r w:rsidRPr="00D54F01">
        <w:rPr>
          <w:sz w:val="20"/>
          <w:szCs w:val="20"/>
        </w:rPr>
        <w:t>Name:</w:t>
      </w:r>
      <w:r>
        <w:rPr>
          <w:sz w:val="20"/>
          <w:szCs w:val="20"/>
        </w:rPr>
        <w:t xml:space="preserve"> </w:t>
      </w:r>
      <w:r>
        <w:t>_______________________________________________________________________________</w:t>
      </w:r>
    </w:p>
    <w:p w:rsidR="00A55336" w:rsidRDefault="00A55336" w:rsidP="00D7519D">
      <w:r>
        <w:t>Street______________________________________Town____________________St___ZIP__________</w:t>
      </w:r>
    </w:p>
    <w:p w:rsidR="00A55336" w:rsidRDefault="00A55336" w:rsidP="00D7519D">
      <w:r>
        <w:t>Email________________________________________________________________________________</w:t>
      </w:r>
    </w:p>
    <w:p w:rsidR="00A55336" w:rsidRDefault="00A55336" w:rsidP="00D7519D">
      <w:r>
        <w:t>Telephone__________________________________________________--</w:t>
      </w:r>
    </w:p>
    <w:p w:rsidR="00A55336" w:rsidRDefault="00A55336" w:rsidP="00D7519D">
      <w:r>
        <w:t>List all trips you have led for SJSC or anyone else – List any additional trips on an attached sheet</w:t>
      </w:r>
    </w:p>
    <w:p w:rsidR="00A55336" w:rsidRDefault="00A55336" w:rsidP="00D7519D">
      <w:r>
        <w:t>1. Where to___________________________Year_____________________________Sell-out Yes or No</w:t>
      </w:r>
    </w:p>
    <w:p w:rsidR="00A55336" w:rsidRDefault="00A55336" w:rsidP="00D7519D">
      <w:r>
        <w:t>2.</w:t>
      </w:r>
      <w:r w:rsidRPr="00C86FE2">
        <w:t xml:space="preserve"> </w:t>
      </w:r>
      <w:r>
        <w:t>Where to___________________________</w:t>
      </w:r>
      <w:r w:rsidRPr="00C86FE2">
        <w:t xml:space="preserve"> </w:t>
      </w:r>
      <w:r>
        <w:t>Year____________________________ Sell-out Yes or No</w:t>
      </w:r>
    </w:p>
    <w:p w:rsidR="00A55336" w:rsidRDefault="00A55336" w:rsidP="00D7519D">
      <w:r>
        <w:t>I have a computer that has both MS Word and MS Excel. Circle one:   Yes        No</w:t>
      </w:r>
    </w:p>
    <w:p w:rsidR="00A55336" w:rsidRDefault="00A55336" w:rsidP="00D7519D">
      <w:r>
        <w:t>I feel comfortable using Excel to record data Circle one    Yes    No</w:t>
      </w:r>
    </w:p>
    <w:p w:rsidR="00A55336" w:rsidRPr="00D54F01" w:rsidRDefault="00A55336" w:rsidP="00D7519D">
      <w:pPr>
        <w:rPr>
          <w:sz w:val="20"/>
          <w:szCs w:val="20"/>
        </w:rPr>
      </w:pPr>
      <w:r>
        <w:rPr>
          <w:sz w:val="20"/>
          <w:szCs w:val="20"/>
        </w:rPr>
        <w:t xml:space="preserve">Qualifications: Tell us about SJSC </w:t>
      </w:r>
      <w:r w:rsidRPr="00C86FE2">
        <w:rPr>
          <w:sz w:val="20"/>
          <w:szCs w:val="20"/>
        </w:rPr>
        <w:t>board positions, trips led with other clubs, int</w:t>
      </w:r>
      <w:r>
        <w:rPr>
          <w:sz w:val="20"/>
          <w:szCs w:val="20"/>
        </w:rPr>
        <w:t>imate knowledge of ski area or other similar experience</w:t>
      </w:r>
    </w:p>
    <w:p w:rsidR="00A55336" w:rsidRPr="00D54F01" w:rsidRDefault="00A55336" w:rsidP="00D7519D">
      <w:pPr>
        <w:rPr>
          <w:sz w:val="20"/>
          <w:szCs w:val="20"/>
        </w:rPr>
      </w:pPr>
      <w:r w:rsidRPr="00D54F01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A55336" w:rsidRPr="00D54F01" w:rsidRDefault="00A55336" w:rsidP="00D7519D">
      <w:pPr>
        <w:rPr>
          <w:sz w:val="20"/>
          <w:szCs w:val="20"/>
        </w:rPr>
      </w:pPr>
      <w:r w:rsidRPr="00D54F01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A55336" w:rsidRPr="00D54F01" w:rsidRDefault="00A55336" w:rsidP="00D7519D">
      <w:pPr>
        <w:rPr>
          <w:sz w:val="20"/>
          <w:szCs w:val="20"/>
        </w:rPr>
      </w:pPr>
      <w:r w:rsidRPr="00D54F01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A55336" w:rsidRPr="00D54F01" w:rsidRDefault="00A55336" w:rsidP="00D7519D">
      <w:pPr>
        <w:rPr>
          <w:sz w:val="20"/>
          <w:szCs w:val="20"/>
        </w:rPr>
      </w:pPr>
      <w:r w:rsidRPr="00D54F01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A55336" w:rsidRPr="00D54F01" w:rsidRDefault="00A55336" w:rsidP="00D7519D">
      <w:pPr>
        <w:rPr>
          <w:sz w:val="20"/>
          <w:szCs w:val="20"/>
        </w:rPr>
      </w:pPr>
      <w:r w:rsidRPr="00D54F01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</w:t>
      </w:r>
      <w:r w:rsidRPr="00D54F01">
        <w:rPr>
          <w:sz w:val="20"/>
          <w:szCs w:val="20"/>
        </w:rPr>
        <w:t>_</w:t>
      </w:r>
    </w:p>
    <w:p w:rsidR="00A55336" w:rsidRPr="00D54F01" w:rsidRDefault="00A55336" w:rsidP="00D7519D">
      <w:pPr>
        <w:rPr>
          <w:sz w:val="20"/>
          <w:szCs w:val="20"/>
        </w:rPr>
      </w:pPr>
      <w:r w:rsidRPr="00D54F01">
        <w:rPr>
          <w:sz w:val="20"/>
          <w:szCs w:val="20"/>
        </w:rPr>
        <w:t>___________________________________________________________________________________</w:t>
      </w:r>
      <w:r>
        <w:rPr>
          <w:sz w:val="20"/>
          <w:szCs w:val="20"/>
        </w:rPr>
        <w:t>________</w:t>
      </w:r>
      <w:r w:rsidRPr="00D54F01">
        <w:rPr>
          <w:sz w:val="20"/>
          <w:szCs w:val="20"/>
        </w:rPr>
        <w:t>__</w:t>
      </w:r>
    </w:p>
    <w:p w:rsidR="00A55336" w:rsidRPr="00D54F01" w:rsidRDefault="00A55336" w:rsidP="00D7519D">
      <w:pPr>
        <w:rPr>
          <w:sz w:val="20"/>
          <w:szCs w:val="20"/>
        </w:rPr>
      </w:pPr>
      <w:r w:rsidRPr="00D54F01">
        <w:rPr>
          <w:sz w:val="20"/>
          <w:szCs w:val="20"/>
        </w:rPr>
        <w:t>If selected</w:t>
      </w:r>
      <w:r>
        <w:rPr>
          <w:sz w:val="20"/>
          <w:szCs w:val="20"/>
        </w:rPr>
        <w:t xml:space="preserve">, </w:t>
      </w:r>
      <w:r w:rsidRPr="00D54F01">
        <w:rPr>
          <w:sz w:val="20"/>
          <w:szCs w:val="20"/>
        </w:rPr>
        <w:t>where would you like to lead a trip to?</w:t>
      </w:r>
      <w:r>
        <w:rPr>
          <w:sz w:val="20"/>
          <w:szCs w:val="20"/>
        </w:rPr>
        <w:t xml:space="preserve"> Why?</w:t>
      </w:r>
      <w:r w:rsidRPr="00C86FE2">
        <w:rPr>
          <w:color w:val="1F497D"/>
          <w:sz w:val="24"/>
          <w:szCs w:val="24"/>
        </w:rPr>
        <w:t xml:space="preserve"> </w:t>
      </w:r>
      <w:r w:rsidRPr="00C86FE2">
        <w:rPr>
          <w:sz w:val="20"/>
          <w:szCs w:val="20"/>
        </w:rPr>
        <w:t>Have you skied this location before, do you preferred to lead or assist?</w:t>
      </w:r>
    </w:p>
    <w:p w:rsidR="00A55336" w:rsidRDefault="00A55336" w:rsidP="00D7519D">
      <w:r>
        <w:t>_____________________________________________________________________________________</w:t>
      </w:r>
    </w:p>
    <w:p w:rsidR="00A55336" w:rsidRDefault="00A55336" w:rsidP="00D7519D">
      <w:r>
        <w:t>_____________________________________________________________________________________</w:t>
      </w:r>
    </w:p>
    <w:p w:rsidR="00A55336" w:rsidRDefault="00A55336" w:rsidP="00D7519D">
      <w:r>
        <w:t>_____________________________________________________________________________________</w:t>
      </w:r>
    </w:p>
    <w:p w:rsidR="00A55336" w:rsidRPr="009720DB" w:rsidRDefault="00A55336" w:rsidP="00D7519D">
      <w:r>
        <w:t>_____________________________________________________________________________________</w:t>
      </w:r>
    </w:p>
    <w:p w:rsidR="00A55336" w:rsidRDefault="00A55336"/>
    <w:sectPr w:rsidR="00A55336" w:rsidSect="00F641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336" w:rsidRDefault="00A55336" w:rsidP="00D7519D">
      <w:pPr>
        <w:spacing w:after="0" w:line="240" w:lineRule="auto"/>
      </w:pPr>
      <w:r>
        <w:separator/>
      </w:r>
    </w:p>
  </w:endnote>
  <w:endnote w:type="continuationSeparator" w:id="0">
    <w:p w:rsidR="00A55336" w:rsidRDefault="00A55336" w:rsidP="00D7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36" w:rsidRDefault="00A55336">
    <w:pPr>
      <w:pStyle w:val="Footer"/>
    </w:pPr>
    <w:fldSimple w:instr=" FILENAME   \* MERGEFORMAT ">
      <w:r>
        <w:rPr>
          <w:noProof/>
        </w:rPr>
        <w:t>Characteristics and Duties of Trip Leaders 2015-2016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336" w:rsidRDefault="00A55336" w:rsidP="00D7519D">
      <w:pPr>
        <w:spacing w:after="0" w:line="240" w:lineRule="auto"/>
      </w:pPr>
      <w:r>
        <w:separator/>
      </w:r>
    </w:p>
  </w:footnote>
  <w:footnote w:type="continuationSeparator" w:id="0">
    <w:p w:rsidR="00A55336" w:rsidRDefault="00A55336" w:rsidP="00D75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63D26"/>
    <w:multiLevelType w:val="hybridMultilevel"/>
    <w:tmpl w:val="EAF2FC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9D"/>
    <w:rsid w:val="0001327C"/>
    <w:rsid w:val="00152F21"/>
    <w:rsid w:val="002330C9"/>
    <w:rsid w:val="002940B4"/>
    <w:rsid w:val="004674A5"/>
    <w:rsid w:val="005B650D"/>
    <w:rsid w:val="00696981"/>
    <w:rsid w:val="007708FC"/>
    <w:rsid w:val="0087435A"/>
    <w:rsid w:val="00880737"/>
    <w:rsid w:val="009720DB"/>
    <w:rsid w:val="00986F38"/>
    <w:rsid w:val="009F7096"/>
    <w:rsid w:val="00A55336"/>
    <w:rsid w:val="00B729EC"/>
    <w:rsid w:val="00C86FE2"/>
    <w:rsid w:val="00D54F01"/>
    <w:rsid w:val="00D7519D"/>
    <w:rsid w:val="00DE38CB"/>
    <w:rsid w:val="00F14069"/>
    <w:rsid w:val="00F6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9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7519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519D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D751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7519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D7519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7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519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51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587</Words>
  <Characters>3347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and Duties of SJSC Trip Leaders </dc:title>
  <dc:subject/>
  <dc:creator>Dale</dc:creator>
  <cp:keywords/>
  <dc:description/>
  <cp:lastModifiedBy>jhayfield</cp:lastModifiedBy>
  <cp:revision>2</cp:revision>
  <cp:lastPrinted>2015-05-02T19:16:00Z</cp:lastPrinted>
  <dcterms:created xsi:type="dcterms:W3CDTF">2015-05-05T12:39:00Z</dcterms:created>
  <dcterms:modified xsi:type="dcterms:W3CDTF">2015-05-05T12:39:00Z</dcterms:modified>
</cp:coreProperties>
</file>