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5C" w:rsidRDefault="00C7735C" w:rsidP="00C43A47">
      <w:pPr>
        <w:rPr>
          <w:color w:val="FFC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18pt;width:94.4pt;height:74.7pt;z-index:251657728;visibility:visible">
            <v:imagedata r:id="rId6" o:title=""/>
            <w10:wrap type="square"/>
          </v:shape>
        </w:pict>
      </w:r>
      <w:r>
        <w:rPr>
          <w:noProof/>
        </w:rPr>
        <w:pict>
          <v:shape id="Picture 3" o:spid="_x0000_s1027" type="#_x0000_t75" style="position:absolute;margin-left:153pt;margin-top:-9pt;width:224.85pt;height:126.35pt;z-index:251656704;visibility:visible">
            <v:imagedata r:id="rId7" o:title=""/>
            <w10:wrap type="square"/>
          </v:shape>
        </w:pict>
      </w:r>
      <w:r>
        <w:rPr>
          <w:noProof/>
          <w:color w:val="FFC000"/>
          <w:sz w:val="28"/>
          <w:szCs w:val="28"/>
        </w:rPr>
        <w:t xml:space="preserve">        </w:t>
      </w:r>
      <w:r>
        <w:rPr>
          <w:noProof/>
        </w:rPr>
        <w:pict>
          <v:shape id="Picture 4" o:spid="_x0000_s1028" type="#_x0000_t75" style="position:absolute;margin-left:0;margin-top:164.15pt;width:319.25pt;height:145.35pt;z-index:251658752;visibility:visible;mso-position-horizontal:center;mso-position-horizontal-relative:text;mso-position-vertical-relative:text">
            <v:imagedata r:id="rId8" o:title=""/>
            <w10:wrap type="square"/>
          </v:shape>
        </w:pict>
      </w:r>
      <w:r>
        <w:rPr>
          <w:color w:val="FFC000"/>
          <w:sz w:val="28"/>
          <w:szCs w:val="28"/>
        </w:rPr>
        <w:t xml:space="preserve">  </w:t>
      </w:r>
    </w:p>
    <w:p w:rsidR="00C7735C" w:rsidRDefault="00C7735C" w:rsidP="00D048E9">
      <w:pPr>
        <w:rPr>
          <w:color w:val="FFC000"/>
          <w:sz w:val="24"/>
          <w:szCs w:val="24"/>
        </w:rPr>
      </w:pPr>
    </w:p>
    <w:p w:rsidR="00C7735C" w:rsidRDefault="00C7735C" w:rsidP="00D048E9">
      <w:pPr>
        <w:rPr>
          <w:b/>
          <w:sz w:val="32"/>
          <w:szCs w:val="32"/>
        </w:rPr>
      </w:pPr>
    </w:p>
    <w:p w:rsidR="00C7735C" w:rsidRDefault="00C7735C" w:rsidP="00D048E9">
      <w:pPr>
        <w:rPr>
          <w:b/>
          <w:sz w:val="32"/>
          <w:szCs w:val="32"/>
        </w:rPr>
      </w:pPr>
    </w:p>
    <w:p w:rsidR="00C7735C" w:rsidRPr="00C43A47" w:rsidRDefault="00C7735C" w:rsidP="00D048E9">
      <w:pPr>
        <w:rPr>
          <w:b/>
          <w:sz w:val="32"/>
          <w:szCs w:val="32"/>
          <w:vertAlign w:val="superscript"/>
        </w:rPr>
      </w:pPr>
      <w:r w:rsidRPr="00C43A47">
        <w:rPr>
          <w:b/>
          <w:sz w:val="32"/>
          <w:szCs w:val="32"/>
        </w:rPr>
        <w:t>Friday, November 20</w:t>
      </w:r>
      <w:r w:rsidRPr="00C43A47">
        <w:rPr>
          <w:b/>
          <w:sz w:val="32"/>
          <w:szCs w:val="32"/>
          <w:vertAlign w:val="superscript"/>
        </w:rPr>
        <w:t>th</w:t>
      </w:r>
    </w:p>
    <w:p w:rsidR="00C7735C" w:rsidRDefault="00C7735C" w:rsidP="00D048E9">
      <w:pPr>
        <w:rPr>
          <w:b/>
          <w:sz w:val="32"/>
          <w:szCs w:val="32"/>
        </w:rPr>
      </w:pPr>
    </w:p>
    <w:p w:rsidR="00C7735C" w:rsidRDefault="00C7735C" w:rsidP="00D048E9">
      <w:pPr>
        <w:rPr>
          <w:b/>
          <w:sz w:val="32"/>
          <w:szCs w:val="32"/>
        </w:rPr>
      </w:pPr>
    </w:p>
    <w:p w:rsidR="00C7735C" w:rsidRDefault="00C7735C" w:rsidP="00D048E9">
      <w:pPr>
        <w:rPr>
          <w:b/>
          <w:sz w:val="32"/>
          <w:szCs w:val="32"/>
        </w:rPr>
      </w:pPr>
    </w:p>
    <w:p w:rsidR="00C7735C" w:rsidRDefault="00C7735C" w:rsidP="00D048E9">
      <w:pPr>
        <w:rPr>
          <w:b/>
          <w:sz w:val="32"/>
          <w:szCs w:val="32"/>
        </w:rPr>
      </w:pPr>
    </w:p>
    <w:p w:rsidR="00C7735C" w:rsidRDefault="00C7735C" w:rsidP="00D048E9">
      <w:pPr>
        <w:rPr>
          <w:b/>
          <w:sz w:val="32"/>
          <w:szCs w:val="32"/>
        </w:rPr>
      </w:pPr>
    </w:p>
    <w:p w:rsidR="00C7735C" w:rsidRPr="00C43A47" w:rsidRDefault="00C7735C" w:rsidP="00D048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r w:rsidRPr="00C43A47">
        <w:rPr>
          <w:b/>
          <w:sz w:val="32"/>
          <w:szCs w:val="32"/>
        </w:rPr>
        <w:t xml:space="preserve">SJSC annual BASH will be held at the wonderful Tavistock Country Club. This is our fall extravaganza. Enjoy the Grand Buffet, dance to the DJ music of Donato </w:t>
      </w:r>
      <w:bookmarkStart w:id="0" w:name="_GoBack"/>
      <w:bookmarkEnd w:id="0"/>
      <w:r w:rsidRPr="00C43A47">
        <w:rPr>
          <w:b/>
          <w:sz w:val="32"/>
          <w:szCs w:val="32"/>
        </w:rPr>
        <w:t>Brothers; enjoy the cash bar, and a chance to win some fabulous prizes.</w:t>
      </w:r>
    </w:p>
    <w:p w:rsidR="00C7735C" w:rsidRDefault="00C7735C" w:rsidP="00D048E9">
      <w:pPr>
        <w:rPr>
          <w:b/>
          <w:sz w:val="32"/>
          <w:szCs w:val="32"/>
        </w:rPr>
      </w:pPr>
      <w:r w:rsidRPr="00C43A47">
        <w:rPr>
          <w:b/>
          <w:sz w:val="32"/>
          <w:szCs w:val="32"/>
        </w:rPr>
        <w:t xml:space="preserve">Tickets are available at the November general meeting or using Paypal on line at </w:t>
      </w:r>
      <w:hyperlink r:id="rId9" w:history="1">
        <w:r w:rsidRPr="00C43A47">
          <w:rPr>
            <w:rStyle w:val="Hyperlink"/>
            <w:b/>
            <w:sz w:val="32"/>
            <w:szCs w:val="32"/>
          </w:rPr>
          <w:t>www.sjskiclub.com</w:t>
        </w:r>
      </w:hyperlink>
      <w:r>
        <w:rPr>
          <w:b/>
          <w:sz w:val="32"/>
          <w:szCs w:val="32"/>
        </w:rPr>
        <w:t xml:space="preserve"> </w:t>
      </w:r>
    </w:p>
    <w:p w:rsidR="00C7735C" w:rsidRPr="00C43A47" w:rsidRDefault="00C7735C" w:rsidP="00D048E9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Price is $40 per person…price goes to $45 on November 1st</w:t>
      </w:r>
    </w:p>
    <w:p w:rsidR="00C7735C" w:rsidRPr="00C43A47" w:rsidRDefault="00C7735C" w:rsidP="00D048E9">
      <w:pPr>
        <w:rPr>
          <w:b/>
          <w:sz w:val="32"/>
          <w:szCs w:val="32"/>
        </w:rPr>
      </w:pPr>
      <w:r w:rsidRPr="00C43A47">
        <w:rPr>
          <w:b/>
          <w:sz w:val="32"/>
          <w:szCs w:val="32"/>
        </w:rPr>
        <w:t>Contact Paul Serdiuk for more info at pis9@yahoo.com</w:t>
      </w:r>
    </w:p>
    <w:p w:rsidR="00C7735C" w:rsidRPr="00D048E9" w:rsidRDefault="00C7735C" w:rsidP="00D048E9">
      <w:pPr>
        <w:rPr>
          <w:sz w:val="24"/>
          <w:szCs w:val="24"/>
        </w:rPr>
      </w:pPr>
    </w:p>
    <w:sectPr w:rsidR="00C7735C" w:rsidRPr="00D048E9" w:rsidSect="00E46650"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5C" w:rsidRDefault="00C7735C" w:rsidP="00E46650">
      <w:pPr>
        <w:spacing w:after="0" w:line="240" w:lineRule="auto"/>
      </w:pPr>
      <w:r>
        <w:separator/>
      </w:r>
    </w:p>
  </w:endnote>
  <w:endnote w:type="continuationSeparator" w:id="0">
    <w:p w:rsidR="00C7735C" w:rsidRDefault="00C7735C" w:rsidP="00E4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5C" w:rsidRDefault="00C7735C" w:rsidP="00E46650">
      <w:pPr>
        <w:spacing w:after="0" w:line="240" w:lineRule="auto"/>
      </w:pPr>
      <w:r>
        <w:separator/>
      </w:r>
    </w:p>
  </w:footnote>
  <w:footnote w:type="continuationSeparator" w:id="0">
    <w:p w:rsidR="00C7735C" w:rsidRDefault="00C7735C" w:rsidP="00E46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178"/>
    <w:rsid w:val="000337FD"/>
    <w:rsid w:val="00082845"/>
    <w:rsid w:val="000D4DAE"/>
    <w:rsid w:val="00105EF3"/>
    <w:rsid w:val="00155D64"/>
    <w:rsid w:val="001A29F2"/>
    <w:rsid w:val="001A44F6"/>
    <w:rsid w:val="001A5D5F"/>
    <w:rsid w:val="001C7178"/>
    <w:rsid w:val="001F0D1D"/>
    <w:rsid w:val="00271AF3"/>
    <w:rsid w:val="00293DA7"/>
    <w:rsid w:val="00295F49"/>
    <w:rsid w:val="00310848"/>
    <w:rsid w:val="0033742D"/>
    <w:rsid w:val="00357080"/>
    <w:rsid w:val="00372F03"/>
    <w:rsid w:val="004227C0"/>
    <w:rsid w:val="00475282"/>
    <w:rsid w:val="00496E70"/>
    <w:rsid w:val="00505607"/>
    <w:rsid w:val="0057362F"/>
    <w:rsid w:val="00580A31"/>
    <w:rsid w:val="005F5F4C"/>
    <w:rsid w:val="00626376"/>
    <w:rsid w:val="006570D0"/>
    <w:rsid w:val="006E7403"/>
    <w:rsid w:val="00712960"/>
    <w:rsid w:val="00775C7F"/>
    <w:rsid w:val="0078325F"/>
    <w:rsid w:val="007B1FA9"/>
    <w:rsid w:val="00805FAF"/>
    <w:rsid w:val="00806BED"/>
    <w:rsid w:val="008168FE"/>
    <w:rsid w:val="00841A1E"/>
    <w:rsid w:val="00884AA2"/>
    <w:rsid w:val="008C0E2E"/>
    <w:rsid w:val="008D181D"/>
    <w:rsid w:val="00974F2E"/>
    <w:rsid w:val="009A7BA1"/>
    <w:rsid w:val="009C763D"/>
    <w:rsid w:val="00A30A62"/>
    <w:rsid w:val="00A60635"/>
    <w:rsid w:val="00A938F9"/>
    <w:rsid w:val="00A97044"/>
    <w:rsid w:val="00AF4CDD"/>
    <w:rsid w:val="00B75430"/>
    <w:rsid w:val="00BA2608"/>
    <w:rsid w:val="00BC67F8"/>
    <w:rsid w:val="00BE558D"/>
    <w:rsid w:val="00C0593F"/>
    <w:rsid w:val="00C24A85"/>
    <w:rsid w:val="00C43A47"/>
    <w:rsid w:val="00C7735C"/>
    <w:rsid w:val="00CA1D63"/>
    <w:rsid w:val="00CA5F20"/>
    <w:rsid w:val="00CB7B1C"/>
    <w:rsid w:val="00CD4171"/>
    <w:rsid w:val="00D041C7"/>
    <w:rsid w:val="00D048E9"/>
    <w:rsid w:val="00D05511"/>
    <w:rsid w:val="00DB5D18"/>
    <w:rsid w:val="00DB7B29"/>
    <w:rsid w:val="00DC1FDF"/>
    <w:rsid w:val="00E0755E"/>
    <w:rsid w:val="00E46650"/>
    <w:rsid w:val="00E75462"/>
    <w:rsid w:val="00F26F43"/>
    <w:rsid w:val="00F522F6"/>
    <w:rsid w:val="00F74401"/>
    <w:rsid w:val="00F909B3"/>
    <w:rsid w:val="00FA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8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71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80A3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4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66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66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jski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694</TotalTime>
  <Pages>1</Pages>
  <Words>79</Words>
  <Characters>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Paul</dc:creator>
  <cp:keywords/>
  <dc:description/>
  <cp:lastModifiedBy>jhayfield</cp:lastModifiedBy>
  <cp:revision>2</cp:revision>
  <cp:lastPrinted>2014-08-13T19:24:00Z</cp:lastPrinted>
  <dcterms:created xsi:type="dcterms:W3CDTF">2015-10-27T13:30:00Z</dcterms:created>
  <dcterms:modified xsi:type="dcterms:W3CDTF">2015-10-27T13:30:00Z</dcterms:modified>
</cp:coreProperties>
</file>