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4F" w:rsidRPr="008C49DF" w:rsidRDefault="00BF174F">
      <w:pPr>
        <w:rPr>
          <w:rFonts w:ascii="Times New Roman" w:hAnsi="Times New Roman"/>
          <w:sz w:val="28"/>
          <w:szCs w:val="28"/>
        </w:rPr>
      </w:pPr>
      <w:r w:rsidRPr="008C49DF">
        <w:rPr>
          <w:rFonts w:ascii="Times New Roman" w:hAnsi="Times New Roman"/>
          <w:sz w:val="28"/>
          <w:szCs w:val="28"/>
        </w:rPr>
        <w:t>On a cold and blustery day, Friday, Jan 9, 2015, 36 SJSC members gathered in the parking lot at Ramblewood Country Club. There were two crock pots of hot homemade vegetable beef noodle  soup, thanks to trip leader Sue, to warm everyone up after they had loaded their gear onto the bus. At 5pm sharp the bus took off, on our way to Killington! Traffic was relatively light with one minor slow spot on the way. Chip, Mary, Michelle, Patrick M, TJ, Daniel M, Allyson, Dan B, &amp; Liam kept the party going at the back of the bus. A BIG thank you to Ed for the Philly soft pretzels with the mustard varieties to help us carb load on the way. Another BIG thank you to Don for taking care of our sweet tooth with the delicious brownies!</w:t>
      </w:r>
    </w:p>
    <w:p w:rsidR="00BF174F" w:rsidRPr="008C49DF" w:rsidRDefault="00BF174F">
      <w:pPr>
        <w:rPr>
          <w:rFonts w:ascii="Times New Roman" w:hAnsi="Times New Roman"/>
          <w:sz w:val="28"/>
          <w:szCs w:val="28"/>
        </w:rPr>
      </w:pPr>
      <w:r w:rsidRPr="008C49DF">
        <w:rPr>
          <w:rFonts w:ascii="Times New Roman" w:hAnsi="Times New Roman"/>
          <w:sz w:val="28"/>
          <w:szCs w:val="28"/>
        </w:rPr>
        <w:t>The group arrived at Cascades Lodge right around midnight. After getting room assignments and keys the members found their way, with all their gear to their rooms. Some settled in for the night to rest up for skiing. Some headed out to continue the party.</w:t>
      </w:r>
    </w:p>
    <w:p w:rsidR="00BF174F" w:rsidRPr="008C49DF" w:rsidRDefault="00BF174F">
      <w:pPr>
        <w:rPr>
          <w:rFonts w:ascii="Times New Roman" w:hAnsi="Times New Roman"/>
          <w:sz w:val="28"/>
          <w:szCs w:val="28"/>
        </w:rPr>
      </w:pPr>
      <w:r w:rsidRPr="008C49DF">
        <w:rPr>
          <w:rFonts w:ascii="Times New Roman" w:hAnsi="Times New Roman"/>
          <w:sz w:val="28"/>
          <w:szCs w:val="28"/>
        </w:rPr>
        <w:t>Saturday was crisp and clear, sunny, and COLD! Thank goodness for the Gondolas at Killington! They made it possible to stay out of the wind on the way to the top of the mountain. Christian took off to explore the mountain on his board. Ginny &amp; Danielle had a great day snowboarding together. George had a great time skiing on his first SJSC trip. Terri skied part of the day on Saturday and then went to buy new boots!</w:t>
      </w:r>
    </w:p>
    <w:p w:rsidR="00BF174F" w:rsidRPr="008C49DF" w:rsidRDefault="00BF174F">
      <w:pPr>
        <w:rPr>
          <w:rFonts w:ascii="Times New Roman" w:hAnsi="Times New Roman"/>
          <w:sz w:val="28"/>
          <w:szCs w:val="28"/>
        </w:rPr>
      </w:pPr>
      <w:r w:rsidRPr="008C49DF">
        <w:rPr>
          <w:rFonts w:ascii="Times New Roman" w:hAnsi="Times New Roman"/>
          <w:sz w:val="28"/>
          <w:szCs w:val="28"/>
        </w:rPr>
        <w:t>Saturday evening many folks went out for dinner. Due to the cold most, like Harry, didn’t venture far, just across the street to the Santa Fe Steak house, for an enjoyable meal. Karen and her family, John, Erik, and Lauren, spent time enjoying the pub area at the lodge. Jason and John R were some of the group who watched the NFL playoff games on the big screen TV. Saturday evening Kathleen and Jack were able to have dinner with family who live nearby.</w:t>
      </w:r>
    </w:p>
    <w:p w:rsidR="00BF174F" w:rsidRPr="008C49DF" w:rsidRDefault="00BF174F">
      <w:pPr>
        <w:rPr>
          <w:rFonts w:ascii="Times New Roman" w:hAnsi="Times New Roman"/>
          <w:sz w:val="28"/>
          <w:szCs w:val="28"/>
        </w:rPr>
      </w:pPr>
      <w:r w:rsidRPr="008C49DF">
        <w:rPr>
          <w:rFonts w:ascii="Times New Roman" w:hAnsi="Times New Roman"/>
          <w:sz w:val="28"/>
          <w:szCs w:val="28"/>
        </w:rPr>
        <w:t>The mornings found Gale, Barbara, John P, Tony, and many others enjoying the delicious hot breakfast buffet before heading out to the mountain. Sunday was a bit warmer and slightly overcast but it was another great ski day on the mountain for Kristan, Alan, Van and Brian. Patrick B and Paul were part of the group that gathered at the bar in the Snowshed Lodge for drinks and snacks before boarding the bus.</w:t>
      </w:r>
    </w:p>
    <w:p w:rsidR="00BF174F" w:rsidRPr="008C49DF" w:rsidRDefault="00BF174F">
      <w:pPr>
        <w:rPr>
          <w:rFonts w:ascii="Times New Roman" w:hAnsi="Times New Roman"/>
          <w:sz w:val="28"/>
          <w:szCs w:val="28"/>
        </w:rPr>
      </w:pPr>
      <w:r w:rsidRPr="008C49DF">
        <w:rPr>
          <w:rFonts w:ascii="Times New Roman" w:hAnsi="Times New Roman"/>
          <w:sz w:val="28"/>
          <w:szCs w:val="28"/>
        </w:rPr>
        <w:t xml:space="preserve">The bus ride home went smoothly as well thanks to Andre, our fantastic bus driver. He was pleasant and accommodating to our group. That wraps up another great SJSC weekend at good ‘ol </w:t>
      </w:r>
      <w:smartTag w:uri="urn:schemas-microsoft-com:office:smarttags" w:element="place">
        <w:smartTag w:uri="urn:schemas-microsoft-com:office:smarttags" w:element="City">
          <w:r w:rsidRPr="008C49DF">
            <w:rPr>
              <w:rFonts w:ascii="Times New Roman" w:hAnsi="Times New Roman"/>
              <w:sz w:val="28"/>
              <w:szCs w:val="28"/>
            </w:rPr>
            <w:t>Killington</w:t>
          </w:r>
        </w:smartTag>
        <w:r w:rsidRPr="008C49DF">
          <w:rPr>
            <w:rFonts w:ascii="Times New Roman" w:hAnsi="Times New Roman"/>
            <w:sz w:val="28"/>
            <w:szCs w:val="28"/>
          </w:rPr>
          <w:t xml:space="preserve">, </w:t>
        </w:r>
        <w:smartTag w:uri="urn:schemas-microsoft-com:office:smarttags" w:element="State">
          <w:r w:rsidRPr="008C49DF">
            <w:rPr>
              <w:rFonts w:ascii="Times New Roman" w:hAnsi="Times New Roman"/>
              <w:sz w:val="28"/>
              <w:szCs w:val="28"/>
            </w:rPr>
            <w:t>VT.</w:t>
          </w:r>
        </w:smartTag>
      </w:smartTag>
      <w:bookmarkStart w:id="0" w:name="_GoBack"/>
      <w:bookmarkEnd w:id="0"/>
    </w:p>
    <w:sectPr w:rsidR="00BF174F" w:rsidRPr="008C49DF" w:rsidSect="008C49DF">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E41"/>
    <w:rsid w:val="00147E41"/>
    <w:rsid w:val="001840DB"/>
    <w:rsid w:val="001F1F64"/>
    <w:rsid w:val="007E11BB"/>
    <w:rsid w:val="008C49DF"/>
    <w:rsid w:val="008D2025"/>
    <w:rsid w:val="00912B32"/>
    <w:rsid w:val="0095104F"/>
    <w:rsid w:val="009B0304"/>
    <w:rsid w:val="00BF174F"/>
    <w:rsid w:val="00D743C6"/>
    <w:rsid w:val="00EA67CF"/>
    <w:rsid w:val="00FD1C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D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368</Words>
  <Characters>2100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 cold and blustery day, Friday, Jan 9, 2015, 36 SJSC members gathered in the parking lot at Ramblewood Country Club</dc:title>
  <dc:subject/>
  <dc:creator>Susan Jones</dc:creator>
  <cp:keywords/>
  <dc:description/>
  <cp:lastModifiedBy>jhayfield</cp:lastModifiedBy>
  <cp:revision>2</cp:revision>
  <dcterms:created xsi:type="dcterms:W3CDTF">2015-02-05T15:54:00Z</dcterms:created>
  <dcterms:modified xsi:type="dcterms:W3CDTF">2015-02-05T15:54:00Z</dcterms:modified>
</cp:coreProperties>
</file>