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54" w:rsidRDefault="00572854" w:rsidP="00F245F9">
      <w:pPr>
        <w:ind w:left="-810" w:firstLine="13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7pt;margin-top:113.75pt;width:100.6pt;height:95.85pt;z-index:-251658240;visibility:visible;mso-wrap-edited:f">
            <v:imagedata r:id="rId4" o:title=""/>
          </v:shape>
          <o:OLEObject Type="Embed" ProgID="Word.Picture.8" ShapeID="_x0000_s1026" DrawAspect="Content" ObjectID="_1489913312" r:id="rId5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6.75pt;margin-top:.65pt;width:186pt;height:14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LOJw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">
            <v:textbox style="mso-fit-shape-to-text:t">
              <w:txbxContent>
                <w:p w:rsidR="00572854" w:rsidRDefault="00572854" w:rsidP="00F245F9">
                  <w:pPr>
                    <w:jc w:val="center"/>
                    <w:rPr>
                      <w:rStyle w:val="Strong"/>
                      <w:rFonts w:ascii="Garamond" w:hAnsi="Garamond" w:cs="Arial"/>
                      <w:color w:val="153213"/>
                      <w:sz w:val="36"/>
                      <w:szCs w:val="36"/>
                    </w:rPr>
                  </w:pPr>
                  <w:r>
                    <w:rPr>
                      <w:rStyle w:val="Strong"/>
                      <w:rFonts w:ascii="Garamond" w:hAnsi="Garamond" w:cs="Arial"/>
                      <w:color w:val="153213"/>
                      <w:sz w:val="36"/>
                      <w:szCs w:val="36"/>
                    </w:rPr>
                    <w:t xml:space="preserve">Sea Gull Motel </w:t>
                  </w:r>
                </w:p>
                <w:p w:rsidR="00572854" w:rsidRDefault="00572854" w:rsidP="00F245F9">
                  <w:pPr>
                    <w:jc w:val="center"/>
                    <w:rPr>
                      <w:rStyle w:val="Strong"/>
                      <w:rFonts w:ascii="Garamond" w:hAnsi="Garamond" w:cs="Arial"/>
                      <w:color w:val="153213"/>
                      <w:sz w:val="36"/>
                      <w:szCs w:val="36"/>
                    </w:rPr>
                  </w:pPr>
                  <w:r>
                    <w:rPr>
                      <w:rStyle w:val="Strong"/>
                      <w:rFonts w:ascii="Garamond" w:hAnsi="Garamond" w:cs="Arial"/>
                      <w:color w:val="153213"/>
                      <w:sz w:val="36"/>
                      <w:szCs w:val="36"/>
                    </w:rPr>
                    <w:t>and</w:t>
                  </w:r>
                </w:p>
                <w:p w:rsidR="00572854" w:rsidRPr="00E62BBB" w:rsidRDefault="00572854" w:rsidP="00F245F9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r>
                      <w:rPr>
                        <w:rStyle w:val="Strong"/>
                        <w:rFonts w:ascii="Garamond" w:hAnsi="Garamond" w:cs="Arial"/>
                        <w:color w:val="153213"/>
                        <w:sz w:val="36"/>
                        <w:szCs w:val="36"/>
                      </w:rPr>
                      <w:t>South Jersey</w:t>
                    </w:r>
                  </w:smartTag>
                  <w:r>
                    <w:rPr>
                      <w:rStyle w:val="Strong"/>
                      <w:rFonts w:ascii="Garamond" w:hAnsi="Garamond" w:cs="Arial"/>
                      <w:color w:val="153213"/>
                      <w:sz w:val="36"/>
                      <w:szCs w:val="36"/>
                    </w:rPr>
                    <w:t xml:space="preserve"> Ski Club </w:t>
                  </w:r>
                  <w:r w:rsidRPr="001734A4">
                    <w:rPr>
                      <w:rStyle w:val="Strong"/>
                      <w:rFonts w:ascii="Garamond" w:hAnsi="Garamond" w:cs="Arial"/>
                      <w:color w:val="153213"/>
                    </w:rPr>
                    <w:t>Fall Line Ski Club has been invited</w:t>
                  </w:r>
                  <w:r>
                    <w:rPr>
                      <w:rStyle w:val="Strong"/>
                      <w:rFonts w:ascii="Garamond" w:hAnsi="Garamond" w:cs="Arial"/>
                      <w:color w:val="153213"/>
                    </w:rPr>
                    <w:t xml:space="preserve"> to join us</w:t>
                  </w:r>
                </w:p>
              </w:txbxContent>
            </v:textbox>
          </v:shape>
        </w:pict>
      </w:r>
      <w:r w:rsidRPr="002A7766">
        <w:rPr>
          <w:rFonts w:ascii="Garamond" w:hAnsi="Garamond" w:cs="Arial"/>
          <w:noProof/>
          <w:color w:val="153213"/>
          <w:sz w:val="36"/>
          <w:szCs w:val="36"/>
        </w:rPr>
        <w:pict>
          <v:shape id="Picture 10" o:spid="_x0000_i1027" type="#_x0000_t75" style="width:231pt;height:144.75pt;visibility:visible">
            <v:imagedata r:id="rId6" o:title=""/>
          </v:shape>
        </w:pict>
      </w:r>
      <w:r>
        <w:rPr>
          <w:rFonts w:ascii="Garamond" w:hAnsi="Garamond" w:cs="Arial"/>
          <w:color w:val="153213"/>
        </w:rPr>
        <w:t> </w:t>
      </w:r>
    </w:p>
    <w:p w:rsidR="00572854" w:rsidRPr="00E2515A" w:rsidRDefault="00572854" w:rsidP="00F245F9">
      <w:pPr>
        <w:rPr>
          <w:rFonts w:ascii="Garamond" w:hAnsi="Garamond" w:cs="Arial"/>
          <w:color w:val="153213"/>
          <w:sz w:val="14"/>
        </w:rPr>
      </w:pPr>
    </w:p>
    <w:p w:rsidR="00572854" w:rsidRPr="00E2515A" w:rsidRDefault="00572854" w:rsidP="00F245F9">
      <w:pPr>
        <w:rPr>
          <w:rFonts w:ascii="Garamond" w:hAnsi="Garamond" w:cs="Arial"/>
          <w:color w:val="153213"/>
          <w:sz w:val="14"/>
        </w:rPr>
      </w:pPr>
    </w:p>
    <w:p w:rsidR="00572854" w:rsidRPr="00E62BBB" w:rsidRDefault="00572854" w:rsidP="00F245F9">
      <w:pPr>
        <w:ind w:left="540"/>
        <w:rPr>
          <w:rFonts w:ascii="Garamond" w:hAnsi="Garamond" w:cs="Arial"/>
          <w:b/>
          <w:color w:val="153213"/>
          <w:sz w:val="28"/>
          <w:szCs w:val="28"/>
        </w:rPr>
      </w:pPr>
      <w:r w:rsidRPr="00E62BBB">
        <w:rPr>
          <w:rFonts w:ascii="Garamond" w:hAnsi="Garamond" w:cs="Arial"/>
          <w:b/>
          <w:color w:val="153213"/>
          <w:sz w:val="28"/>
          <w:szCs w:val="28"/>
        </w:rPr>
        <w:t>Greetings!</w:t>
      </w:r>
      <w:bookmarkStart w:id="0" w:name="_GoBack"/>
      <w:bookmarkEnd w:id="0"/>
    </w:p>
    <w:p w:rsidR="00572854" w:rsidRPr="00E62BBB" w:rsidRDefault="00572854" w:rsidP="00F245F9">
      <w:pPr>
        <w:ind w:left="540"/>
        <w:rPr>
          <w:rFonts w:ascii="Garamond" w:hAnsi="Garamond" w:cs="Arial"/>
          <w:b/>
          <w:color w:val="153213"/>
          <w:sz w:val="28"/>
          <w:szCs w:val="28"/>
        </w:rPr>
      </w:pPr>
    </w:p>
    <w:p w:rsidR="00572854" w:rsidRPr="00E62BBB" w:rsidRDefault="00572854" w:rsidP="00F245F9">
      <w:pPr>
        <w:ind w:left="540"/>
        <w:jc w:val="center"/>
        <w:rPr>
          <w:rFonts w:ascii="Garamond" w:hAnsi="Garamond" w:cs="Arial"/>
          <w:b/>
          <w:color w:val="153213"/>
          <w:sz w:val="28"/>
          <w:szCs w:val="28"/>
        </w:rPr>
      </w:pPr>
      <w:r w:rsidRPr="00E62BBB">
        <w:rPr>
          <w:rFonts w:ascii="Garamond" w:hAnsi="Garamond" w:cs="Arial"/>
          <w:b/>
          <w:color w:val="153213"/>
          <w:sz w:val="28"/>
          <w:szCs w:val="28"/>
        </w:rPr>
        <w:t>Join us for a</w:t>
      </w:r>
      <w:r>
        <w:rPr>
          <w:rFonts w:ascii="Garamond" w:hAnsi="Garamond" w:cs="Arial"/>
          <w:b/>
          <w:color w:val="153213"/>
          <w:sz w:val="28"/>
          <w:szCs w:val="28"/>
        </w:rPr>
        <w:t>nother</w:t>
      </w:r>
      <w:r w:rsidRPr="00E62BBB">
        <w:rPr>
          <w:rFonts w:ascii="Garamond" w:hAnsi="Garamond" w:cs="Arial"/>
          <w:b/>
          <w:color w:val="153213"/>
          <w:sz w:val="28"/>
          <w:szCs w:val="28"/>
        </w:rPr>
        <w:t xml:space="preserve"> fun filled weekend in Wildwood!</w:t>
      </w:r>
    </w:p>
    <w:p w:rsidR="00572854" w:rsidRPr="00E62BBB" w:rsidRDefault="00572854" w:rsidP="00F245F9">
      <w:pPr>
        <w:ind w:left="540"/>
        <w:jc w:val="center"/>
        <w:rPr>
          <w:rFonts w:ascii="Garamond" w:hAnsi="Garamond" w:cs="Arial"/>
          <w:color w:val="153213"/>
          <w:sz w:val="32"/>
          <w:szCs w:val="32"/>
        </w:rPr>
      </w:pPr>
      <w:r w:rsidRPr="00AD6EF8">
        <w:rPr>
          <w:rFonts w:ascii="Garamond" w:hAnsi="Garamond" w:cs="Arial"/>
          <w:b/>
          <w:bCs/>
          <w:color w:val="153213"/>
          <w:sz w:val="16"/>
          <w:szCs w:val="16"/>
        </w:rPr>
        <w:br/>
      </w:r>
      <w:r w:rsidRPr="00E62BBB">
        <w:rPr>
          <w:rStyle w:val="Strong"/>
          <w:rFonts w:ascii="Garamond" w:hAnsi="Garamond" w:cs="Arial"/>
          <w:color w:val="153213"/>
          <w:sz w:val="32"/>
          <w:szCs w:val="32"/>
        </w:rPr>
        <w:t xml:space="preserve">$125 per person </w:t>
      </w:r>
      <w:r w:rsidRPr="00E62BBB">
        <w:rPr>
          <w:rStyle w:val="Strong"/>
          <w:rFonts w:ascii="Garamond" w:hAnsi="Garamond" w:cs="Arial"/>
          <w:sz w:val="32"/>
          <w:szCs w:val="32"/>
        </w:rPr>
        <w:t>double occupancy/$200 single occupancy</w:t>
      </w:r>
    </w:p>
    <w:p w:rsidR="00572854" w:rsidRPr="00E62BBB" w:rsidRDefault="00572854" w:rsidP="00F245F9">
      <w:pPr>
        <w:ind w:left="540"/>
        <w:jc w:val="center"/>
        <w:rPr>
          <w:rFonts w:ascii="Garamond" w:hAnsi="Garamond" w:cs="Arial"/>
          <w:color w:val="153213"/>
          <w:sz w:val="32"/>
          <w:szCs w:val="32"/>
        </w:rPr>
      </w:pPr>
      <w:r w:rsidRPr="00E62BBB">
        <w:rPr>
          <w:rStyle w:val="Strong"/>
          <w:rFonts w:ascii="Garamond" w:hAnsi="Garamond" w:cs="Arial"/>
          <w:color w:val="153213"/>
          <w:sz w:val="32"/>
          <w:szCs w:val="32"/>
        </w:rPr>
        <w:t>May 29</w:t>
      </w:r>
      <w:r w:rsidRPr="00E62BBB">
        <w:rPr>
          <w:rStyle w:val="Strong"/>
          <w:rFonts w:ascii="Garamond" w:hAnsi="Garamond" w:cs="Arial"/>
          <w:color w:val="153213"/>
          <w:sz w:val="32"/>
          <w:szCs w:val="32"/>
          <w:vertAlign w:val="superscript"/>
        </w:rPr>
        <w:t>th</w:t>
      </w:r>
      <w:r w:rsidRPr="00E62BBB">
        <w:rPr>
          <w:rStyle w:val="Strong"/>
          <w:rFonts w:ascii="Garamond" w:hAnsi="Garamond" w:cs="Arial"/>
          <w:color w:val="153213"/>
          <w:sz w:val="32"/>
          <w:szCs w:val="32"/>
        </w:rPr>
        <w:t xml:space="preserve"> (</w:t>
      </w:r>
      <w:r>
        <w:rPr>
          <w:rStyle w:val="Strong"/>
          <w:rFonts w:ascii="Garamond" w:hAnsi="Garamond" w:cs="Arial"/>
          <w:color w:val="153213"/>
          <w:sz w:val="32"/>
          <w:szCs w:val="32"/>
        </w:rPr>
        <w:t>3</w:t>
      </w:r>
      <w:r w:rsidRPr="00E62BBB">
        <w:rPr>
          <w:rStyle w:val="Strong"/>
          <w:rFonts w:ascii="Garamond" w:hAnsi="Garamond" w:cs="Arial"/>
          <w:color w:val="153213"/>
          <w:sz w:val="32"/>
          <w:szCs w:val="32"/>
        </w:rPr>
        <w:t>PM Check In) – May 31st</w:t>
      </w:r>
      <w:r w:rsidRPr="00E62BBB">
        <w:rPr>
          <w:rStyle w:val="Strong"/>
          <w:rFonts w:ascii="Garamond" w:hAnsi="Garamond" w:cs="Arial"/>
          <w:color w:val="153213"/>
          <w:sz w:val="32"/>
          <w:szCs w:val="32"/>
          <w:vertAlign w:val="superscript"/>
        </w:rPr>
        <w:t>st</w:t>
      </w:r>
      <w:r w:rsidRPr="00E62BBB">
        <w:rPr>
          <w:rStyle w:val="Strong"/>
          <w:rFonts w:ascii="Garamond" w:hAnsi="Garamond" w:cs="Arial"/>
          <w:color w:val="153213"/>
          <w:sz w:val="32"/>
          <w:szCs w:val="32"/>
        </w:rPr>
        <w:t xml:space="preserve"> (</w:t>
      </w:r>
      <w:r>
        <w:rPr>
          <w:rStyle w:val="Strong"/>
          <w:rFonts w:ascii="Garamond" w:hAnsi="Garamond" w:cs="Arial"/>
          <w:color w:val="153213"/>
          <w:sz w:val="32"/>
          <w:szCs w:val="32"/>
        </w:rPr>
        <w:t>2</w:t>
      </w:r>
      <w:r w:rsidRPr="00E62BBB">
        <w:rPr>
          <w:rStyle w:val="Strong"/>
          <w:rFonts w:ascii="Garamond" w:hAnsi="Garamond" w:cs="Arial"/>
          <w:color w:val="153213"/>
          <w:sz w:val="32"/>
          <w:szCs w:val="32"/>
        </w:rPr>
        <w:t>PM Check Out)</w:t>
      </w:r>
    </w:p>
    <w:p w:rsidR="00572854" w:rsidRPr="00E62BBB" w:rsidRDefault="00572854" w:rsidP="00F245F9">
      <w:pPr>
        <w:ind w:left="540"/>
        <w:rPr>
          <w:rFonts w:ascii="Garamond" w:hAnsi="Garamond" w:cs="Arial"/>
          <w:color w:val="153213"/>
          <w:sz w:val="32"/>
          <w:szCs w:val="32"/>
        </w:rPr>
      </w:pPr>
    </w:p>
    <w:p w:rsidR="00572854" w:rsidRPr="00E62BBB" w:rsidRDefault="00572854" w:rsidP="00F245F9">
      <w:pPr>
        <w:ind w:left="540"/>
        <w:jc w:val="center"/>
        <w:rPr>
          <w:rFonts w:ascii="Garamond" w:hAnsi="Garamond" w:cs="Arial"/>
          <w:color w:val="153213"/>
          <w:sz w:val="32"/>
          <w:szCs w:val="32"/>
        </w:rPr>
      </w:pPr>
      <w:r w:rsidRPr="00E62BBB">
        <w:rPr>
          <w:rFonts w:ascii="Garamond" w:hAnsi="Garamond" w:cs="Arial"/>
          <w:color w:val="153213"/>
          <w:sz w:val="32"/>
          <w:szCs w:val="32"/>
        </w:rPr>
        <w:t xml:space="preserve">* </w:t>
      </w:r>
      <w:r w:rsidRPr="00E62BBB">
        <w:rPr>
          <w:rFonts w:ascii="Garamond" w:hAnsi="Garamond" w:cs="Arial"/>
          <w:b/>
          <w:color w:val="153213"/>
          <w:sz w:val="32"/>
          <w:szCs w:val="32"/>
        </w:rPr>
        <w:t>Happy Hour</w:t>
      </w:r>
      <w:r w:rsidRPr="00E62BBB">
        <w:rPr>
          <w:rFonts w:ascii="Garamond" w:hAnsi="Garamond" w:cs="Arial"/>
          <w:color w:val="153213"/>
          <w:sz w:val="32"/>
          <w:szCs w:val="32"/>
        </w:rPr>
        <w:t xml:space="preserve"> * </w:t>
      </w:r>
      <w:r w:rsidRPr="00E62BBB">
        <w:rPr>
          <w:rFonts w:ascii="Garamond" w:hAnsi="Garamond" w:cs="Arial"/>
          <w:b/>
          <w:color w:val="153213"/>
          <w:sz w:val="32"/>
          <w:szCs w:val="32"/>
        </w:rPr>
        <w:t>Beach</w:t>
      </w:r>
      <w:r w:rsidRPr="00E62BBB">
        <w:rPr>
          <w:rFonts w:ascii="Garamond" w:hAnsi="Garamond" w:cs="Arial"/>
          <w:color w:val="153213"/>
          <w:sz w:val="32"/>
          <w:szCs w:val="32"/>
        </w:rPr>
        <w:t xml:space="preserve"> * </w:t>
      </w:r>
      <w:r w:rsidRPr="00E62BBB">
        <w:rPr>
          <w:rFonts w:ascii="Garamond" w:hAnsi="Garamond" w:cs="Arial"/>
          <w:b/>
          <w:color w:val="153213"/>
          <w:sz w:val="32"/>
          <w:szCs w:val="32"/>
        </w:rPr>
        <w:t xml:space="preserve">Bike </w:t>
      </w:r>
      <w:r w:rsidRPr="00E62BBB">
        <w:rPr>
          <w:rFonts w:ascii="Garamond" w:hAnsi="Garamond" w:cs="Arial"/>
          <w:color w:val="153213"/>
          <w:sz w:val="32"/>
          <w:szCs w:val="32"/>
        </w:rPr>
        <w:t xml:space="preserve">* </w:t>
      </w:r>
    </w:p>
    <w:p w:rsidR="00572854" w:rsidRDefault="00572854" w:rsidP="00F245F9">
      <w:pPr>
        <w:ind w:left="540"/>
        <w:rPr>
          <w:rFonts w:ascii="Garamond" w:hAnsi="Garamond" w:cs="Arial"/>
          <w:color w:val="153213"/>
        </w:rPr>
      </w:pPr>
      <w:r>
        <w:rPr>
          <w:rFonts w:ascii="Garamond" w:hAnsi="Garamond" w:cs="Arial"/>
          <w:color w:val="153213"/>
        </w:rPr>
        <w:t> </w:t>
      </w:r>
    </w:p>
    <w:p w:rsidR="00572854" w:rsidRDefault="00572854" w:rsidP="00F245F9">
      <w:pPr>
        <w:ind w:left="540"/>
        <w:rPr>
          <w:rFonts w:ascii="Garamond" w:hAnsi="Garamond" w:cs="Arial"/>
          <w:color w:val="153213"/>
        </w:rPr>
      </w:pPr>
      <w:r w:rsidRPr="00E62BBB">
        <w:rPr>
          <w:rFonts w:ascii="Garamond" w:hAnsi="Garamond" w:cs="Arial"/>
          <w:color w:val="153213"/>
        </w:rPr>
        <w:t xml:space="preserve">Included is a motel unit type A (double occupancy) ~ 2 nights with a late check-out of </w:t>
      </w:r>
      <w:r>
        <w:rPr>
          <w:rFonts w:ascii="Garamond" w:hAnsi="Garamond" w:cs="Arial"/>
          <w:color w:val="153213"/>
        </w:rPr>
        <w:t>2</w:t>
      </w:r>
      <w:r w:rsidRPr="00E62BBB">
        <w:rPr>
          <w:rFonts w:ascii="Garamond" w:hAnsi="Garamond" w:cs="Arial"/>
          <w:color w:val="153213"/>
        </w:rPr>
        <w:t>pm on Sunday ~ 2 breakfasts per person ~  organized bike -ride to Cape May (ride leader is Jeff Thomas)</w:t>
      </w:r>
      <w:r>
        <w:rPr>
          <w:rFonts w:ascii="Garamond" w:hAnsi="Garamond" w:cs="Arial"/>
          <w:color w:val="153213"/>
        </w:rPr>
        <w:t xml:space="preserve"> ~ beer and wine party.</w:t>
      </w:r>
    </w:p>
    <w:p w:rsidR="00572854" w:rsidRPr="00E62BBB" w:rsidRDefault="00572854" w:rsidP="00F245F9">
      <w:pPr>
        <w:ind w:left="540"/>
        <w:rPr>
          <w:rFonts w:ascii="Garamond" w:hAnsi="Garamond" w:cs="Arial"/>
          <w:color w:val="153213"/>
        </w:rPr>
      </w:pPr>
    </w:p>
    <w:p w:rsidR="00572854" w:rsidRDefault="00572854" w:rsidP="00F245F9">
      <w:pPr>
        <w:ind w:left="540"/>
        <w:jc w:val="center"/>
        <w:rPr>
          <w:rFonts w:ascii="Garamond" w:hAnsi="Garamond" w:cs="Arial"/>
          <w:color w:val="153213"/>
        </w:rPr>
      </w:pPr>
      <w:hyperlink r:id="rId7" w:history="1">
        <w:r w:rsidRPr="00981849">
          <w:rPr>
            <w:rStyle w:val="Hyperlink"/>
            <w:rFonts w:ascii="Garamond" w:hAnsi="Garamond" w:cs="Arial"/>
          </w:rPr>
          <w:t>http://www.capemaypar3.com/</w:t>
        </w:r>
      </w:hyperlink>
    </w:p>
    <w:p w:rsidR="00572854" w:rsidRDefault="00572854" w:rsidP="00F245F9">
      <w:pPr>
        <w:ind w:left="540"/>
        <w:jc w:val="center"/>
        <w:rPr>
          <w:rFonts w:ascii="Garamond" w:hAnsi="Garamond" w:cs="Arial"/>
          <w:color w:val="153213"/>
        </w:rPr>
      </w:pPr>
      <w:hyperlink r:id="rId8" w:history="1">
        <w:r w:rsidRPr="00EB5126">
          <w:rPr>
            <w:rStyle w:val="Hyperlink"/>
            <w:rFonts w:ascii="Garamond" w:hAnsi="Garamond" w:cs="Arial"/>
          </w:rPr>
          <w:t>http://www.moreyspiers.com</w:t>
        </w:r>
      </w:hyperlink>
    </w:p>
    <w:p w:rsidR="00572854" w:rsidRDefault="00572854" w:rsidP="00F245F9">
      <w:pPr>
        <w:ind w:left="540"/>
        <w:jc w:val="center"/>
        <w:rPr>
          <w:rFonts w:ascii="Garamond" w:hAnsi="Garamond" w:cs="Arial"/>
          <w:color w:val="153213"/>
        </w:rPr>
      </w:pPr>
    </w:p>
    <w:p w:rsidR="00572854" w:rsidRPr="00E62BBB" w:rsidRDefault="00572854" w:rsidP="00F245F9">
      <w:pPr>
        <w:ind w:left="540"/>
        <w:rPr>
          <w:rFonts w:ascii="Garamond" w:hAnsi="Garamond" w:cs="Arial"/>
          <w:color w:val="153213"/>
        </w:rPr>
      </w:pPr>
      <w:r w:rsidRPr="00E62BBB">
        <w:rPr>
          <w:rFonts w:ascii="Garamond" w:hAnsi="Garamond" w:cs="Arial"/>
          <w:color w:val="153213"/>
        </w:rPr>
        <w:t xml:space="preserve">Walk the boards or the beach, soak up the sun, shop and dine in Wildwood or </w:t>
      </w:r>
      <w:smartTag w:uri="urn:schemas-microsoft-com:office:smarttags" w:element="place">
        <w:r w:rsidRPr="00E62BBB">
          <w:rPr>
            <w:rFonts w:ascii="Garamond" w:hAnsi="Garamond" w:cs="Arial"/>
            <w:color w:val="153213"/>
          </w:rPr>
          <w:t>Cape May</w:t>
        </w:r>
      </w:smartTag>
      <w:r w:rsidRPr="00E62BBB">
        <w:rPr>
          <w:rFonts w:ascii="Garamond" w:hAnsi="Garamond" w:cs="Arial"/>
          <w:color w:val="153213"/>
        </w:rPr>
        <w:t>, enjoy a great bike ride to the Light House</w:t>
      </w:r>
      <w:r>
        <w:rPr>
          <w:rFonts w:ascii="Garamond" w:hAnsi="Garamond" w:cs="Arial"/>
          <w:color w:val="153213"/>
        </w:rPr>
        <w:t>.</w:t>
      </w:r>
      <w:r w:rsidRPr="00E62BBB">
        <w:rPr>
          <w:rFonts w:ascii="Garamond" w:hAnsi="Garamond" w:cs="Arial"/>
          <w:color w:val="153213"/>
        </w:rPr>
        <w:t xml:space="preserve"> Join us at the Motel for a beer and wine happy hour on Saturday.</w:t>
      </w:r>
    </w:p>
    <w:p w:rsidR="00572854" w:rsidRDefault="00572854" w:rsidP="00F245F9">
      <w:pPr>
        <w:ind w:left="540"/>
        <w:rPr>
          <w:rFonts w:ascii="Garamond" w:hAnsi="Garamond" w:cs="Arial"/>
          <w:color w:val="153213"/>
          <w:sz w:val="28"/>
          <w:szCs w:val="28"/>
        </w:rPr>
      </w:pPr>
    </w:p>
    <w:p w:rsidR="00572854" w:rsidRPr="00E62BBB" w:rsidRDefault="00572854" w:rsidP="00F245F9">
      <w:pPr>
        <w:ind w:left="540"/>
        <w:rPr>
          <w:rFonts w:ascii="Garamond" w:hAnsi="Garamond" w:cs="Arial"/>
          <w:color w:val="153213"/>
        </w:rPr>
      </w:pPr>
      <w:r w:rsidRPr="00E62BBB">
        <w:rPr>
          <w:rFonts w:ascii="Garamond" w:hAnsi="Garamond" w:cs="Arial"/>
          <w:color w:val="153213"/>
        </w:rPr>
        <w:t>Wildwood has so much to offer, this is your chance to enjoy our hospitality with your friends.</w:t>
      </w:r>
      <w:r>
        <w:rPr>
          <w:rFonts w:ascii="Garamond" w:hAnsi="Garamond" w:cs="Arial"/>
          <w:color w:val="153213"/>
        </w:rPr>
        <w:t xml:space="preserve"> </w:t>
      </w:r>
      <w:r w:rsidRPr="00E62BBB">
        <w:rPr>
          <w:rFonts w:ascii="Garamond" w:hAnsi="Garamond" w:cs="Arial"/>
          <w:b/>
          <w:i/>
          <w:color w:val="0070C0"/>
        </w:rPr>
        <w:t>Please give Ginny a call today to book your room at 609-522-3333</w:t>
      </w:r>
      <w:r w:rsidRPr="00E62BBB">
        <w:rPr>
          <w:rFonts w:ascii="Garamond" w:hAnsi="Garamond" w:cs="Arial"/>
          <w:color w:val="153213"/>
        </w:rPr>
        <w:t>.</w:t>
      </w:r>
    </w:p>
    <w:p w:rsidR="00572854" w:rsidRPr="00E62BBB" w:rsidRDefault="00572854" w:rsidP="00F245F9">
      <w:pPr>
        <w:ind w:left="540"/>
        <w:rPr>
          <w:rFonts w:ascii="Garamond" w:hAnsi="Garamond" w:cs="Arial"/>
          <w:color w:val="153213"/>
        </w:rPr>
      </w:pPr>
    </w:p>
    <w:p w:rsidR="00572854" w:rsidRPr="00E62BBB" w:rsidRDefault="00572854" w:rsidP="00F633E6">
      <w:pPr>
        <w:ind w:firstLine="540"/>
        <w:rPr>
          <w:rFonts w:ascii="Garamond" w:hAnsi="Garamond" w:cs="Arial"/>
          <w:color w:val="153213"/>
        </w:rPr>
      </w:pPr>
      <w:r w:rsidRPr="00E62BBB">
        <w:rPr>
          <w:rFonts w:ascii="Garamond" w:hAnsi="Garamond" w:cs="Arial"/>
          <w:color w:val="153213"/>
        </w:rPr>
        <w:t>Sincerely Your Hosts,</w:t>
      </w:r>
      <w:r w:rsidRPr="00E62BBB">
        <w:rPr>
          <w:rFonts w:ascii="Garamond" w:hAnsi="Garamond" w:cs="Arial"/>
          <w:color w:val="153213"/>
        </w:rPr>
        <w:tab/>
      </w:r>
      <w:r w:rsidRPr="00E62BBB">
        <w:rPr>
          <w:rFonts w:ascii="Garamond" w:hAnsi="Garamond" w:cs="Arial"/>
          <w:color w:val="153213"/>
        </w:rPr>
        <w:tab/>
      </w:r>
      <w:r w:rsidRPr="00E62BBB">
        <w:rPr>
          <w:rFonts w:ascii="Garamond" w:hAnsi="Garamond" w:cs="Arial"/>
          <w:color w:val="153213"/>
        </w:rPr>
        <w:tab/>
      </w:r>
    </w:p>
    <w:p w:rsidR="00572854" w:rsidRPr="00E62BBB" w:rsidRDefault="00572854" w:rsidP="00F245F9">
      <w:pPr>
        <w:ind w:left="540"/>
        <w:rPr>
          <w:rFonts w:ascii="Garamond" w:hAnsi="Garamond" w:cs="Arial"/>
          <w:b/>
          <w:bCs/>
          <w:color w:val="0070C0"/>
        </w:rPr>
      </w:pPr>
      <w:r w:rsidRPr="00E62BBB">
        <w:rPr>
          <w:rFonts w:ascii="Garamond" w:hAnsi="Garamond" w:cs="Arial"/>
          <w:b/>
          <w:bCs/>
          <w:color w:val="0070C0"/>
        </w:rPr>
        <w:t>Ginny Nichols</w:t>
      </w:r>
      <w:r w:rsidRPr="00E62BBB">
        <w:rPr>
          <w:rFonts w:ascii="Garamond" w:hAnsi="Garamond" w:cs="Arial"/>
          <w:b/>
          <w:bCs/>
          <w:color w:val="0070C0"/>
        </w:rPr>
        <w:tab/>
      </w:r>
      <w:r w:rsidRPr="00E62BBB">
        <w:rPr>
          <w:rFonts w:ascii="Garamond" w:hAnsi="Garamond" w:cs="Arial"/>
          <w:b/>
          <w:bCs/>
          <w:color w:val="0070C0"/>
        </w:rPr>
        <w:tab/>
      </w:r>
      <w:r w:rsidRPr="00E62BBB">
        <w:rPr>
          <w:rFonts w:ascii="Garamond" w:hAnsi="Garamond" w:cs="Arial"/>
          <w:b/>
          <w:bCs/>
          <w:color w:val="0070C0"/>
        </w:rPr>
        <w:tab/>
      </w:r>
      <w:r w:rsidRPr="00E62BBB">
        <w:rPr>
          <w:rFonts w:ascii="Garamond" w:hAnsi="Garamond" w:cs="Arial"/>
          <w:b/>
          <w:bCs/>
          <w:color w:val="0070C0"/>
        </w:rPr>
        <w:tab/>
      </w:r>
      <w:r>
        <w:rPr>
          <w:rFonts w:ascii="Garamond" w:hAnsi="Garamond" w:cs="Arial"/>
          <w:b/>
          <w:bCs/>
          <w:color w:val="0070C0"/>
        </w:rPr>
        <w:t>Geri Benedetto   609-876-0159</w:t>
      </w:r>
    </w:p>
    <w:p w:rsidR="00572854" w:rsidRPr="00E62BBB" w:rsidRDefault="00572854" w:rsidP="00F633E6">
      <w:pPr>
        <w:ind w:firstLine="540"/>
        <w:rPr>
          <w:rFonts w:ascii="Garamond" w:hAnsi="Garamond" w:cs="Arial"/>
          <w:color w:val="153213"/>
        </w:rPr>
      </w:pPr>
      <w:r w:rsidRPr="00E62BBB">
        <w:rPr>
          <w:rFonts w:ascii="Garamond" w:hAnsi="Garamond" w:cs="Arial"/>
          <w:color w:val="153213"/>
        </w:rPr>
        <w:t>Sea Gull Motel</w:t>
      </w:r>
      <w:r w:rsidRPr="00E62BBB">
        <w:rPr>
          <w:rFonts w:ascii="Garamond" w:hAnsi="Garamond" w:cs="Arial"/>
          <w:b/>
          <w:bCs/>
          <w:color w:val="0070C0"/>
        </w:rPr>
        <w:t xml:space="preserve"> </w:t>
      </w:r>
      <w:r w:rsidRPr="00E62BBB">
        <w:rPr>
          <w:rFonts w:ascii="Garamond" w:hAnsi="Garamond" w:cs="Arial"/>
          <w:b/>
          <w:bCs/>
          <w:color w:val="0070C0"/>
        </w:rPr>
        <w:tab/>
      </w:r>
      <w:r w:rsidRPr="00E62BBB">
        <w:rPr>
          <w:rFonts w:ascii="Garamond" w:hAnsi="Garamond" w:cs="Arial"/>
          <w:b/>
          <w:bCs/>
          <w:color w:val="0070C0"/>
        </w:rPr>
        <w:tab/>
      </w:r>
      <w:r w:rsidRPr="00E62BBB">
        <w:rPr>
          <w:rFonts w:ascii="Garamond" w:hAnsi="Garamond" w:cs="Arial"/>
          <w:b/>
          <w:bCs/>
          <w:color w:val="0070C0"/>
        </w:rPr>
        <w:tab/>
      </w:r>
      <w:r w:rsidRPr="00E62BBB">
        <w:rPr>
          <w:rFonts w:ascii="Garamond" w:hAnsi="Garamond" w:cs="Arial"/>
          <w:b/>
          <w:bCs/>
          <w:color w:val="0070C0"/>
        </w:rPr>
        <w:tab/>
        <w:t xml:space="preserve">         </w:t>
      </w:r>
      <w:smartTag w:uri="urn:schemas-microsoft-com:office:smarttags" w:element="place">
        <w:r w:rsidRPr="00F51DAC">
          <w:rPr>
            <w:rFonts w:ascii="Garamond" w:hAnsi="Garamond" w:cs="Arial"/>
            <w:bCs/>
            <w:color w:val="0070C0"/>
          </w:rPr>
          <w:t>South Jersey</w:t>
        </w:r>
      </w:smartTag>
      <w:r w:rsidRPr="00F51DAC">
        <w:rPr>
          <w:rFonts w:ascii="Garamond" w:hAnsi="Garamond" w:cs="Arial"/>
          <w:bCs/>
          <w:color w:val="0070C0"/>
        </w:rPr>
        <w:t xml:space="preserve"> Ski Club</w:t>
      </w:r>
      <w:r w:rsidRPr="00E62BBB">
        <w:rPr>
          <w:rFonts w:ascii="Garamond" w:hAnsi="Garamond" w:cs="Arial"/>
          <w:b/>
          <w:bCs/>
          <w:color w:val="0070C0"/>
        </w:rPr>
        <w:t xml:space="preserve">   </w:t>
      </w:r>
      <w:r w:rsidRPr="00E62BBB">
        <w:rPr>
          <w:rFonts w:ascii="Garamond" w:hAnsi="Garamond" w:cs="Arial"/>
          <w:color w:val="153213"/>
        </w:rPr>
        <w:tab/>
      </w:r>
      <w:r w:rsidRPr="00E62BBB">
        <w:rPr>
          <w:rFonts w:ascii="Garamond" w:hAnsi="Garamond" w:cs="Arial"/>
          <w:color w:val="153213"/>
        </w:rPr>
        <w:tab/>
      </w:r>
      <w:r w:rsidRPr="00E62BBB">
        <w:rPr>
          <w:rFonts w:ascii="Garamond" w:hAnsi="Garamond" w:cs="Arial"/>
          <w:color w:val="153213"/>
        </w:rPr>
        <w:tab/>
      </w:r>
    </w:p>
    <w:p w:rsidR="00572854" w:rsidRPr="00E62BBB" w:rsidRDefault="00572854" w:rsidP="00F245F9">
      <w:pPr>
        <w:ind w:left="540"/>
        <w:rPr>
          <w:rFonts w:ascii="Garamond" w:hAnsi="Garamond" w:cs="Arial"/>
          <w:color w:val="153213"/>
        </w:rPr>
      </w:pPr>
    </w:p>
    <w:p w:rsidR="00572854" w:rsidRPr="003F06F7" w:rsidRDefault="00572854" w:rsidP="00F245F9">
      <w:pPr>
        <w:ind w:left="540"/>
        <w:rPr>
          <w:b/>
          <w:color w:val="FF0000"/>
        </w:rPr>
      </w:pPr>
      <w:r w:rsidRPr="00E62BBB">
        <w:rPr>
          <w:rFonts w:ascii="Garamond" w:hAnsi="Garamond" w:cs="Arial"/>
        </w:rPr>
        <w:t>SEA GULL MOTEL</w:t>
      </w:r>
      <w:r w:rsidRPr="00E62BBB">
        <w:rPr>
          <w:rFonts w:ascii="Garamond" w:hAnsi="Garamond" w:cs="Arial"/>
        </w:rPr>
        <w:br/>
        <w:t xml:space="preserve">5305 </w:t>
      </w:r>
      <w:smartTag w:uri="urn:schemas-microsoft-com:office:smarttags" w:element="PostalCode">
        <w:smartTag w:uri="urn:schemas-microsoft-com:office:smarttags" w:element="Street">
          <w:r w:rsidRPr="00E62BBB">
            <w:rPr>
              <w:rFonts w:ascii="Garamond" w:hAnsi="Garamond" w:cs="Arial"/>
            </w:rPr>
            <w:t>Atlantic Ave</w:t>
          </w:r>
        </w:smartTag>
        <w:r w:rsidRPr="00E62BBB">
          <w:rPr>
            <w:rFonts w:ascii="Garamond" w:hAnsi="Garamond" w:cs="Arial"/>
          </w:rPr>
          <w:br/>
        </w:r>
        <w:smartTag w:uri="urn:schemas-microsoft-com:office:smarttags" w:element="PostalCode">
          <w:r w:rsidRPr="00E62BBB">
            <w:rPr>
              <w:rFonts w:ascii="Garamond" w:hAnsi="Garamond" w:cs="Arial"/>
            </w:rPr>
            <w:t>Wildwood</w:t>
          </w:r>
        </w:smartTag>
        <w:r w:rsidRPr="00E62BBB">
          <w:rPr>
            <w:rFonts w:ascii="Garamond" w:hAnsi="Garamond" w:cs="Arial"/>
          </w:rPr>
          <w:t xml:space="preserve"> </w:t>
        </w:r>
        <w:smartTag w:uri="urn:schemas-microsoft-com:office:smarttags" w:element="PostalCode">
          <w:r w:rsidRPr="00E62BBB">
            <w:rPr>
              <w:rFonts w:ascii="Garamond" w:hAnsi="Garamond" w:cs="Arial"/>
            </w:rPr>
            <w:t>NJ</w:t>
          </w:r>
        </w:smartTag>
        <w:r w:rsidRPr="00E62BBB">
          <w:rPr>
            <w:rFonts w:ascii="Garamond" w:hAnsi="Garamond" w:cs="Arial"/>
          </w:rPr>
          <w:t xml:space="preserve"> </w:t>
        </w:r>
        <w:smartTag w:uri="urn:schemas-microsoft-com:office:smarttags" w:element="PostalCode">
          <w:r w:rsidRPr="00E62BBB">
            <w:rPr>
              <w:rFonts w:ascii="Garamond" w:hAnsi="Garamond" w:cs="Arial"/>
            </w:rPr>
            <w:t>08260</w:t>
          </w:r>
        </w:smartTag>
      </w:smartTag>
      <w:r w:rsidRPr="00E62BBB">
        <w:rPr>
          <w:rFonts w:ascii="Garamond" w:hAnsi="Garamond" w:cs="Arial"/>
        </w:rPr>
        <w:br/>
      </w:r>
      <w:r w:rsidRPr="00505FE6">
        <w:rPr>
          <w:rFonts w:ascii="Garamond" w:hAnsi="Garamond" w:cs="Arial"/>
          <w:b/>
          <w:color w:val="0070C0"/>
          <w:sz w:val="28"/>
          <w:szCs w:val="28"/>
        </w:rPr>
        <w:t>609-522-3333</w:t>
      </w:r>
      <w:r w:rsidRPr="006E1B6F">
        <w:rPr>
          <w:rFonts w:ascii="Garamond" w:hAnsi="Garamond" w:cs="Arial"/>
          <w:sz w:val="28"/>
          <w:szCs w:val="28"/>
        </w:rPr>
        <w:br/>
      </w:r>
      <w:hyperlink r:id="rId9" w:tgtFrame="_blank" w:history="1">
        <w:r w:rsidRPr="003F06F7">
          <w:rPr>
            <w:rStyle w:val="Hyperlink"/>
            <w:rFonts w:ascii="Garamond" w:hAnsi="Garamond" w:cs="Arial"/>
            <w:szCs w:val="28"/>
          </w:rPr>
          <w:t>www.seagull-motel.com</w:t>
        </w:r>
      </w:hyperlink>
      <w:r w:rsidRPr="003F06F7">
        <w:rPr>
          <w:rFonts w:ascii="Garamond" w:hAnsi="Garamond" w:cs="Arial"/>
          <w:szCs w:val="28"/>
        </w:rPr>
        <w:br/>
      </w:r>
      <w:hyperlink r:id="rId10" w:tgtFrame="_blank" w:history="1">
        <w:r w:rsidRPr="003F06F7">
          <w:rPr>
            <w:rStyle w:val="Hyperlink"/>
            <w:rFonts w:ascii="Garamond" w:hAnsi="Garamond" w:cs="Arial"/>
            <w:szCs w:val="28"/>
          </w:rPr>
          <w:t>stay@seagull-motel.com</w:t>
        </w:r>
      </w:hyperlink>
    </w:p>
    <w:sectPr w:rsidR="00572854" w:rsidRPr="003F06F7" w:rsidSect="005F3AB4">
      <w:pgSz w:w="12240" w:h="15840"/>
      <w:pgMar w:top="540" w:right="180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5F9"/>
    <w:rsid w:val="00001039"/>
    <w:rsid w:val="000017A6"/>
    <w:rsid w:val="0000218E"/>
    <w:rsid w:val="0000329D"/>
    <w:rsid w:val="000039F4"/>
    <w:rsid w:val="0000450E"/>
    <w:rsid w:val="00004A89"/>
    <w:rsid w:val="00004FD7"/>
    <w:rsid w:val="00005B9E"/>
    <w:rsid w:val="00006850"/>
    <w:rsid w:val="00006952"/>
    <w:rsid w:val="0000700A"/>
    <w:rsid w:val="000075C9"/>
    <w:rsid w:val="00010B5D"/>
    <w:rsid w:val="00010DE5"/>
    <w:rsid w:val="00011609"/>
    <w:rsid w:val="00011C74"/>
    <w:rsid w:val="00012474"/>
    <w:rsid w:val="00012766"/>
    <w:rsid w:val="00012935"/>
    <w:rsid w:val="00012C5E"/>
    <w:rsid w:val="00012F1A"/>
    <w:rsid w:val="00012FFF"/>
    <w:rsid w:val="000132F2"/>
    <w:rsid w:val="00014848"/>
    <w:rsid w:val="00014E4D"/>
    <w:rsid w:val="000164E7"/>
    <w:rsid w:val="0001654C"/>
    <w:rsid w:val="00016C3F"/>
    <w:rsid w:val="00016CDB"/>
    <w:rsid w:val="00017B23"/>
    <w:rsid w:val="00020ADB"/>
    <w:rsid w:val="0002127C"/>
    <w:rsid w:val="0002317B"/>
    <w:rsid w:val="00024029"/>
    <w:rsid w:val="00024A53"/>
    <w:rsid w:val="00024A9E"/>
    <w:rsid w:val="00026E59"/>
    <w:rsid w:val="000274A4"/>
    <w:rsid w:val="00030A50"/>
    <w:rsid w:val="00030BB2"/>
    <w:rsid w:val="00030E25"/>
    <w:rsid w:val="00031B62"/>
    <w:rsid w:val="00032024"/>
    <w:rsid w:val="0003246D"/>
    <w:rsid w:val="000325ED"/>
    <w:rsid w:val="00033029"/>
    <w:rsid w:val="00033FCC"/>
    <w:rsid w:val="000349C0"/>
    <w:rsid w:val="00035171"/>
    <w:rsid w:val="000358EA"/>
    <w:rsid w:val="00035B2D"/>
    <w:rsid w:val="0003655E"/>
    <w:rsid w:val="000369E0"/>
    <w:rsid w:val="00036B17"/>
    <w:rsid w:val="000374EB"/>
    <w:rsid w:val="00037BEC"/>
    <w:rsid w:val="000408A0"/>
    <w:rsid w:val="00041189"/>
    <w:rsid w:val="00041456"/>
    <w:rsid w:val="000419B8"/>
    <w:rsid w:val="000422C0"/>
    <w:rsid w:val="00043699"/>
    <w:rsid w:val="00043D1F"/>
    <w:rsid w:val="00044481"/>
    <w:rsid w:val="00044E6C"/>
    <w:rsid w:val="00046169"/>
    <w:rsid w:val="00047ACC"/>
    <w:rsid w:val="00047FCE"/>
    <w:rsid w:val="00047FEB"/>
    <w:rsid w:val="000505E8"/>
    <w:rsid w:val="00050977"/>
    <w:rsid w:val="00052D98"/>
    <w:rsid w:val="000535D7"/>
    <w:rsid w:val="00053652"/>
    <w:rsid w:val="000536BD"/>
    <w:rsid w:val="00053CE0"/>
    <w:rsid w:val="00055134"/>
    <w:rsid w:val="000552C7"/>
    <w:rsid w:val="0005563A"/>
    <w:rsid w:val="00056175"/>
    <w:rsid w:val="00056E4C"/>
    <w:rsid w:val="00057F7E"/>
    <w:rsid w:val="00060122"/>
    <w:rsid w:val="00061114"/>
    <w:rsid w:val="000628EE"/>
    <w:rsid w:val="00062D2B"/>
    <w:rsid w:val="00063F16"/>
    <w:rsid w:val="0006485D"/>
    <w:rsid w:val="00065B08"/>
    <w:rsid w:val="000668FC"/>
    <w:rsid w:val="00066C60"/>
    <w:rsid w:val="00066C72"/>
    <w:rsid w:val="00070C2B"/>
    <w:rsid w:val="0007182D"/>
    <w:rsid w:val="0007269C"/>
    <w:rsid w:val="00072CD6"/>
    <w:rsid w:val="00072CEE"/>
    <w:rsid w:val="0007371C"/>
    <w:rsid w:val="0007388B"/>
    <w:rsid w:val="00073A15"/>
    <w:rsid w:val="000742EA"/>
    <w:rsid w:val="00074C84"/>
    <w:rsid w:val="00074E99"/>
    <w:rsid w:val="00075B47"/>
    <w:rsid w:val="0007603B"/>
    <w:rsid w:val="00076A22"/>
    <w:rsid w:val="00077A7D"/>
    <w:rsid w:val="00077BD2"/>
    <w:rsid w:val="00077E62"/>
    <w:rsid w:val="00081B2D"/>
    <w:rsid w:val="000826E3"/>
    <w:rsid w:val="00082874"/>
    <w:rsid w:val="00084242"/>
    <w:rsid w:val="000847FF"/>
    <w:rsid w:val="00087B2C"/>
    <w:rsid w:val="00090D62"/>
    <w:rsid w:val="000916EA"/>
    <w:rsid w:val="000934DF"/>
    <w:rsid w:val="0009400A"/>
    <w:rsid w:val="0009485D"/>
    <w:rsid w:val="00094FD4"/>
    <w:rsid w:val="000953A5"/>
    <w:rsid w:val="00095AD3"/>
    <w:rsid w:val="00095FC2"/>
    <w:rsid w:val="00096683"/>
    <w:rsid w:val="00096FC0"/>
    <w:rsid w:val="0009795C"/>
    <w:rsid w:val="00097C93"/>
    <w:rsid w:val="00097CD4"/>
    <w:rsid w:val="00097D8C"/>
    <w:rsid w:val="00097DCD"/>
    <w:rsid w:val="000A0C1A"/>
    <w:rsid w:val="000A20B4"/>
    <w:rsid w:val="000A293F"/>
    <w:rsid w:val="000A3471"/>
    <w:rsid w:val="000A40DA"/>
    <w:rsid w:val="000A4C3E"/>
    <w:rsid w:val="000A5CA9"/>
    <w:rsid w:val="000A5EA2"/>
    <w:rsid w:val="000A5FD9"/>
    <w:rsid w:val="000A64A2"/>
    <w:rsid w:val="000A665D"/>
    <w:rsid w:val="000A6742"/>
    <w:rsid w:val="000A6756"/>
    <w:rsid w:val="000B1C0E"/>
    <w:rsid w:val="000B1C65"/>
    <w:rsid w:val="000B2D34"/>
    <w:rsid w:val="000B326C"/>
    <w:rsid w:val="000B395C"/>
    <w:rsid w:val="000B3F0E"/>
    <w:rsid w:val="000B4373"/>
    <w:rsid w:val="000B44B5"/>
    <w:rsid w:val="000B5ACC"/>
    <w:rsid w:val="000B6920"/>
    <w:rsid w:val="000B6C53"/>
    <w:rsid w:val="000B7939"/>
    <w:rsid w:val="000C095E"/>
    <w:rsid w:val="000C0A6D"/>
    <w:rsid w:val="000C163B"/>
    <w:rsid w:val="000C2643"/>
    <w:rsid w:val="000C2ADE"/>
    <w:rsid w:val="000C5ED0"/>
    <w:rsid w:val="000D0547"/>
    <w:rsid w:val="000D1299"/>
    <w:rsid w:val="000D195A"/>
    <w:rsid w:val="000D1F8A"/>
    <w:rsid w:val="000D246E"/>
    <w:rsid w:val="000D2B5F"/>
    <w:rsid w:val="000D4AC3"/>
    <w:rsid w:val="000D61AE"/>
    <w:rsid w:val="000D6E15"/>
    <w:rsid w:val="000D76BA"/>
    <w:rsid w:val="000D7D9C"/>
    <w:rsid w:val="000E06A9"/>
    <w:rsid w:val="000E087E"/>
    <w:rsid w:val="000E0B59"/>
    <w:rsid w:val="000E0C25"/>
    <w:rsid w:val="000E14F8"/>
    <w:rsid w:val="000E21F8"/>
    <w:rsid w:val="000E390B"/>
    <w:rsid w:val="000E4DBB"/>
    <w:rsid w:val="000E531D"/>
    <w:rsid w:val="000E58EE"/>
    <w:rsid w:val="000E6612"/>
    <w:rsid w:val="000E669E"/>
    <w:rsid w:val="000E74D3"/>
    <w:rsid w:val="000F0642"/>
    <w:rsid w:val="000F0961"/>
    <w:rsid w:val="000F1800"/>
    <w:rsid w:val="000F26E9"/>
    <w:rsid w:val="000F4A11"/>
    <w:rsid w:val="000F5833"/>
    <w:rsid w:val="000F590D"/>
    <w:rsid w:val="000F5A97"/>
    <w:rsid w:val="000F6456"/>
    <w:rsid w:val="000F675D"/>
    <w:rsid w:val="000F7935"/>
    <w:rsid w:val="00100980"/>
    <w:rsid w:val="00101D0D"/>
    <w:rsid w:val="00102C66"/>
    <w:rsid w:val="00102DEB"/>
    <w:rsid w:val="00102EFF"/>
    <w:rsid w:val="00103622"/>
    <w:rsid w:val="00103EDB"/>
    <w:rsid w:val="001041F7"/>
    <w:rsid w:val="00104807"/>
    <w:rsid w:val="001064FC"/>
    <w:rsid w:val="0010722B"/>
    <w:rsid w:val="00107359"/>
    <w:rsid w:val="00107B0B"/>
    <w:rsid w:val="00111647"/>
    <w:rsid w:val="00111909"/>
    <w:rsid w:val="001121DB"/>
    <w:rsid w:val="00112C84"/>
    <w:rsid w:val="00112FAD"/>
    <w:rsid w:val="0011305E"/>
    <w:rsid w:val="001131E2"/>
    <w:rsid w:val="0011327B"/>
    <w:rsid w:val="00114752"/>
    <w:rsid w:val="001151BF"/>
    <w:rsid w:val="0011573F"/>
    <w:rsid w:val="00115AF3"/>
    <w:rsid w:val="00116A70"/>
    <w:rsid w:val="001172A5"/>
    <w:rsid w:val="001178FF"/>
    <w:rsid w:val="001201A0"/>
    <w:rsid w:val="00121D01"/>
    <w:rsid w:val="00121FCE"/>
    <w:rsid w:val="0012347E"/>
    <w:rsid w:val="001239C5"/>
    <w:rsid w:val="00124591"/>
    <w:rsid w:val="00124A27"/>
    <w:rsid w:val="00124C8E"/>
    <w:rsid w:val="00125402"/>
    <w:rsid w:val="001258B9"/>
    <w:rsid w:val="001278FB"/>
    <w:rsid w:val="00130432"/>
    <w:rsid w:val="00131342"/>
    <w:rsid w:val="00132D89"/>
    <w:rsid w:val="0013329E"/>
    <w:rsid w:val="0013383E"/>
    <w:rsid w:val="00133B0E"/>
    <w:rsid w:val="00133C09"/>
    <w:rsid w:val="00133D6A"/>
    <w:rsid w:val="00134E04"/>
    <w:rsid w:val="001350F8"/>
    <w:rsid w:val="0013575E"/>
    <w:rsid w:val="00136AE5"/>
    <w:rsid w:val="0013706F"/>
    <w:rsid w:val="00137790"/>
    <w:rsid w:val="00137F0A"/>
    <w:rsid w:val="00140357"/>
    <w:rsid w:val="001407C8"/>
    <w:rsid w:val="00140E5B"/>
    <w:rsid w:val="001410F3"/>
    <w:rsid w:val="00142908"/>
    <w:rsid w:val="00142FFF"/>
    <w:rsid w:val="00143372"/>
    <w:rsid w:val="001434E4"/>
    <w:rsid w:val="001437C9"/>
    <w:rsid w:val="00143E60"/>
    <w:rsid w:val="00144608"/>
    <w:rsid w:val="001456A1"/>
    <w:rsid w:val="00146D66"/>
    <w:rsid w:val="00146F4B"/>
    <w:rsid w:val="00150B2A"/>
    <w:rsid w:val="00150DBA"/>
    <w:rsid w:val="001515B7"/>
    <w:rsid w:val="0015176D"/>
    <w:rsid w:val="00154E14"/>
    <w:rsid w:val="0015506A"/>
    <w:rsid w:val="00155EC8"/>
    <w:rsid w:val="00155FD7"/>
    <w:rsid w:val="00156AB4"/>
    <w:rsid w:val="00157041"/>
    <w:rsid w:val="00160038"/>
    <w:rsid w:val="00160577"/>
    <w:rsid w:val="0016075F"/>
    <w:rsid w:val="0016139E"/>
    <w:rsid w:val="0016340D"/>
    <w:rsid w:val="00164695"/>
    <w:rsid w:val="001647D5"/>
    <w:rsid w:val="00164F13"/>
    <w:rsid w:val="0016539F"/>
    <w:rsid w:val="0016545A"/>
    <w:rsid w:val="00165945"/>
    <w:rsid w:val="00165DE0"/>
    <w:rsid w:val="00166DF4"/>
    <w:rsid w:val="001671BC"/>
    <w:rsid w:val="001678EA"/>
    <w:rsid w:val="00167974"/>
    <w:rsid w:val="001701FA"/>
    <w:rsid w:val="00171926"/>
    <w:rsid w:val="00171C82"/>
    <w:rsid w:val="0017235B"/>
    <w:rsid w:val="001734A4"/>
    <w:rsid w:val="00173CD2"/>
    <w:rsid w:val="00174C96"/>
    <w:rsid w:val="00175831"/>
    <w:rsid w:val="0017649E"/>
    <w:rsid w:val="0017685E"/>
    <w:rsid w:val="001804AC"/>
    <w:rsid w:val="00181CE3"/>
    <w:rsid w:val="0018208A"/>
    <w:rsid w:val="00182B68"/>
    <w:rsid w:val="00183D75"/>
    <w:rsid w:val="00184EFF"/>
    <w:rsid w:val="001851FD"/>
    <w:rsid w:val="00185CE4"/>
    <w:rsid w:val="001860D8"/>
    <w:rsid w:val="001870AB"/>
    <w:rsid w:val="00190025"/>
    <w:rsid w:val="00190636"/>
    <w:rsid w:val="00190798"/>
    <w:rsid w:val="00190CE9"/>
    <w:rsid w:val="00190D7B"/>
    <w:rsid w:val="00191064"/>
    <w:rsid w:val="00191B0D"/>
    <w:rsid w:val="00192F86"/>
    <w:rsid w:val="00193C33"/>
    <w:rsid w:val="001942DB"/>
    <w:rsid w:val="00195A5C"/>
    <w:rsid w:val="00197642"/>
    <w:rsid w:val="00197FD5"/>
    <w:rsid w:val="001A00DC"/>
    <w:rsid w:val="001A0484"/>
    <w:rsid w:val="001A0ACA"/>
    <w:rsid w:val="001A2C8E"/>
    <w:rsid w:val="001A2DC8"/>
    <w:rsid w:val="001A3801"/>
    <w:rsid w:val="001A433C"/>
    <w:rsid w:val="001A4511"/>
    <w:rsid w:val="001A5436"/>
    <w:rsid w:val="001A5F6E"/>
    <w:rsid w:val="001A6AC5"/>
    <w:rsid w:val="001A7F0D"/>
    <w:rsid w:val="001B0677"/>
    <w:rsid w:val="001B0BEC"/>
    <w:rsid w:val="001B11AA"/>
    <w:rsid w:val="001B11D1"/>
    <w:rsid w:val="001B1DB9"/>
    <w:rsid w:val="001B2663"/>
    <w:rsid w:val="001B2C2C"/>
    <w:rsid w:val="001B33A6"/>
    <w:rsid w:val="001B4F4C"/>
    <w:rsid w:val="001B5584"/>
    <w:rsid w:val="001B59D2"/>
    <w:rsid w:val="001B6004"/>
    <w:rsid w:val="001B612C"/>
    <w:rsid w:val="001B6A60"/>
    <w:rsid w:val="001B6D07"/>
    <w:rsid w:val="001B77EC"/>
    <w:rsid w:val="001B7966"/>
    <w:rsid w:val="001C0700"/>
    <w:rsid w:val="001C08CA"/>
    <w:rsid w:val="001C0D7F"/>
    <w:rsid w:val="001C0EAA"/>
    <w:rsid w:val="001C0FF4"/>
    <w:rsid w:val="001C1C4D"/>
    <w:rsid w:val="001C1C4F"/>
    <w:rsid w:val="001C1DB8"/>
    <w:rsid w:val="001C225D"/>
    <w:rsid w:val="001C27EB"/>
    <w:rsid w:val="001C33A9"/>
    <w:rsid w:val="001C3C1A"/>
    <w:rsid w:val="001C45FE"/>
    <w:rsid w:val="001C65BE"/>
    <w:rsid w:val="001D05E6"/>
    <w:rsid w:val="001D0A1B"/>
    <w:rsid w:val="001D152F"/>
    <w:rsid w:val="001D15FA"/>
    <w:rsid w:val="001D1BFB"/>
    <w:rsid w:val="001D38EE"/>
    <w:rsid w:val="001D5A3D"/>
    <w:rsid w:val="001D5B15"/>
    <w:rsid w:val="001D6291"/>
    <w:rsid w:val="001D7140"/>
    <w:rsid w:val="001D7808"/>
    <w:rsid w:val="001E01C5"/>
    <w:rsid w:val="001E0892"/>
    <w:rsid w:val="001E0C19"/>
    <w:rsid w:val="001E1010"/>
    <w:rsid w:val="001E1562"/>
    <w:rsid w:val="001E19A7"/>
    <w:rsid w:val="001E19EA"/>
    <w:rsid w:val="001E1DB9"/>
    <w:rsid w:val="001E2DDC"/>
    <w:rsid w:val="001E37FD"/>
    <w:rsid w:val="001E3B46"/>
    <w:rsid w:val="001E416F"/>
    <w:rsid w:val="001E4A29"/>
    <w:rsid w:val="001E543C"/>
    <w:rsid w:val="001E6794"/>
    <w:rsid w:val="001E79E1"/>
    <w:rsid w:val="001E7ACC"/>
    <w:rsid w:val="001E7D30"/>
    <w:rsid w:val="001E7F5F"/>
    <w:rsid w:val="001F0B33"/>
    <w:rsid w:val="001F0D5B"/>
    <w:rsid w:val="001F1EA6"/>
    <w:rsid w:val="001F1F93"/>
    <w:rsid w:val="001F2014"/>
    <w:rsid w:val="001F278F"/>
    <w:rsid w:val="001F2B0E"/>
    <w:rsid w:val="001F2D55"/>
    <w:rsid w:val="001F40B7"/>
    <w:rsid w:val="001F452E"/>
    <w:rsid w:val="001F4915"/>
    <w:rsid w:val="001F4B09"/>
    <w:rsid w:val="001F5499"/>
    <w:rsid w:val="001F57AB"/>
    <w:rsid w:val="001F639A"/>
    <w:rsid w:val="002000BB"/>
    <w:rsid w:val="0020028B"/>
    <w:rsid w:val="0020051F"/>
    <w:rsid w:val="00201536"/>
    <w:rsid w:val="002027E2"/>
    <w:rsid w:val="00203098"/>
    <w:rsid w:val="002031D1"/>
    <w:rsid w:val="00203C02"/>
    <w:rsid w:val="002049AB"/>
    <w:rsid w:val="002051DB"/>
    <w:rsid w:val="0020542D"/>
    <w:rsid w:val="00206002"/>
    <w:rsid w:val="0020602A"/>
    <w:rsid w:val="00206D8D"/>
    <w:rsid w:val="002076C2"/>
    <w:rsid w:val="00207AFE"/>
    <w:rsid w:val="00210571"/>
    <w:rsid w:val="00210600"/>
    <w:rsid w:val="00210DE4"/>
    <w:rsid w:val="0021210B"/>
    <w:rsid w:val="002128D0"/>
    <w:rsid w:val="00213665"/>
    <w:rsid w:val="00214431"/>
    <w:rsid w:val="002145C8"/>
    <w:rsid w:val="00215D82"/>
    <w:rsid w:val="0021681A"/>
    <w:rsid w:val="00216C72"/>
    <w:rsid w:val="00216E25"/>
    <w:rsid w:val="00217F3C"/>
    <w:rsid w:val="002202C1"/>
    <w:rsid w:val="00220831"/>
    <w:rsid w:val="00221D66"/>
    <w:rsid w:val="00222711"/>
    <w:rsid w:val="00222723"/>
    <w:rsid w:val="00223191"/>
    <w:rsid w:val="00223B9D"/>
    <w:rsid w:val="0022417C"/>
    <w:rsid w:val="0022439B"/>
    <w:rsid w:val="00224BF4"/>
    <w:rsid w:val="00226332"/>
    <w:rsid w:val="00226C80"/>
    <w:rsid w:val="00227561"/>
    <w:rsid w:val="002310C1"/>
    <w:rsid w:val="002324FE"/>
    <w:rsid w:val="00232AF7"/>
    <w:rsid w:val="002340CE"/>
    <w:rsid w:val="0023448C"/>
    <w:rsid w:val="00234CAC"/>
    <w:rsid w:val="00235D02"/>
    <w:rsid w:val="00235F50"/>
    <w:rsid w:val="0023655A"/>
    <w:rsid w:val="00237D38"/>
    <w:rsid w:val="00237E21"/>
    <w:rsid w:val="00241D04"/>
    <w:rsid w:val="00241D22"/>
    <w:rsid w:val="00242858"/>
    <w:rsid w:val="00242E28"/>
    <w:rsid w:val="002437AD"/>
    <w:rsid w:val="00243B81"/>
    <w:rsid w:val="00244064"/>
    <w:rsid w:val="002442B0"/>
    <w:rsid w:val="0024452E"/>
    <w:rsid w:val="00244FA3"/>
    <w:rsid w:val="00245414"/>
    <w:rsid w:val="00246063"/>
    <w:rsid w:val="0024669C"/>
    <w:rsid w:val="002469D8"/>
    <w:rsid w:val="0024783C"/>
    <w:rsid w:val="002501EA"/>
    <w:rsid w:val="00250258"/>
    <w:rsid w:val="00250B9A"/>
    <w:rsid w:val="002516D1"/>
    <w:rsid w:val="002517E9"/>
    <w:rsid w:val="0025281B"/>
    <w:rsid w:val="002528F7"/>
    <w:rsid w:val="00253349"/>
    <w:rsid w:val="00256D9D"/>
    <w:rsid w:val="002571D4"/>
    <w:rsid w:val="002574A9"/>
    <w:rsid w:val="0026077F"/>
    <w:rsid w:val="00260BDE"/>
    <w:rsid w:val="00260D14"/>
    <w:rsid w:val="002616BF"/>
    <w:rsid w:val="00261C22"/>
    <w:rsid w:val="002620FF"/>
    <w:rsid w:val="002651BB"/>
    <w:rsid w:val="002652DC"/>
    <w:rsid w:val="00266A0D"/>
    <w:rsid w:val="00267F9E"/>
    <w:rsid w:val="00270EDB"/>
    <w:rsid w:val="00271426"/>
    <w:rsid w:val="002718A2"/>
    <w:rsid w:val="00271A64"/>
    <w:rsid w:val="002729A9"/>
    <w:rsid w:val="00273078"/>
    <w:rsid w:val="002731F6"/>
    <w:rsid w:val="002736E1"/>
    <w:rsid w:val="00273F9E"/>
    <w:rsid w:val="00274C24"/>
    <w:rsid w:val="002753FC"/>
    <w:rsid w:val="00275801"/>
    <w:rsid w:val="002777D6"/>
    <w:rsid w:val="002806AA"/>
    <w:rsid w:val="00280A4B"/>
    <w:rsid w:val="0028146D"/>
    <w:rsid w:val="002820D5"/>
    <w:rsid w:val="00282A5A"/>
    <w:rsid w:val="00282AEF"/>
    <w:rsid w:val="00282BC6"/>
    <w:rsid w:val="00283673"/>
    <w:rsid w:val="00283D96"/>
    <w:rsid w:val="002848DB"/>
    <w:rsid w:val="002848E4"/>
    <w:rsid w:val="002853EE"/>
    <w:rsid w:val="00286E3A"/>
    <w:rsid w:val="002875E4"/>
    <w:rsid w:val="002879A4"/>
    <w:rsid w:val="0029133E"/>
    <w:rsid w:val="0029153C"/>
    <w:rsid w:val="0029220F"/>
    <w:rsid w:val="002929FE"/>
    <w:rsid w:val="002930A5"/>
    <w:rsid w:val="002940D8"/>
    <w:rsid w:val="00295F2D"/>
    <w:rsid w:val="00296BB3"/>
    <w:rsid w:val="0029720C"/>
    <w:rsid w:val="00297658"/>
    <w:rsid w:val="002A02DF"/>
    <w:rsid w:val="002A0B39"/>
    <w:rsid w:val="002A12BA"/>
    <w:rsid w:val="002A2F80"/>
    <w:rsid w:val="002A3285"/>
    <w:rsid w:val="002A38A6"/>
    <w:rsid w:val="002A40C2"/>
    <w:rsid w:val="002A5A1E"/>
    <w:rsid w:val="002A5BA9"/>
    <w:rsid w:val="002A60CD"/>
    <w:rsid w:val="002A64FF"/>
    <w:rsid w:val="002A6ECE"/>
    <w:rsid w:val="002A7766"/>
    <w:rsid w:val="002B0420"/>
    <w:rsid w:val="002B0874"/>
    <w:rsid w:val="002B1C00"/>
    <w:rsid w:val="002B21E3"/>
    <w:rsid w:val="002B3FD7"/>
    <w:rsid w:val="002B4191"/>
    <w:rsid w:val="002B4542"/>
    <w:rsid w:val="002B4B93"/>
    <w:rsid w:val="002B4DFE"/>
    <w:rsid w:val="002B5102"/>
    <w:rsid w:val="002B5117"/>
    <w:rsid w:val="002B5209"/>
    <w:rsid w:val="002B5B65"/>
    <w:rsid w:val="002B6E56"/>
    <w:rsid w:val="002B7974"/>
    <w:rsid w:val="002B7EE4"/>
    <w:rsid w:val="002C0560"/>
    <w:rsid w:val="002C07BB"/>
    <w:rsid w:val="002C0A59"/>
    <w:rsid w:val="002C15E3"/>
    <w:rsid w:val="002C1629"/>
    <w:rsid w:val="002C1CE9"/>
    <w:rsid w:val="002C1EF7"/>
    <w:rsid w:val="002C22B7"/>
    <w:rsid w:val="002C2A22"/>
    <w:rsid w:val="002C3AFC"/>
    <w:rsid w:val="002C578B"/>
    <w:rsid w:val="002C59B8"/>
    <w:rsid w:val="002C6553"/>
    <w:rsid w:val="002C685F"/>
    <w:rsid w:val="002C7080"/>
    <w:rsid w:val="002D0FC5"/>
    <w:rsid w:val="002D1A8E"/>
    <w:rsid w:val="002D1F86"/>
    <w:rsid w:val="002D26C9"/>
    <w:rsid w:val="002D2C15"/>
    <w:rsid w:val="002D3378"/>
    <w:rsid w:val="002D33A2"/>
    <w:rsid w:val="002D387C"/>
    <w:rsid w:val="002D3CD0"/>
    <w:rsid w:val="002D44AB"/>
    <w:rsid w:val="002D5504"/>
    <w:rsid w:val="002D6E09"/>
    <w:rsid w:val="002D7ED5"/>
    <w:rsid w:val="002E00D7"/>
    <w:rsid w:val="002E0C87"/>
    <w:rsid w:val="002E206B"/>
    <w:rsid w:val="002E255A"/>
    <w:rsid w:val="002E2841"/>
    <w:rsid w:val="002E29D5"/>
    <w:rsid w:val="002E314F"/>
    <w:rsid w:val="002E3DD6"/>
    <w:rsid w:val="002E3F02"/>
    <w:rsid w:val="002E451D"/>
    <w:rsid w:val="002E4920"/>
    <w:rsid w:val="002E4A22"/>
    <w:rsid w:val="002E6758"/>
    <w:rsid w:val="002E67D9"/>
    <w:rsid w:val="002E6A09"/>
    <w:rsid w:val="002E72CE"/>
    <w:rsid w:val="002E7505"/>
    <w:rsid w:val="002E7978"/>
    <w:rsid w:val="002F0651"/>
    <w:rsid w:val="002F216B"/>
    <w:rsid w:val="002F25AD"/>
    <w:rsid w:val="002F2F1B"/>
    <w:rsid w:val="002F4629"/>
    <w:rsid w:val="002F5042"/>
    <w:rsid w:val="002F58B9"/>
    <w:rsid w:val="002F5BA5"/>
    <w:rsid w:val="002F6FDC"/>
    <w:rsid w:val="002F7364"/>
    <w:rsid w:val="002F7A2E"/>
    <w:rsid w:val="00300549"/>
    <w:rsid w:val="00301042"/>
    <w:rsid w:val="003010C8"/>
    <w:rsid w:val="00302CD2"/>
    <w:rsid w:val="003031F2"/>
    <w:rsid w:val="00303AC7"/>
    <w:rsid w:val="00303D34"/>
    <w:rsid w:val="00304BA8"/>
    <w:rsid w:val="003050B9"/>
    <w:rsid w:val="00305406"/>
    <w:rsid w:val="00305675"/>
    <w:rsid w:val="00306EDC"/>
    <w:rsid w:val="00307141"/>
    <w:rsid w:val="003102E0"/>
    <w:rsid w:val="00310859"/>
    <w:rsid w:val="00311034"/>
    <w:rsid w:val="00311149"/>
    <w:rsid w:val="00311DDE"/>
    <w:rsid w:val="00311FFC"/>
    <w:rsid w:val="003121C9"/>
    <w:rsid w:val="0031274C"/>
    <w:rsid w:val="00312968"/>
    <w:rsid w:val="00313568"/>
    <w:rsid w:val="00313585"/>
    <w:rsid w:val="003139F1"/>
    <w:rsid w:val="003154B5"/>
    <w:rsid w:val="00315D4E"/>
    <w:rsid w:val="00317A1A"/>
    <w:rsid w:val="00320527"/>
    <w:rsid w:val="0032178B"/>
    <w:rsid w:val="00325264"/>
    <w:rsid w:val="00325DA9"/>
    <w:rsid w:val="00326ADA"/>
    <w:rsid w:val="00326D9F"/>
    <w:rsid w:val="003279DE"/>
    <w:rsid w:val="00330009"/>
    <w:rsid w:val="00330770"/>
    <w:rsid w:val="003323B2"/>
    <w:rsid w:val="0033277D"/>
    <w:rsid w:val="00333ABB"/>
    <w:rsid w:val="00333C3E"/>
    <w:rsid w:val="00333FC3"/>
    <w:rsid w:val="00334722"/>
    <w:rsid w:val="0033485F"/>
    <w:rsid w:val="00335069"/>
    <w:rsid w:val="003355C3"/>
    <w:rsid w:val="003364F2"/>
    <w:rsid w:val="00337D8C"/>
    <w:rsid w:val="0034008A"/>
    <w:rsid w:val="00340AC1"/>
    <w:rsid w:val="00341141"/>
    <w:rsid w:val="00341942"/>
    <w:rsid w:val="003419CA"/>
    <w:rsid w:val="003425BE"/>
    <w:rsid w:val="0034341C"/>
    <w:rsid w:val="003438F3"/>
    <w:rsid w:val="003441F4"/>
    <w:rsid w:val="00344DA8"/>
    <w:rsid w:val="003458F4"/>
    <w:rsid w:val="00345CDF"/>
    <w:rsid w:val="003464B7"/>
    <w:rsid w:val="00347E2C"/>
    <w:rsid w:val="00350A2B"/>
    <w:rsid w:val="00350D95"/>
    <w:rsid w:val="00350F16"/>
    <w:rsid w:val="00353526"/>
    <w:rsid w:val="00353FEA"/>
    <w:rsid w:val="0035562B"/>
    <w:rsid w:val="0035601D"/>
    <w:rsid w:val="0035648D"/>
    <w:rsid w:val="00356AE6"/>
    <w:rsid w:val="00360395"/>
    <w:rsid w:val="00360FFB"/>
    <w:rsid w:val="003611F1"/>
    <w:rsid w:val="003623F7"/>
    <w:rsid w:val="00363548"/>
    <w:rsid w:val="00364D21"/>
    <w:rsid w:val="00365820"/>
    <w:rsid w:val="00366131"/>
    <w:rsid w:val="0036744D"/>
    <w:rsid w:val="00370253"/>
    <w:rsid w:val="00372CE1"/>
    <w:rsid w:val="00373452"/>
    <w:rsid w:val="0037353F"/>
    <w:rsid w:val="00374AC9"/>
    <w:rsid w:val="00374BBB"/>
    <w:rsid w:val="00377466"/>
    <w:rsid w:val="0037789C"/>
    <w:rsid w:val="00377E5D"/>
    <w:rsid w:val="00377FE6"/>
    <w:rsid w:val="0038098B"/>
    <w:rsid w:val="00380E04"/>
    <w:rsid w:val="00381BAF"/>
    <w:rsid w:val="00382742"/>
    <w:rsid w:val="00383103"/>
    <w:rsid w:val="00383AA2"/>
    <w:rsid w:val="00383F8C"/>
    <w:rsid w:val="0038489E"/>
    <w:rsid w:val="00384FDB"/>
    <w:rsid w:val="0038523F"/>
    <w:rsid w:val="00385B09"/>
    <w:rsid w:val="003866F0"/>
    <w:rsid w:val="003868C0"/>
    <w:rsid w:val="003870BE"/>
    <w:rsid w:val="00387598"/>
    <w:rsid w:val="0038763D"/>
    <w:rsid w:val="00390A00"/>
    <w:rsid w:val="00391B08"/>
    <w:rsid w:val="00391D8F"/>
    <w:rsid w:val="0039224F"/>
    <w:rsid w:val="0039250A"/>
    <w:rsid w:val="0039295C"/>
    <w:rsid w:val="00392BB8"/>
    <w:rsid w:val="00393866"/>
    <w:rsid w:val="00393ECE"/>
    <w:rsid w:val="00393F45"/>
    <w:rsid w:val="00394767"/>
    <w:rsid w:val="003947D5"/>
    <w:rsid w:val="003949DD"/>
    <w:rsid w:val="00394A9F"/>
    <w:rsid w:val="00395334"/>
    <w:rsid w:val="00396316"/>
    <w:rsid w:val="0039648E"/>
    <w:rsid w:val="003A1616"/>
    <w:rsid w:val="003A17F1"/>
    <w:rsid w:val="003A2628"/>
    <w:rsid w:val="003A29DA"/>
    <w:rsid w:val="003A2EA2"/>
    <w:rsid w:val="003A2EA7"/>
    <w:rsid w:val="003A3881"/>
    <w:rsid w:val="003A48B8"/>
    <w:rsid w:val="003A56A1"/>
    <w:rsid w:val="003A69C2"/>
    <w:rsid w:val="003A6C21"/>
    <w:rsid w:val="003A6CBF"/>
    <w:rsid w:val="003A7716"/>
    <w:rsid w:val="003B1DEA"/>
    <w:rsid w:val="003B24D9"/>
    <w:rsid w:val="003B2873"/>
    <w:rsid w:val="003B2D8A"/>
    <w:rsid w:val="003B4585"/>
    <w:rsid w:val="003B4DBD"/>
    <w:rsid w:val="003B4E51"/>
    <w:rsid w:val="003B6E73"/>
    <w:rsid w:val="003C02E7"/>
    <w:rsid w:val="003C092D"/>
    <w:rsid w:val="003C18BC"/>
    <w:rsid w:val="003C1CA9"/>
    <w:rsid w:val="003C2628"/>
    <w:rsid w:val="003C45A8"/>
    <w:rsid w:val="003C4A9D"/>
    <w:rsid w:val="003C7DEE"/>
    <w:rsid w:val="003D01BA"/>
    <w:rsid w:val="003D0284"/>
    <w:rsid w:val="003D0A8C"/>
    <w:rsid w:val="003D1D7C"/>
    <w:rsid w:val="003D1EC3"/>
    <w:rsid w:val="003D2B82"/>
    <w:rsid w:val="003D302C"/>
    <w:rsid w:val="003D35C5"/>
    <w:rsid w:val="003D3ADF"/>
    <w:rsid w:val="003D409C"/>
    <w:rsid w:val="003D4D63"/>
    <w:rsid w:val="003D50BB"/>
    <w:rsid w:val="003D59D7"/>
    <w:rsid w:val="003D64C1"/>
    <w:rsid w:val="003D7B73"/>
    <w:rsid w:val="003D7F52"/>
    <w:rsid w:val="003E1968"/>
    <w:rsid w:val="003E43C7"/>
    <w:rsid w:val="003E48FE"/>
    <w:rsid w:val="003E4D2C"/>
    <w:rsid w:val="003E502B"/>
    <w:rsid w:val="003E65DC"/>
    <w:rsid w:val="003F0047"/>
    <w:rsid w:val="003F0218"/>
    <w:rsid w:val="003F0579"/>
    <w:rsid w:val="003F06F7"/>
    <w:rsid w:val="003F0B16"/>
    <w:rsid w:val="003F0DC7"/>
    <w:rsid w:val="003F2612"/>
    <w:rsid w:val="003F3915"/>
    <w:rsid w:val="003F4F65"/>
    <w:rsid w:val="003F5362"/>
    <w:rsid w:val="003F62C3"/>
    <w:rsid w:val="003F7638"/>
    <w:rsid w:val="003F7723"/>
    <w:rsid w:val="003F779B"/>
    <w:rsid w:val="004008C4"/>
    <w:rsid w:val="00401E7D"/>
    <w:rsid w:val="0040297D"/>
    <w:rsid w:val="00402B4E"/>
    <w:rsid w:val="004038C1"/>
    <w:rsid w:val="004068DB"/>
    <w:rsid w:val="00406B60"/>
    <w:rsid w:val="00406C21"/>
    <w:rsid w:val="00406DCF"/>
    <w:rsid w:val="00410BAF"/>
    <w:rsid w:val="00413695"/>
    <w:rsid w:val="004146A3"/>
    <w:rsid w:val="00414B4A"/>
    <w:rsid w:val="00414B68"/>
    <w:rsid w:val="00415C30"/>
    <w:rsid w:val="0041622E"/>
    <w:rsid w:val="0041758E"/>
    <w:rsid w:val="00421606"/>
    <w:rsid w:val="004219B4"/>
    <w:rsid w:val="00421A05"/>
    <w:rsid w:val="004221E0"/>
    <w:rsid w:val="00422B7C"/>
    <w:rsid w:val="004245F5"/>
    <w:rsid w:val="004245FB"/>
    <w:rsid w:val="00425B2F"/>
    <w:rsid w:val="00426104"/>
    <w:rsid w:val="00426FE8"/>
    <w:rsid w:val="00427BBB"/>
    <w:rsid w:val="00427FFE"/>
    <w:rsid w:val="004305CD"/>
    <w:rsid w:val="00430A2B"/>
    <w:rsid w:val="00430A94"/>
    <w:rsid w:val="00430D37"/>
    <w:rsid w:val="00432E87"/>
    <w:rsid w:val="00433485"/>
    <w:rsid w:val="004365A6"/>
    <w:rsid w:val="00437009"/>
    <w:rsid w:val="00437681"/>
    <w:rsid w:val="00440A49"/>
    <w:rsid w:val="00440EFB"/>
    <w:rsid w:val="004414BE"/>
    <w:rsid w:val="00441FF7"/>
    <w:rsid w:val="00443B6E"/>
    <w:rsid w:val="004451BD"/>
    <w:rsid w:val="0044551A"/>
    <w:rsid w:val="00445546"/>
    <w:rsid w:val="00446472"/>
    <w:rsid w:val="00447D32"/>
    <w:rsid w:val="00450128"/>
    <w:rsid w:val="004501DF"/>
    <w:rsid w:val="004509C7"/>
    <w:rsid w:val="004526A9"/>
    <w:rsid w:val="00453104"/>
    <w:rsid w:val="00454A1C"/>
    <w:rsid w:val="0045544D"/>
    <w:rsid w:val="00455465"/>
    <w:rsid w:val="00456392"/>
    <w:rsid w:val="00456796"/>
    <w:rsid w:val="00456937"/>
    <w:rsid w:val="00457C56"/>
    <w:rsid w:val="00460912"/>
    <w:rsid w:val="004630A8"/>
    <w:rsid w:val="00464A67"/>
    <w:rsid w:val="00464DB8"/>
    <w:rsid w:val="0046512D"/>
    <w:rsid w:val="00465A69"/>
    <w:rsid w:val="0046663B"/>
    <w:rsid w:val="004667B8"/>
    <w:rsid w:val="00466A0C"/>
    <w:rsid w:val="0046755F"/>
    <w:rsid w:val="00470B08"/>
    <w:rsid w:val="00470F9D"/>
    <w:rsid w:val="0047129B"/>
    <w:rsid w:val="00471760"/>
    <w:rsid w:val="0047183E"/>
    <w:rsid w:val="00472468"/>
    <w:rsid w:val="00473585"/>
    <w:rsid w:val="004743EE"/>
    <w:rsid w:val="00475965"/>
    <w:rsid w:val="00475D85"/>
    <w:rsid w:val="00476283"/>
    <w:rsid w:val="004775AC"/>
    <w:rsid w:val="00477DDB"/>
    <w:rsid w:val="00480E48"/>
    <w:rsid w:val="00481013"/>
    <w:rsid w:val="00481942"/>
    <w:rsid w:val="004828E7"/>
    <w:rsid w:val="00482F5E"/>
    <w:rsid w:val="0048302E"/>
    <w:rsid w:val="004831EB"/>
    <w:rsid w:val="00483ABE"/>
    <w:rsid w:val="00483F78"/>
    <w:rsid w:val="004846B3"/>
    <w:rsid w:val="00485116"/>
    <w:rsid w:val="00485FA8"/>
    <w:rsid w:val="00486068"/>
    <w:rsid w:val="004868E9"/>
    <w:rsid w:val="00486912"/>
    <w:rsid w:val="00486AC0"/>
    <w:rsid w:val="004870A5"/>
    <w:rsid w:val="00490C17"/>
    <w:rsid w:val="004916CB"/>
    <w:rsid w:val="004921A9"/>
    <w:rsid w:val="004929DF"/>
    <w:rsid w:val="00492B46"/>
    <w:rsid w:val="00492D5C"/>
    <w:rsid w:val="00493178"/>
    <w:rsid w:val="0049330F"/>
    <w:rsid w:val="004933CC"/>
    <w:rsid w:val="00493A9C"/>
    <w:rsid w:val="00493CB8"/>
    <w:rsid w:val="004940E7"/>
    <w:rsid w:val="004951E1"/>
    <w:rsid w:val="004951EF"/>
    <w:rsid w:val="00495B54"/>
    <w:rsid w:val="004966E1"/>
    <w:rsid w:val="00496D0E"/>
    <w:rsid w:val="00497B69"/>
    <w:rsid w:val="00497FC9"/>
    <w:rsid w:val="004A0887"/>
    <w:rsid w:val="004A130F"/>
    <w:rsid w:val="004A1B89"/>
    <w:rsid w:val="004A2718"/>
    <w:rsid w:val="004A276D"/>
    <w:rsid w:val="004A27C9"/>
    <w:rsid w:val="004A2EBF"/>
    <w:rsid w:val="004A3732"/>
    <w:rsid w:val="004A4500"/>
    <w:rsid w:val="004A4615"/>
    <w:rsid w:val="004A471F"/>
    <w:rsid w:val="004A4A62"/>
    <w:rsid w:val="004A4CBD"/>
    <w:rsid w:val="004A4F6E"/>
    <w:rsid w:val="004A550E"/>
    <w:rsid w:val="004A5B95"/>
    <w:rsid w:val="004A6D4C"/>
    <w:rsid w:val="004B0163"/>
    <w:rsid w:val="004B0245"/>
    <w:rsid w:val="004B10AE"/>
    <w:rsid w:val="004B11C1"/>
    <w:rsid w:val="004B1300"/>
    <w:rsid w:val="004B171F"/>
    <w:rsid w:val="004B1E37"/>
    <w:rsid w:val="004B2232"/>
    <w:rsid w:val="004B437E"/>
    <w:rsid w:val="004B4488"/>
    <w:rsid w:val="004B46B1"/>
    <w:rsid w:val="004B4999"/>
    <w:rsid w:val="004B5B25"/>
    <w:rsid w:val="004B64E2"/>
    <w:rsid w:val="004B6533"/>
    <w:rsid w:val="004B76F0"/>
    <w:rsid w:val="004C011D"/>
    <w:rsid w:val="004C1CB1"/>
    <w:rsid w:val="004C25E3"/>
    <w:rsid w:val="004C260D"/>
    <w:rsid w:val="004C3116"/>
    <w:rsid w:val="004C31C1"/>
    <w:rsid w:val="004C373F"/>
    <w:rsid w:val="004C4F94"/>
    <w:rsid w:val="004C51FC"/>
    <w:rsid w:val="004C5494"/>
    <w:rsid w:val="004C5971"/>
    <w:rsid w:val="004C59DD"/>
    <w:rsid w:val="004C5B06"/>
    <w:rsid w:val="004C6236"/>
    <w:rsid w:val="004C675F"/>
    <w:rsid w:val="004C7584"/>
    <w:rsid w:val="004C760B"/>
    <w:rsid w:val="004C7AC2"/>
    <w:rsid w:val="004C7AFC"/>
    <w:rsid w:val="004C7C98"/>
    <w:rsid w:val="004C7ECA"/>
    <w:rsid w:val="004D02E6"/>
    <w:rsid w:val="004D0432"/>
    <w:rsid w:val="004D0619"/>
    <w:rsid w:val="004D13C6"/>
    <w:rsid w:val="004D3701"/>
    <w:rsid w:val="004D4653"/>
    <w:rsid w:val="004D5722"/>
    <w:rsid w:val="004D5DC4"/>
    <w:rsid w:val="004D7591"/>
    <w:rsid w:val="004E013A"/>
    <w:rsid w:val="004E0E15"/>
    <w:rsid w:val="004E0E85"/>
    <w:rsid w:val="004E13C0"/>
    <w:rsid w:val="004E18B1"/>
    <w:rsid w:val="004E1F80"/>
    <w:rsid w:val="004E2504"/>
    <w:rsid w:val="004E2D40"/>
    <w:rsid w:val="004E2DC3"/>
    <w:rsid w:val="004E675F"/>
    <w:rsid w:val="004E6C09"/>
    <w:rsid w:val="004E6E3C"/>
    <w:rsid w:val="004E71A7"/>
    <w:rsid w:val="004E7943"/>
    <w:rsid w:val="004F0D42"/>
    <w:rsid w:val="004F0E19"/>
    <w:rsid w:val="004F14CE"/>
    <w:rsid w:val="004F3C7D"/>
    <w:rsid w:val="004F4CEC"/>
    <w:rsid w:val="004F5C00"/>
    <w:rsid w:val="004F5EFD"/>
    <w:rsid w:val="004F6030"/>
    <w:rsid w:val="004F61B2"/>
    <w:rsid w:val="004F6726"/>
    <w:rsid w:val="004F6C9E"/>
    <w:rsid w:val="004F6CD1"/>
    <w:rsid w:val="004F7021"/>
    <w:rsid w:val="004F7A4E"/>
    <w:rsid w:val="004F7C5B"/>
    <w:rsid w:val="00500A6C"/>
    <w:rsid w:val="0050141B"/>
    <w:rsid w:val="005021FC"/>
    <w:rsid w:val="00502C37"/>
    <w:rsid w:val="00503F22"/>
    <w:rsid w:val="00505FA2"/>
    <w:rsid w:val="00505FE6"/>
    <w:rsid w:val="00506436"/>
    <w:rsid w:val="00506CDA"/>
    <w:rsid w:val="005105FA"/>
    <w:rsid w:val="00510879"/>
    <w:rsid w:val="00512D78"/>
    <w:rsid w:val="00513CE2"/>
    <w:rsid w:val="00513E0D"/>
    <w:rsid w:val="00514108"/>
    <w:rsid w:val="00514EA5"/>
    <w:rsid w:val="00515026"/>
    <w:rsid w:val="005154EA"/>
    <w:rsid w:val="005167A8"/>
    <w:rsid w:val="00516A32"/>
    <w:rsid w:val="00516CB2"/>
    <w:rsid w:val="0051763E"/>
    <w:rsid w:val="005179AE"/>
    <w:rsid w:val="005210D6"/>
    <w:rsid w:val="00521913"/>
    <w:rsid w:val="00521B85"/>
    <w:rsid w:val="00521C6E"/>
    <w:rsid w:val="00521D57"/>
    <w:rsid w:val="00523160"/>
    <w:rsid w:val="005233B5"/>
    <w:rsid w:val="005234A4"/>
    <w:rsid w:val="00524171"/>
    <w:rsid w:val="00524707"/>
    <w:rsid w:val="00524DD3"/>
    <w:rsid w:val="005255D5"/>
    <w:rsid w:val="00527FAA"/>
    <w:rsid w:val="00530B5C"/>
    <w:rsid w:val="005322FD"/>
    <w:rsid w:val="00534894"/>
    <w:rsid w:val="005348A9"/>
    <w:rsid w:val="0053508E"/>
    <w:rsid w:val="005351D4"/>
    <w:rsid w:val="00535590"/>
    <w:rsid w:val="00535A45"/>
    <w:rsid w:val="00536886"/>
    <w:rsid w:val="0053716B"/>
    <w:rsid w:val="00540241"/>
    <w:rsid w:val="00540351"/>
    <w:rsid w:val="005404BB"/>
    <w:rsid w:val="00540D89"/>
    <w:rsid w:val="005410D9"/>
    <w:rsid w:val="00541CD4"/>
    <w:rsid w:val="005422EB"/>
    <w:rsid w:val="0054263F"/>
    <w:rsid w:val="00542678"/>
    <w:rsid w:val="00542996"/>
    <w:rsid w:val="00542CB9"/>
    <w:rsid w:val="00543CB0"/>
    <w:rsid w:val="00543CBB"/>
    <w:rsid w:val="00543FCC"/>
    <w:rsid w:val="005455BF"/>
    <w:rsid w:val="00545D36"/>
    <w:rsid w:val="00546A46"/>
    <w:rsid w:val="0054738F"/>
    <w:rsid w:val="0055114F"/>
    <w:rsid w:val="0055157D"/>
    <w:rsid w:val="005515FB"/>
    <w:rsid w:val="00551B20"/>
    <w:rsid w:val="00551D2B"/>
    <w:rsid w:val="00551DEE"/>
    <w:rsid w:val="00552912"/>
    <w:rsid w:val="00552D17"/>
    <w:rsid w:val="00553990"/>
    <w:rsid w:val="00553C5B"/>
    <w:rsid w:val="00553D44"/>
    <w:rsid w:val="00553E09"/>
    <w:rsid w:val="005542D6"/>
    <w:rsid w:val="00555BE2"/>
    <w:rsid w:val="00555EEA"/>
    <w:rsid w:val="005562F5"/>
    <w:rsid w:val="00557278"/>
    <w:rsid w:val="005601DB"/>
    <w:rsid w:val="0056098A"/>
    <w:rsid w:val="00561934"/>
    <w:rsid w:val="005623A0"/>
    <w:rsid w:val="00563073"/>
    <w:rsid w:val="00564370"/>
    <w:rsid w:val="00564725"/>
    <w:rsid w:val="005659AF"/>
    <w:rsid w:val="00565C82"/>
    <w:rsid w:val="005666F0"/>
    <w:rsid w:val="00566D12"/>
    <w:rsid w:val="00567235"/>
    <w:rsid w:val="00567A2D"/>
    <w:rsid w:val="00567A70"/>
    <w:rsid w:val="00570190"/>
    <w:rsid w:val="005714CB"/>
    <w:rsid w:val="005723AF"/>
    <w:rsid w:val="005725F9"/>
    <w:rsid w:val="00572854"/>
    <w:rsid w:val="00572863"/>
    <w:rsid w:val="00573355"/>
    <w:rsid w:val="005733F3"/>
    <w:rsid w:val="0057360B"/>
    <w:rsid w:val="00573B3D"/>
    <w:rsid w:val="00575929"/>
    <w:rsid w:val="00576418"/>
    <w:rsid w:val="00576C72"/>
    <w:rsid w:val="005775E3"/>
    <w:rsid w:val="00582B25"/>
    <w:rsid w:val="00584005"/>
    <w:rsid w:val="00584481"/>
    <w:rsid w:val="005857CD"/>
    <w:rsid w:val="005857F2"/>
    <w:rsid w:val="00586CE1"/>
    <w:rsid w:val="00586ED5"/>
    <w:rsid w:val="00586FA0"/>
    <w:rsid w:val="00587105"/>
    <w:rsid w:val="00587A74"/>
    <w:rsid w:val="005903DB"/>
    <w:rsid w:val="005922F8"/>
    <w:rsid w:val="005924CB"/>
    <w:rsid w:val="00596338"/>
    <w:rsid w:val="00596514"/>
    <w:rsid w:val="005968B3"/>
    <w:rsid w:val="0059708D"/>
    <w:rsid w:val="005A080A"/>
    <w:rsid w:val="005A0B46"/>
    <w:rsid w:val="005A0F84"/>
    <w:rsid w:val="005A129E"/>
    <w:rsid w:val="005A27DE"/>
    <w:rsid w:val="005A281A"/>
    <w:rsid w:val="005A3A10"/>
    <w:rsid w:val="005A3FF0"/>
    <w:rsid w:val="005A5823"/>
    <w:rsid w:val="005A58AA"/>
    <w:rsid w:val="005A59CF"/>
    <w:rsid w:val="005B03F7"/>
    <w:rsid w:val="005B0509"/>
    <w:rsid w:val="005B1B1F"/>
    <w:rsid w:val="005B2583"/>
    <w:rsid w:val="005B29B5"/>
    <w:rsid w:val="005B5E3F"/>
    <w:rsid w:val="005B74F9"/>
    <w:rsid w:val="005B7C2B"/>
    <w:rsid w:val="005C0162"/>
    <w:rsid w:val="005C0331"/>
    <w:rsid w:val="005C233C"/>
    <w:rsid w:val="005C286E"/>
    <w:rsid w:val="005C28A2"/>
    <w:rsid w:val="005C2B31"/>
    <w:rsid w:val="005C35A8"/>
    <w:rsid w:val="005C580D"/>
    <w:rsid w:val="005C5AB4"/>
    <w:rsid w:val="005C6B9D"/>
    <w:rsid w:val="005C6E42"/>
    <w:rsid w:val="005C74E3"/>
    <w:rsid w:val="005C7AC3"/>
    <w:rsid w:val="005D08DB"/>
    <w:rsid w:val="005D1022"/>
    <w:rsid w:val="005D22F0"/>
    <w:rsid w:val="005D2C54"/>
    <w:rsid w:val="005D2E50"/>
    <w:rsid w:val="005D3A95"/>
    <w:rsid w:val="005D405B"/>
    <w:rsid w:val="005D56B5"/>
    <w:rsid w:val="005D6474"/>
    <w:rsid w:val="005D7766"/>
    <w:rsid w:val="005E0294"/>
    <w:rsid w:val="005E0ED8"/>
    <w:rsid w:val="005E0F42"/>
    <w:rsid w:val="005E17EB"/>
    <w:rsid w:val="005E1DCB"/>
    <w:rsid w:val="005E1EB7"/>
    <w:rsid w:val="005E2BA4"/>
    <w:rsid w:val="005E33DA"/>
    <w:rsid w:val="005E6834"/>
    <w:rsid w:val="005E6C4D"/>
    <w:rsid w:val="005E715F"/>
    <w:rsid w:val="005E7FF9"/>
    <w:rsid w:val="005F0624"/>
    <w:rsid w:val="005F0AAA"/>
    <w:rsid w:val="005F2B86"/>
    <w:rsid w:val="005F2BD1"/>
    <w:rsid w:val="005F2F91"/>
    <w:rsid w:val="005F327D"/>
    <w:rsid w:val="005F3AB4"/>
    <w:rsid w:val="005F3C71"/>
    <w:rsid w:val="005F47B8"/>
    <w:rsid w:val="005F4ECB"/>
    <w:rsid w:val="005F4FA2"/>
    <w:rsid w:val="005F56B8"/>
    <w:rsid w:val="005F5F18"/>
    <w:rsid w:val="005F76C9"/>
    <w:rsid w:val="005F7A6C"/>
    <w:rsid w:val="00600EDD"/>
    <w:rsid w:val="00601052"/>
    <w:rsid w:val="00601D5D"/>
    <w:rsid w:val="006023DF"/>
    <w:rsid w:val="0060242E"/>
    <w:rsid w:val="00602B4E"/>
    <w:rsid w:val="00604226"/>
    <w:rsid w:val="006050A6"/>
    <w:rsid w:val="00605A29"/>
    <w:rsid w:val="006062C4"/>
    <w:rsid w:val="006070BF"/>
    <w:rsid w:val="0060790A"/>
    <w:rsid w:val="00607A32"/>
    <w:rsid w:val="00607A40"/>
    <w:rsid w:val="0061125D"/>
    <w:rsid w:val="00612BF8"/>
    <w:rsid w:val="00613530"/>
    <w:rsid w:val="006135AF"/>
    <w:rsid w:val="0061501B"/>
    <w:rsid w:val="00616423"/>
    <w:rsid w:val="006168B7"/>
    <w:rsid w:val="0061784A"/>
    <w:rsid w:val="00617A3F"/>
    <w:rsid w:val="00617C97"/>
    <w:rsid w:val="00621003"/>
    <w:rsid w:val="00621216"/>
    <w:rsid w:val="00621DD0"/>
    <w:rsid w:val="006222A4"/>
    <w:rsid w:val="00624458"/>
    <w:rsid w:val="0062450C"/>
    <w:rsid w:val="006255C5"/>
    <w:rsid w:val="00625C42"/>
    <w:rsid w:val="00626FF2"/>
    <w:rsid w:val="00627667"/>
    <w:rsid w:val="00630B9B"/>
    <w:rsid w:val="00630E36"/>
    <w:rsid w:val="00631914"/>
    <w:rsid w:val="0063271D"/>
    <w:rsid w:val="0063276D"/>
    <w:rsid w:val="00634AD9"/>
    <w:rsid w:val="0063519D"/>
    <w:rsid w:val="0063557F"/>
    <w:rsid w:val="00635735"/>
    <w:rsid w:val="00635CA4"/>
    <w:rsid w:val="00636635"/>
    <w:rsid w:val="0064144F"/>
    <w:rsid w:val="00642985"/>
    <w:rsid w:val="00642C38"/>
    <w:rsid w:val="00643473"/>
    <w:rsid w:val="00643F47"/>
    <w:rsid w:val="00644F76"/>
    <w:rsid w:val="006450AF"/>
    <w:rsid w:val="00645698"/>
    <w:rsid w:val="00647941"/>
    <w:rsid w:val="00647FA8"/>
    <w:rsid w:val="006501CA"/>
    <w:rsid w:val="006532DB"/>
    <w:rsid w:val="0065348D"/>
    <w:rsid w:val="0065362C"/>
    <w:rsid w:val="00657000"/>
    <w:rsid w:val="00657206"/>
    <w:rsid w:val="00657998"/>
    <w:rsid w:val="00657E73"/>
    <w:rsid w:val="00660EAE"/>
    <w:rsid w:val="00661917"/>
    <w:rsid w:val="00661CC1"/>
    <w:rsid w:val="00661FD4"/>
    <w:rsid w:val="0066263C"/>
    <w:rsid w:val="00663584"/>
    <w:rsid w:val="00663666"/>
    <w:rsid w:val="006650E9"/>
    <w:rsid w:val="006656F9"/>
    <w:rsid w:val="00665716"/>
    <w:rsid w:val="00665A61"/>
    <w:rsid w:val="00665AB4"/>
    <w:rsid w:val="00666D60"/>
    <w:rsid w:val="0066711B"/>
    <w:rsid w:val="00670A35"/>
    <w:rsid w:val="006722B7"/>
    <w:rsid w:val="00673F8A"/>
    <w:rsid w:val="0067494C"/>
    <w:rsid w:val="00674E7F"/>
    <w:rsid w:val="00674EB3"/>
    <w:rsid w:val="00675008"/>
    <w:rsid w:val="006755C5"/>
    <w:rsid w:val="00676FB6"/>
    <w:rsid w:val="00677CBE"/>
    <w:rsid w:val="0068015F"/>
    <w:rsid w:val="00680DDA"/>
    <w:rsid w:val="0068148D"/>
    <w:rsid w:val="00681C93"/>
    <w:rsid w:val="00681CEF"/>
    <w:rsid w:val="00681D54"/>
    <w:rsid w:val="0068261F"/>
    <w:rsid w:val="00682990"/>
    <w:rsid w:val="006848AB"/>
    <w:rsid w:val="00684BD4"/>
    <w:rsid w:val="00686387"/>
    <w:rsid w:val="00687472"/>
    <w:rsid w:val="00690795"/>
    <w:rsid w:val="00691339"/>
    <w:rsid w:val="0069387C"/>
    <w:rsid w:val="0069463B"/>
    <w:rsid w:val="006948E6"/>
    <w:rsid w:val="00694E94"/>
    <w:rsid w:val="00696308"/>
    <w:rsid w:val="00696AD1"/>
    <w:rsid w:val="006A0138"/>
    <w:rsid w:val="006A0803"/>
    <w:rsid w:val="006A0C00"/>
    <w:rsid w:val="006A0F5D"/>
    <w:rsid w:val="006A12DB"/>
    <w:rsid w:val="006A1B27"/>
    <w:rsid w:val="006A1BCA"/>
    <w:rsid w:val="006A1C4E"/>
    <w:rsid w:val="006A2156"/>
    <w:rsid w:val="006A3217"/>
    <w:rsid w:val="006A3527"/>
    <w:rsid w:val="006A4608"/>
    <w:rsid w:val="006A4A62"/>
    <w:rsid w:val="006A4C36"/>
    <w:rsid w:val="006A532B"/>
    <w:rsid w:val="006A573E"/>
    <w:rsid w:val="006A5C72"/>
    <w:rsid w:val="006A74E3"/>
    <w:rsid w:val="006A77FC"/>
    <w:rsid w:val="006A78DD"/>
    <w:rsid w:val="006A7F04"/>
    <w:rsid w:val="006B0E97"/>
    <w:rsid w:val="006B102A"/>
    <w:rsid w:val="006B1A5F"/>
    <w:rsid w:val="006B1BED"/>
    <w:rsid w:val="006B28A3"/>
    <w:rsid w:val="006B3121"/>
    <w:rsid w:val="006B399D"/>
    <w:rsid w:val="006B4360"/>
    <w:rsid w:val="006B43D3"/>
    <w:rsid w:val="006B4EC9"/>
    <w:rsid w:val="006B5660"/>
    <w:rsid w:val="006B5A94"/>
    <w:rsid w:val="006B66E1"/>
    <w:rsid w:val="006B7441"/>
    <w:rsid w:val="006B750E"/>
    <w:rsid w:val="006C09B8"/>
    <w:rsid w:val="006C09BC"/>
    <w:rsid w:val="006C0CCF"/>
    <w:rsid w:val="006C1296"/>
    <w:rsid w:val="006C1883"/>
    <w:rsid w:val="006C2896"/>
    <w:rsid w:val="006C2ED4"/>
    <w:rsid w:val="006C3247"/>
    <w:rsid w:val="006C4185"/>
    <w:rsid w:val="006C4194"/>
    <w:rsid w:val="006C4D2C"/>
    <w:rsid w:val="006C5509"/>
    <w:rsid w:val="006C56AC"/>
    <w:rsid w:val="006C5C87"/>
    <w:rsid w:val="006C5FE4"/>
    <w:rsid w:val="006C6074"/>
    <w:rsid w:val="006C680F"/>
    <w:rsid w:val="006C6AA2"/>
    <w:rsid w:val="006D0021"/>
    <w:rsid w:val="006D0038"/>
    <w:rsid w:val="006D008E"/>
    <w:rsid w:val="006D05C8"/>
    <w:rsid w:val="006D23C0"/>
    <w:rsid w:val="006D34EC"/>
    <w:rsid w:val="006D38D0"/>
    <w:rsid w:val="006D3A65"/>
    <w:rsid w:val="006D3F00"/>
    <w:rsid w:val="006D4008"/>
    <w:rsid w:val="006D5C79"/>
    <w:rsid w:val="006D685B"/>
    <w:rsid w:val="006E057D"/>
    <w:rsid w:val="006E07BF"/>
    <w:rsid w:val="006E0DDF"/>
    <w:rsid w:val="006E1B6F"/>
    <w:rsid w:val="006E2060"/>
    <w:rsid w:val="006E2958"/>
    <w:rsid w:val="006E3580"/>
    <w:rsid w:val="006E3DB8"/>
    <w:rsid w:val="006E3FD6"/>
    <w:rsid w:val="006E4351"/>
    <w:rsid w:val="006E43C1"/>
    <w:rsid w:val="006E4C9E"/>
    <w:rsid w:val="006E4CD9"/>
    <w:rsid w:val="006E59C9"/>
    <w:rsid w:val="006E723B"/>
    <w:rsid w:val="006F00F6"/>
    <w:rsid w:val="006F156A"/>
    <w:rsid w:val="006F17FC"/>
    <w:rsid w:val="006F1BEE"/>
    <w:rsid w:val="006F2517"/>
    <w:rsid w:val="006F30AF"/>
    <w:rsid w:val="006F3985"/>
    <w:rsid w:val="006F4C10"/>
    <w:rsid w:val="006F4C4C"/>
    <w:rsid w:val="006F69E2"/>
    <w:rsid w:val="007011AF"/>
    <w:rsid w:val="00701DCC"/>
    <w:rsid w:val="007027E2"/>
    <w:rsid w:val="00703CB5"/>
    <w:rsid w:val="007044C8"/>
    <w:rsid w:val="0070491E"/>
    <w:rsid w:val="00705890"/>
    <w:rsid w:val="00705DB9"/>
    <w:rsid w:val="00706688"/>
    <w:rsid w:val="00706A48"/>
    <w:rsid w:val="00706B7F"/>
    <w:rsid w:val="00706EBD"/>
    <w:rsid w:val="00710EEB"/>
    <w:rsid w:val="00711C82"/>
    <w:rsid w:val="00713175"/>
    <w:rsid w:val="00713899"/>
    <w:rsid w:val="00714085"/>
    <w:rsid w:val="00714BEF"/>
    <w:rsid w:val="0071500E"/>
    <w:rsid w:val="007200B5"/>
    <w:rsid w:val="0072026D"/>
    <w:rsid w:val="0072085C"/>
    <w:rsid w:val="007210CB"/>
    <w:rsid w:val="00722028"/>
    <w:rsid w:val="00722144"/>
    <w:rsid w:val="007225C5"/>
    <w:rsid w:val="007229C7"/>
    <w:rsid w:val="007236AB"/>
    <w:rsid w:val="00725626"/>
    <w:rsid w:val="007256D2"/>
    <w:rsid w:val="00725C52"/>
    <w:rsid w:val="007263EE"/>
    <w:rsid w:val="00726CE1"/>
    <w:rsid w:val="00726D0A"/>
    <w:rsid w:val="00726F44"/>
    <w:rsid w:val="007275DF"/>
    <w:rsid w:val="00727859"/>
    <w:rsid w:val="007306E2"/>
    <w:rsid w:val="00730A2D"/>
    <w:rsid w:val="00731109"/>
    <w:rsid w:val="0073110F"/>
    <w:rsid w:val="0073165B"/>
    <w:rsid w:val="00731753"/>
    <w:rsid w:val="007318E6"/>
    <w:rsid w:val="007325A0"/>
    <w:rsid w:val="00732EBA"/>
    <w:rsid w:val="007330A4"/>
    <w:rsid w:val="007330E1"/>
    <w:rsid w:val="00733815"/>
    <w:rsid w:val="00733D3F"/>
    <w:rsid w:val="0073421A"/>
    <w:rsid w:val="0073501A"/>
    <w:rsid w:val="00735DE7"/>
    <w:rsid w:val="00735FFE"/>
    <w:rsid w:val="00736DCD"/>
    <w:rsid w:val="00741854"/>
    <w:rsid w:val="007418EE"/>
    <w:rsid w:val="00741E20"/>
    <w:rsid w:val="007429CE"/>
    <w:rsid w:val="007433D6"/>
    <w:rsid w:val="007438EA"/>
    <w:rsid w:val="00744B28"/>
    <w:rsid w:val="00744B52"/>
    <w:rsid w:val="00745EE8"/>
    <w:rsid w:val="00746386"/>
    <w:rsid w:val="0074775E"/>
    <w:rsid w:val="00747DCC"/>
    <w:rsid w:val="007519BA"/>
    <w:rsid w:val="007529AC"/>
    <w:rsid w:val="00752B2D"/>
    <w:rsid w:val="00753A50"/>
    <w:rsid w:val="00754060"/>
    <w:rsid w:val="00754063"/>
    <w:rsid w:val="00754691"/>
    <w:rsid w:val="00755762"/>
    <w:rsid w:val="00756A9F"/>
    <w:rsid w:val="00756E3C"/>
    <w:rsid w:val="007575A1"/>
    <w:rsid w:val="00757871"/>
    <w:rsid w:val="00757E55"/>
    <w:rsid w:val="007602A5"/>
    <w:rsid w:val="00760F31"/>
    <w:rsid w:val="007615FE"/>
    <w:rsid w:val="00761DC7"/>
    <w:rsid w:val="007625EE"/>
    <w:rsid w:val="00762854"/>
    <w:rsid w:val="007629D6"/>
    <w:rsid w:val="0076318E"/>
    <w:rsid w:val="007653E2"/>
    <w:rsid w:val="00765C00"/>
    <w:rsid w:val="00765FD6"/>
    <w:rsid w:val="007662FE"/>
    <w:rsid w:val="007663FE"/>
    <w:rsid w:val="00767CD2"/>
    <w:rsid w:val="007700B4"/>
    <w:rsid w:val="007701FA"/>
    <w:rsid w:val="0077188F"/>
    <w:rsid w:val="00771DA2"/>
    <w:rsid w:val="0077226A"/>
    <w:rsid w:val="00772E1C"/>
    <w:rsid w:val="007742E5"/>
    <w:rsid w:val="00775396"/>
    <w:rsid w:val="00775BAB"/>
    <w:rsid w:val="00776881"/>
    <w:rsid w:val="00776B94"/>
    <w:rsid w:val="007802C5"/>
    <w:rsid w:val="00780712"/>
    <w:rsid w:val="00781076"/>
    <w:rsid w:val="00781AFA"/>
    <w:rsid w:val="00781BF9"/>
    <w:rsid w:val="007821A7"/>
    <w:rsid w:val="00782229"/>
    <w:rsid w:val="007828CC"/>
    <w:rsid w:val="00782AA7"/>
    <w:rsid w:val="00783999"/>
    <w:rsid w:val="00785D98"/>
    <w:rsid w:val="00786A0A"/>
    <w:rsid w:val="00790D86"/>
    <w:rsid w:val="00792F9D"/>
    <w:rsid w:val="007933A6"/>
    <w:rsid w:val="00796608"/>
    <w:rsid w:val="00796AC8"/>
    <w:rsid w:val="0079726A"/>
    <w:rsid w:val="00797EF8"/>
    <w:rsid w:val="007A02DC"/>
    <w:rsid w:val="007A0335"/>
    <w:rsid w:val="007A045B"/>
    <w:rsid w:val="007A0D48"/>
    <w:rsid w:val="007A0DC7"/>
    <w:rsid w:val="007A26D6"/>
    <w:rsid w:val="007A2F1C"/>
    <w:rsid w:val="007A3BA7"/>
    <w:rsid w:val="007A4027"/>
    <w:rsid w:val="007A4EC3"/>
    <w:rsid w:val="007A5201"/>
    <w:rsid w:val="007A52D8"/>
    <w:rsid w:val="007A6389"/>
    <w:rsid w:val="007A7413"/>
    <w:rsid w:val="007B0B5F"/>
    <w:rsid w:val="007B0CA3"/>
    <w:rsid w:val="007B0E93"/>
    <w:rsid w:val="007B1292"/>
    <w:rsid w:val="007B14BA"/>
    <w:rsid w:val="007B1E89"/>
    <w:rsid w:val="007B36C0"/>
    <w:rsid w:val="007B391E"/>
    <w:rsid w:val="007B3A1E"/>
    <w:rsid w:val="007B3E2E"/>
    <w:rsid w:val="007B429C"/>
    <w:rsid w:val="007B4C7A"/>
    <w:rsid w:val="007B4EFE"/>
    <w:rsid w:val="007B5FD5"/>
    <w:rsid w:val="007B7580"/>
    <w:rsid w:val="007B7909"/>
    <w:rsid w:val="007C026C"/>
    <w:rsid w:val="007C118E"/>
    <w:rsid w:val="007C12F4"/>
    <w:rsid w:val="007C3C16"/>
    <w:rsid w:val="007C4602"/>
    <w:rsid w:val="007C4EEA"/>
    <w:rsid w:val="007C4F64"/>
    <w:rsid w:val="007C5311"/>
    <w:rsid w:val="007C5A79"/>
    <w:rsid w:val="007C7190"/>
    <w:rsid w:val="007C758F"/>
    <w:rsid w:val="007D1685"/>
    <w:rsid w:val="007D1C82"/>
    <w:rsid w:val="007D20D0"/>
    <w:rsid w:val="007D22BB"/>
    <w:rsid w:val="007D395A"/>
    <w:rsid w:val="007D3FA1"/>
    <w:rsid w:val="007D57AA"/>
    <w:rsid w:val="007D61B2"/>
    <w:rsid w:val="007D64FC"/>
    <w:rsid w:val="007D67A5"/>
    <w:rsid w:val="007D6892"/>
    <w:rsid w:val="007D689B"/>
    <w:rsid w:val="007D75A0"/>
    <w:rsid w:val="007D7AC2"/>
    <w:rsid w:val="007D7AFE"/>
    <w:rsid w:val="007D7BBB"/>
    <w:rsid w:val="007E142E"/>
    <w:rsid w:val="007E34D8"/>
    <w:rsid w:val="007E3A53"/>
    <w:rsid w:val="007E57AC"/>
    <w:rsid w:val="007E5834"/>
    <w:rsid w:val="007E6429"/>
    <w:rsid w:val="007E6457"/>
    <w:rsid w:val="007E66B3"/>
    <w:rsid w:val="007E6F9F"/>
    <w:rsid w:val="007E7BD8"/>
    <w:rsid w:val="007F1075"/>
    <w:rsid w:val="007F1428"/>
    <w:rsid w:val="007F18EB"/>
    <w:rsid w:val="007F20B3"/>
    <w:rsid w:val="007F24E7"/>
    <w:rsid w:val="007F345A"/>
    <w:rsid w:val="007F3571"/>
    <w:rsid w:val="007F3585"/>
    <w:rsid w:val="007F4156"/>
    <w:rsid w:val="007F4452"/>
    <w:rsid w:val="007F472F"/>
    <w:rsid w:val="007F55E5"/>
    <w:rsid w:val="007F5D91"/>
    <w:rsid w:val="007F6C22"/>
    <w:rsid w:val="007F72AC"/>
    <w:rsid w:val="007F72B5"/>
    <w:rsid w:val="007F78D8"/>
    <w:rsid w:val="00802975"/>
    <w:rsid w:val="00803A6B"/>
    <w:rsid w:val="008043F1"/>
    <w:rsid w:val="0080487B"/>
    <w:rsid w:val="0080598E"/>
    <w:rsid w:val="00807A2F"/>
    <w:rsid w:val="00813B9B"/>
    <w:rsid w:val="0081649C"/>
    <w:rsid w:val="00816A16"/>
    <w:rsid w:val="00816B59"/>
    <w:rsid w:val="00816B79"/>
    <w:rsid w:val="00816BFC"/>
    <w:rsid w:val="008170FB"/>
    <w:rsid w:val="00817454"/>
    <w:rsid w:val="00820E32"/>
    <w:rsid w:val="0082345B"/>
    <w:rsid w:val="008245AF"/>
    <w:rsid w:val="00824AE5"/>
    <w:rsid w:val="008253F7"/>
    <w:rsid w:val="00825773"/>
    <w:rsid w:val="008263A4"/>
    <w:rsid w:val="00826BC3"/>
    <w:rsid w:val="00827175"/>
    <w:rsid w:val="008276F8"/>
    <w:rsid w:val="00830A94"/>
    <w:rsid w:val="00830B73"/>
    <w:rsid w:val="0083100D"/>
    <w:rsid w:val="00833412"/>
    <w:rsid w:val="0083396F"/>
    <w:rsid w:val="008339BB"/>
    <w:rsid w:val="00834486"/>
    <w:rsid w:val="00835025"/>
    <w:rsid w:val="00835211"/>
    <w:rsid w:val="00836F75"/>
    <w:rsid w:val="008373BE"/>
    <w:rsid w:val="00837B8B"/>
    <w:rsid w:val="0084117D"/>
    <w:rsid w:val="0084140D"/>
    <w:rsid w:val="00841862"/>
    <w:rsid w:val="0084336A"/>
    <w:rsid w:val="00843918"/>
    <w:rsid w:val="008439D8"/>
    <w:rsid w:val="00845126"/>
    <w:rsid w:val="00846730"/>
    <w:rsid w:val="00846C4E"/>
    <w:rsid w:val="00852197"/>
    <w:rsid w:val="008527A1"/>
    <w:rsid w:val="00852A51"/>
    <w:rsid w:val="00852E13"/>
    <w:rsid w:val="00854FC9"/>
    <w:rsid w:val="00855830"/>
    <w:rsid w:val="0085592B"/>
    <w:rsid w:val="00855B47"/>
    <w:rsid w:val="00855C0A"/>
    <w:rsid w:val="008561A2"/>
    <w:rsid w:val="00856C4F"/>
    <w:rsid w:val="0085759B"/>
    <w:rsid w:val="008604F0"/>
    <w:rsid w:val="0086080C"/>
    <w:rsid w:val="00861E6F"/>
    <w:rsid w:val="00862B22"/>
    <w:rsid w:val="00862F51"/>
    <w:rsid w:val="00863148"/>
    <w:rsid w:val="008632DF"/>
    <w:rsid w:val="0086364A"/>
    <w:rsid w:val="00863CB4"/>
    <w:rsid w:val="00864D85"/>
    <w:rsid w:val="008667DF"/>
    <w:rsid w:val="00866A67"/>
    <w:rsid w:val="0086779B"/>
    <w:rsid w:val="00867A42"/>
    <w:rsid w:val="00867D45"/>
    <w:rsid w:val="008701AA"/>
    <w:rsid w:val="008715C3"/>
    <w:rsid w:val="00871668"/>
    <w:rsid w:val="00871A21"/>
    <w:rsid w:val="00871B0B"/>
    <w:rsid w:val="00872756"/>
    <w:rsid w:val="008742A9"/>
    <w:rsid w:val="00875245"/>
    <w:rsid w:val="008752F0"/>
    <w:rsid w:val="008760A0"/>
    <w:rsid w:val="00877CB4"/>
    <w:rsid w:val="00880955"/>
    <w:rsid w:val="00880BA7"/>
    <w:rsid w:val="00880C08"/>
    <w:rsid w:val="00881DFA"/>
    <w:rsid w:val="008828FF"/>
    <w:rsid w:val="008839F7"/>
    <w:rsid w:val="00883B40"/>
    <w:rsid w:val="00883D5B"/>
    <w:rsid w:val="00883F66"/>
    <w:rsid w:val="008846B6"/>
    <w:rsid w:val="0088643D"/>
    <w:rsid w:val="00887004"/>
    <w:rsid w:val="00887EFA"/>
    <w:rsid w:val="0089045F"/>
    <w:rsid w:val="008904AD"/>
    <w:rsid w:val="0089186C"/>
    <w:rsid w:val="00891AA3"/>
    <w:rsid w:val="00893FA0"/>
    <w:rsid w:val="00895B53"/>
    <w:rsid w:val="008960B6"/>
    <w:rsid w:val="00896858"/>
    <w:rsid w:val="00897200"/>
    <w:rsid w:val="00897298"/>
    <w:rsid w:val="00897DA9"/>
    <w:rsid w:val="008A0CF9"/>
    <w:rsid w:val="008A15B1"/>
    <w:rsid w:val="008A1A69"/>
    <w:rsid w:val="008A3E58"/>
    <w:rsid w:val="008A437B"/>
    <w:rsid w:val="008A488E"/>
    <w:rsid w:val="008A50E7"/>
    <w:rsid w:val="008A6325"/>
    <w:rsid w:val="008A64E3"/>
    <w:rsid w:val="008A7096"/>
    <w:rsid w:val="008A7233"/>
    <w:rsid w:val="008A7AF9"/>
    <w:rsid w:val="008B05D9"/>
    <w:rsid w:val="008B0674"/>
    <w:rsid w:val="008B16BA"/>
    <w:rsid w:val="008B193F"/>
    <w:rsid w:val="008B2423"/>
    <w:rsid w:val="008B2965"/>
    <w:rsid w:val="008B2AEC"/>
    <w:rsid w:val="008B3589"/>
    <w:rsid w:val="008B396D"/>
    <w:rsid w:val="008B3DC0"/>
    <w:rsid w:val="008B4CF0"/>
    <w:rsid w:val="008B6DEA"/>
    <w:rsid w:val="008B78E7"/>
    <w:rsid w:val="008B7ECF"/>
    <w:rsid w:val="008C0522"/>
    <w:rsid w:val="008C1A78"/>
    <w:rsid w:val="008C3526"/>
    <w:rsid w:val="008C49FD"/>
    <w:rsid w:val="008C4D11"/>
    <w:rsid w:val="008C52CE"/>
    <w:rsid w:val="008C55CC"/>
    <w:rsid w:val="008C57A6"/>
    <w:rsid w:val="008C73C2"/>
    <w:rsid w:val="008C7918"/>
    <w:rsid w:val="008C7AD4"/>
    <w:rsid w:val="008C7C97"/>
    <w:rsid w:val="008D0183"/>
    <w:rsid w:val="008D06F8"/>
    <w:rsid w:val="008D0C66"/>
    <w:rsid w:val="008D0D7A"/>
    <w:rsid w:val="008D1401"/>
    <w:rsid w:val="008D154B"/>
    <w:rsid w:val="008D3246"/>
    <w:rsid w:val="008D5342"/>
    <w:rsid w:val="008D5492"/>
    <w:rsid w:val="008D5ED0"/>
    <w:rsid w:val="008D5F16"/>
    <w:rsid w:val="008D66F0"/>
    <w:rsid w:val="008D7058"/>
    <w:rsid w:val="008D712A"/>
    <w:rsid w:val="008E0139"/>
    <w:rsid w:val="008E137B"/>
    <w:rsid w:val="008E1D6C"/>
    <w:rsid w:val="008E200C"/>
    <w:rsid w:val="008E2424"/>
    <w:rsid w:val="008E4CBE"/>
    <w:rsid w:val="008E5240"/>
    <w:rsid w:val="008E5664"/>
    <w:rsid w:val="008E6253"/>
    <w:rsid w:val="008E6450"/>
    <w:rsid w:val="008E6A62"/>
    <w:rsid w:val="008E6AA2"/>
    <w:rsid w:val="008E758C"/>
    <w:rsid w:val="008F1851"/>
    <w:rsid w:val="008F213D"/>
    <w:rsid w:val="008F2268"/>
    <w:rsid w:val="008F2478"/>
    <w:rsid w:val="008F2B4A"/>
    <w:rsid w:val="008F3971"/>
    <w:rsid w:val="008F3C9A"/>
    <w:rsid w:val="008F4303"/>
    <w:rsid w:val="008F4E83"/>
    <w:rsid w:val="008F5D53"/>
    <w:rsid w:val="008F66E9"/>
    <w:rsid w:val="008F7A1B"/>
    <w:rsid w:val="009002CA"/>
    <w:rsid w:val="00900912"/>
    <w:rsid w:val="00900D99"/>
    <w:rsid w:val="009013CE"/>
    <w:rsid w:val="00901670"/>
    <w:rsid w:val="009018C1"/>
    <w:rsid w:val="00901D38"/>
    <w:rsid w:val="00902246"/>
    <w:rsid w:val="0090254A"/>
    <w:rsid w:val="00902CEF"/>
    <w:rsid w:val="00903E58"/>
    <w:rsid w:val="009044ED"/>
    <w:rsid w:val="009047A0"/>
    <w:rsid w:val="00905B24"/>
    <w:rsid w:val="00905F40"/>
    <w:rsid w:val="00906033"/>
    <w:rsid w:val="009101D4"/>
    <w:rsid w:val="009102B4"/>
    <w:rsid w:val="009105A0"/>
    <w:rsid w:val="00911390"/>
    <w:rsid w:val="0091225C"/>
    <w:rsid w:val="00912606"/>
    <w:rsid w:val="00913A2A"/>
    <w:rsid w:val="009148D7"/>
    <w:rsid w:val="00914BCF"/>
    <w:rsid w:val="00914C4D"/>
    <w:rsid w:val="0091520B"/>
    <w:rsid w:val="0091526F"/>
    <w:rsid w:val="0091570A"/>
    <w:rsid w:val="00915A9C"/>
    <w:rsid w:val="00916BE9"/>
    <w:rsid w:val="00920B4F"/>
    <w:rsid w:val="0092225C"/>
    <w:rsid w:val="00922770"/>
    <w:rsid w:val="00922CCC"/>
    <w:rsid w:val="0092374C"/>
    <w:rsid w:val="00926D4C"/>
    <w:rsid w:val="00927262"/>
    <w:rsid w:val="009277A2"/>
    <w:rsid w:val="009306D1"/>
    <w:rsid w:val="00930C57"/>
    <w:rsid w:val="00931838"/>
    <w:rsid w:val="0093189F"/>
    <w:rsid w:val="0093211A"/>
    <w:rsid w:val="00933148"/>
    <w:rsid w:val="009332AD"/>
    <w:rsid w:val="0093374C"/>
    <w:rsid w:val="009337B0"/>
    <w:rsid w:val="00934795"/>
    <w:rsid w:val="00936376"/>
    <w:rsid w:val="00936806"/>
    <w:rsid w:val="00936B0A"/>
    <w:rsid w:val="00936DCD"/>
    <w:rsid w:val="00937BAC"/>
    <w:rsid w:val="009401B8"/>
    <w:rsid w:val="00940B1B"/>
    <w:rsid w:val="00940E9F"/>
    <w:rsid w:val="009412B4"/>
    <w:rsid w:val="00941B26"/>
    <w:rsid w:val="00942518"/>
    <w:rsid w:val="00944B31"/>
    <w:rsid w:val="0094509A"/>
    <w:rsid w:val="00950172"/>
    <w:rsid w:val="00951418"/>
    <w:rsid w:val="00951DBF"/>
    <w:rsid w:val="00952074"/>
    <w:rsid w:val="009532F1"/>
    <w:rsid w:val="00953D5D"/>
    <w:rsid w:val="009549AC"/>
    <w:rsid w:val="00954C04"/>
    <w:rsid w:val="00955598"/>
    <w:rsid w:val="00955D89"/>
    <w:rsid w:val="00955DD0"/>
    <w:rsid w:val="00955E6E"/>
    <w:rsid w:val="00957B1E"/>
    <w:rsid w:val="00960417"/>
    <w:rsid w:val="00960C51"/>
    <w:rsid w:val="00960EE4"/>
    <w:rsid w:val="00961754"/>
    <w:rsid w:val="00961F0B"/>
    <w:rsid w:val="00963C09"/>
    <w:rsid w:val="00964B0B"/>
    <w:rsid w:val="00966548"/>
    <w:rsid w:val="0097131D"/>
    <w:rsid w:val="00971562"/>
    <w:rsid w:val="00971E02"/>
    <w:rsid w:val="00972E8C"/>
    <w:rsid w:val="00973D6D"/>
    <w:rsid w:val="00974356"/>
    <w:rsid w:val="009743B4"/>
    <w:rsid w:val="00974666"/>
    <w:rsid w:val="009757FA"/>
    <w:rsid w:val="00975F29"/>
    <w:rsid w:val="00976419"/>
    <w:rsid w:val="00977743"/>
    <w:rsid w:val="00977F9F"/>
    <w:rsid w:val="00977FDE"/>
    <w:rsid w:val="009803A9"/>
    <w:rsid w:val="00980F0D"/>
    <w:rsid w:val="00981808"/>
    <w:rsid w:val="00981849"/>
    <w:rsid w:val="00981B66"/>
    <w:rsid w:val="009868F1"/>
    <w:rsid w:val="009869D8"/>
    <w:rsid w:val="00986F93"/>
    <w:rsid w:val="0098744C"/>
    <w:rsid w:val="0098785F"/>
    <w:rsid w:val="00987F99"/>
    <w:rsid w:val="00991EDA"/>
    <w:rsid w:val="00992221"/>
    <w:rsid w:val="00992361"/>
    <w:rsid w:val="00992498"/>
    <w:rsid w:val="00992A56"/>
    <w:rsid w:val="00995C62"/>
    <w:rsid w:val="0099787F"/>
    <w:rsid w:val="00997DDA"/>
    <w:rsid w:val="00997E5E"/>
    <w:rsid w:val="009A05C2"/>
    <w:rsid w:val="009A0DD8"/>
    <w:rsid w:val="009A0F92"/>
    <w:rsid w:val="009A1228"/>
    <w:rsid w:val="009A12DE"/>
    <w:rsid w:val="009A1324"/>
    <w:rsid w:val="009A14D5"/>
    <w:rsid w:val="009A1895"/>
    <w:rsid w:val="009A18B1"/>
    <w:rsid w:val="009A2D69"/>
    <w:rsid w:val="009A3364"/>
    <w:rsid w:val="009A457B"/>
    <w:rsid w:val="009A5344"/>
    <w:rsid w:val="009A5517"/>
    <w:rsid w:val="009A5A80"/>
    <w:rsid w:val="009A7BDB"/>
    <w:rsid w:val="009A7DD3"/>
    <w:rsid w:val="009B25ED"/>
    <w:rsid w:val="009B270B"/>
    <w:rsid w:val="009B2A11"/>
    <w:rsid w:val="009B2A7C"/>
    <w:rsid w:val="009B406D"/>
    <w:rsid w:val="009B47B4"/>
    <w:rsid w:val="009B665F"/>
    <w:rsid w:val="009B7C7B"/>
    <w:rsid w:val="009C1102"/>
    <w:rsid w:val="009C1690"/>
    <w:rsid w:val="009C1B9B"/>
    <w:rsid w:val="009C3484"/>
    <w:rsid w:val="009C3A0E"/>
    <w:rsid w:val="009C3F04"/>
    <w:rsid w:val="009C4D4D"/>
    <w:rsid w:val="009C5739"/>
    <w:rsid w:val="009C5B8B"/>
    <w:rsid w:val="009C604B"/>
    <w:rsid w:val="009C64F1"/>
    <w:rsid w:val="009C64FC"/>
    <w:rsid w:val="009C6CEB"/>
    <w:rsid w:val="009C73FA"/>
    <w:rsid w:val="009C75D3"/>
    <w:rsid w:val="009D00DD"/>
    <w:rsid w:val="009D0980"/>
    <w:rsid w:val="009D104B"/>
    <w:rsid w:val="009D1F74"/>
    <w:rsid w:val="009D235E"/>
    <w:rsid w:val="009D2D87"/>
    <w:rsid w:val="009D37C8"/>
    <w:rsid w:val="009D4836"/>
    <w:rsid w:val="009D4ABB"/>
    <w:rsid w:val="009D5008"/>
    <w:rsid w:val="009D500A"/>
    <w:rsid w:val="009D5B93"/>
    <w:rsid w:val="009D7341"/>
    <w:rsid w:val="009E06E9"/>
    <w:rsid w:val="009E2456"/>
    <w:rsid w:val="009E26C3"/>
    <w:rsid w:val="009E2A96"/>
    <w:rsid w:val="009E2EC5"/>
    <w:rsid w:val="009E352A"/>
    <w:rsid w:val="009E3735"/>
    <w:rsid w:val="009E3979"/>
    <w:rsid w:val="009E39B8"/>
    <w:rsid w:val="009E3D33"/>
    <w:rsid w:val="009E3E4F"/>
    <w:rsid w:val="009E4F90"/>
    <w:rsid w:val="009E65E8"/>
    <w:rsid w:val="009E6CE6"/>
    <w:rsid w:val="009E72DD"/>
    <w:rsid w:val="009F0736"/>
    <w:rsid w:val="009F2B44"/>
    <w:rsid w:val="009F2C4C"/>
    <w:rsid w:val="009F2FF7"/>
    <w:rsid w:val="009F34A5"/>
    <w:rsid w:val="009F3B3F"/>
    <w:rsid w:val="009F3F7F"/>
    <w:rsid w:val="009F6AFD"/>
    <w:rsid w:val="009F6B0E"/>
    <w:rsid w:val="009F70BF"/>
    <w:rsid w:val="009F715E"/>
    <w:rsid w:val="00A00847"/>
    <w:rsid w:val="00A00BFA"/>
    <w:rsid w:val="00A00E26"/>
    <w:rsid w:val="00A010D6"/>
    <w:rsid w:val="00A011F7"/>
    <w:rsid w:val="00A01963"/>
    <w:rsid w:val="00A01AA0"/>
    <w:rsid w:val="00A030E5"/>
    <w:rsid w:val="00A0374C"/>
    <w:rsid w:val="00A0400A"/>
    <w:rsid w:val="00A046B3"/>
    <w:rsid w:val="00A04F24"/>
    <w:rsid w:val="00A05820"/>
    <w:rsid w:val="00A05ED6"/>
    <w:rsid w:val="00A108F9"/>
    <w:rsid w:val="00A11263"/>
    <w:rsid w:val="00A1347E"/>
    <w:rsid w:val="00A1383B"/>
    <w:rsid w:val="00A1450B"/>
    <w:rsid w:val="00A155B6"/>
    <w:rsid w:val="00A158B9"/>
    <w:rsid w:val="00A15C83"/>
    <w:rsid w:val="00A1653C"/>
    <w:rsid w:val="00A16EB6"/>
    <w:rsid w:val="00A1771D"/>
    <w:rsid w:val="00A17FF9"/>
    <w:rsid w:val="00A20A5A"/>
    <w:rsid w:val="00A215BC"/>
    <w:rsid w:val="00A21656"/>
    <w:rsid w:val="00A22639"/>
    <w:rsid w:val="00A2269C"/>
    <w:rsid w:val="00A230E4"/>
    <w:rsid w:val="00A24B54"/>
    <w:rsid w:val="00A25205"/>
    <w:rsid w:val="00A25594"/>
    <w:rsid w:val="00A258B2"/>
    <w:rsid w:val="00A25E1A"/>
    <w:rsid w:val="00A27567"/>
    <w:rsid w:val="00A27F46"/>
    <w:rsid w:val="00A27F8D"/>
    <w:rsid w:val="00A306EF"/>
    <w:rsid w:val="00A30B0E"/>
    <w:rsid w:val="00A30BCA"/>
    <w:rsid w:val="00A313E8"/>
    <w:rsid w:val="00A32DB1"/>
    <w:rsid w:val="00A3393A"/>
    <w:rsid w:val="00A33A1C"/>
    <w:rsid w:val="00A33D90"/>
    <w:rsid w:val="00A35E95"/>
    <w:rsid w:val="00A36B0A"/>
    <w:rsid w:val="00A37DC6"/>
    <w:rsid w:val="00A40124"/>
    <w:rsid w:val="00A4034C"/>
    <w:rsid w:val="00A4055D"/>
    <w:rsid w:val="00A40615"/>
    <w:rsid w:val="00A41479"/>
    <w:rsid w:val="00A41665"/>
    <w:rsid w:val="00A42B4A"/>
    <w:rsid w:val="00A42F99"/>
    <w:rsid w:val="00A44C6D"/>
    <w:rsid w:val="00A45052"/>
    <w:rsid w:val="00A45C72"/>
    <w:rsid w:val="00A47204"/>
    <w:rsid w:val="00A4748B"/>
    <w:rsid w:val="00A528FD"/>
    <w:rsid w:val="00A52A6B"/>
    <w:rsid w:val="00A52D1A"/>
    <w:rsid w:val="00A541A0"/>
    <w:rsid w:val="00A54482"/>
    <w:rsid w:val="00A54DCD"/>
    <w:rsid w:val="00A5601D"/>
    <w:rsid w:val="00A564FD"/>
    <w:rsid w:val="00A6023C"/>
    <w:rsid w:val="00A60274"/>
    <w:rsid w:val="00A6111E"/>
    <w:rsid w:val="00A61700"/>
    <w:rsid w:val="00A61B3D"/>
    <w:rsid w:val="00A62DED"/>
    <w:rsid w:val="00A6373F"/>
    <w:rsid w:val="00A63795"/>
    <w:rsid w:val="00A63AAF"/>
    <w:rsid w:val="00A63C13"/>
    <w:rsid w:val="00A646C9"/>
    <w:rsid w:val="00A66505"/>
    <w:rsid w:val="00A676AC"/>
    <w:rsid w:val="00A67721"/>
    <w:rsid w:val="00A7067B"/>
    <w:rsid w:val="00A70A6D"/>
    <w:rsid w:val="00A70F67"/>
    <w:rsid w:val="00A718AD"/>
    <w:rsid w:val="00A718DC"/>
    <w:rsid w:val="00A72586"/>
    <w:rsid w:val="00A72EC6"/>
    <w:rsid w:val="00A745D3"/>
    <w:rsid w:val="00A749CF"/>
    <w:rsid w:val="00A75EDE"/>
    <w:rsid w:val="00A76154"/>
    <w:rsid w:val="00A77180"/>
    <w:rsid w:val="00A77685"/>
    <w:rsid w:val="00A800BC"/>
    <w:rsid w:val="00A8015E"/>
    <w:rsid w:val="00A80EE4"/>
    <w:rsid w:val="00A81877"/>
    <w:rsid w:val="00A82032"/>
    <w:rsid w:val="00A820F0"/>
    <w:rsid w:val="00A832FC"/>
    <w:rsid w:val="00A87199"/>
    <w:rsid w:val="00A87F05"/>
    <w:rsid w:val="00A87FC5"/>
    <w:rsid w:val="00A90EB3"/>
    <w:rsid w:val="00A91606"/>
    <w:rsid w:val="00A91A7E"/>
    <w:rsid w:val="00A947C0"/>
    <w:rsid w:val="00A94888"/>
    <w:rsid w:val="00A948D0"/>
    <w:rsid w:val="00A9490F"/>
    <w:rsid w:val="00A94DEE"/>
    <w:rsid w:val="00A94E68"/>
    <w:rsid w:val="00A9507A"/>
    <w:rsid w:val="00A95622"/>
    <w:rsid w:val="00A960D1"/>
    <w:rsid w:val="00A96988"/>
    <w:rsid w:val="00A96A7A"/>
    <w:rsid w:val="00A97385"/>
    <w:rsid w:val="00A97A7A"/>
    <w:rsid w:val="00AA0197"/>
    <w:rsid w:val="00AA095F"/>
    <w:rsid w:val="00AA171D"/>
    <w:rsid w:val="00AA27E1"/>
    <w:rsid w:val="00AA2BD7"/>
    <w:rsid w:val="00AA2DAB"/>
    <w:rsid w:val="00AA2EBB"/>
    <w:rsid w:val="00AA3FBE"/>
    <w:rsid w:val="00AA41BA"/>
    <w:rsid w:val="00AA4435"/>
    <w:rsid w:val="00AA4E01"/>
    <w:rsid w:val="00AA5AAE"/>
    <w:rsid w:val="00AA5BF7"/>
    <w:rsid w:val="00AA681E"/>
    <w:rsid w:val="00AB012D"/>
    <w:rsid w:val="00AB04FE"/>
    <w:rsid w:val="00AB1088"/>
    <w:rsid w:val="00AB3046"/>
    <w:rsid w:val="00AB3593"/>
    <w:rsid w:val="00AB3BBC"/>
    <w:rsid w:val="00AB43DD"/>
    <w:rsid w:val="00AB450C"/>
    <w:rsid w:val="00AB56E3"/>
    <w:rsid w:val="00AB6727"/>
    <w:rsid w:val="00AB67EE"/>
    <w:rsid w:val="00AB6C37"/>
    <w:rsid w:val="00AB7887"/>
    <w:rsid w:val="00AC0E8A"/>
    <w:rsid w:val="00AC1215"/>
    <w:rsid w:val="00AC146B"/>
    <w:rsid w:val="00AC1A40"/>
    <w:rsid w:val="00AC1C68"/>
    <w:rsid w:val="00AC279F"/>
    <w:rsid w:val="00AC29AA"/>
    <w:rsid w:val="00AC2F50"/>
    <w:rsid w:val="00AC333A"/>
    <w:rsid w:val="00AC37DB"/>
    <w:rsid w:val="00AC39CB"/>
    <w:rsid w:val="00AC39CE"/>
    <w:rsid w:val="00AC3B9E"/>
    <w:rsid w:val="00AC4778"/>
    <w:rsid w:val="00AC4A86"/>
    <w:rsid w:val="00AC52EA"/>
    <w:rsid w:val="00AC5C83"/>
    <w:rsid w:val="00AC5C9D"/>
    <w:rsid w:val="00AC6896"/>
    <w:rsid w:val="00AC770B"/>
    <w:rsid w:val="00AD0A63"/>
    <w:rsid w:val="00AD179C"/>
    <w:rsid w:val="00AD20B0"/>
    <w:rsid w:val="00AD3010"/>
    <w:rsid w:val="00AD3867"/>
    <w:rsid w:val="00AD49EC"/>
    <w:rsid w:val="00AD5695"/>
    <w:rsid w:val="00AD6EF8"/>
    <w:rsid w:val="00AD7486"/>
    <w:rsid w:val="00AE032A"/>
    <w:rsid w:val="00AE0916"/>
    <w:rsid w:val="00AE09A2"/>
    <w:rsid w:val="00AE1394"/>
    <w:rsid w:val="00AE1415"/>
    <w:rsid w:val="00AE16EA"/>
    <w:rsid w:val="00AE1C92"/>
    <w:rsid w:val="00AE20BD"/>
    <w:rsid w:val="00AE26F8"/>
    <w:rsid w:val="00AE2D77"/>
    <w:rsid w:val="00AE3D64"/>
    <w:rsid w:val="00AE3EC0"/>
    <w:rsid w:val="00AE41F5"/>
    <w:rsid w:val="00AE4BA0"/>
    <w:rsid w:val="00AE5414"/>
    <w:rsid w:val="00AE6146"/>
    <w:rsid w:val="00AE70CF"/>
    <w:rsid w:val="00AE71E6"/>
    <w:rsid w:val="00AF050E"/>
    <w:rsid w:val="00AF163C"/>
    <w:rsid w:val="00AF1FF2"/>
    <w:rsid w:val="00AF3622"/>
    <w:rsid w:val="00AF39A3"/>
    <w:rsid w:val="00AF41CF"/>
    <w:rsid w:val="00AF49C3"/>
    <w:rsid w:val="00AF52B5"/>
    <w:rsid w:val="00AF5854"/>
    <w:rsid w:val="00AF5A96"/>
    <w:rsid w:val="00AF5C7D"/>
    <w:rsid w:val="00AF75BA"/>
    <w:rsid w:val="00AF7E47"/>
    <w:rsid w:val="00B007AE"/>
    <w:rsid w:val="00B00808"/>
    <w:rsid w:val="00B01627"/>
    <w:rsid w:val="00B02F36"/>
    <w:rsid w:val="00B03241"/>
    <w:rsid w:val="00B032AA"/>
    <w:rsid w:val="00B03928"/>
    <w:rsid w:val="00B03A78"/>
    <w:rsid w:val="00B0731D"/>
    <w:rsid w:val="00B078ED"/>
    <w:rsid w:val="00B07D10"/>
    <w:rsid w:val="00B123D5"/>
    <w:rsid w:val="00B1326B"/>
    <w:rsid w:val="00B13686"/>
    <w:rsid w:val="00B14C36"/>
    <w:rsid w:val="00B150E5"/>
    <w:rsid w:val="00B16776"/>
    <w:rsid w:val="00B173FB"/>
    <w:rsid w:val="00B17D31"/>
    <w:rsid w:val="00B203D9"/>
    <w:rsid w:val="00B21238"/>
    <w:rsid w:val="00B214DC"/>
    <w:rsid w:val="00B222BE"/>
    <w:rsid w:val="00B22F8C"/>
    <w:rsid w:val="00B23329"/>
    <w:rsid w:val="00B23671"/>
    <w:rsid w:val="00B243EC"/>
    <w:rsid w:val="00B24848"/>
    <w:rsid w:val="00B24CA9"/>
    <w:rsid w:val="00B25D14"/>
    <w:rsid w:val="00B270B5"/>
    <w:rsid w:val="00B307A6"/>
    <w:rsid w:val="00B31E18"/>
    <w:rsid w:val="00B3278E"/>
    <w:rsid w:val="00B327F4"/>
    <w:rsid w:val="00B3340B"/>
    <w:rsid w:val="00B34870"/>
    <w:rsid w:val="00B35281"/>
    <w:rsid w:val="00B35BAB"/>
    <w:rsid w:val="00B362D0"/>
    <w:rsid w:val="00B37302"/>
    <w:rsid w:val="00B376C1"/>
    <w:rsid w:val="00B376F6"/>
    <w:rsid w:val="00B376F9"/>
    <w:rsid w:val="00B41976"/>
    <w:rsid w:val="00B42F65"/>
    <w:rsid w:val="00B432B7"/>
    <w:rsid w:val="00B4331E"/>
    <w:rsid w:val="00B43BCB"/>
    <w:rsid w:val="00B448BE"/>
    <w:rsid w:val="00B4568D"/>
    <w:rsid w:val="00B4607C"/>
    <w:rsid w:val="00B46A70"/>
    <w:rsid w:val="00B47BA9"/>
    <w:rsid w:val="00B47BB0"/>
    <w:rsid w:val="00B5001C"/>
    <w:rsid w:val="00B503F8"/>
    <w:rsid w:val="00B510B5"/>
    <w:rsid w:val="00B514B5"/>
    <w:rsid w:val="00B52275"/>
    <w:rsid w:val="00B530A3"/>
    <w:rsid w:val="00B54163"/>
    <w:rsid w:val="00B548AA"/>
    <w:rsid w:val="00B549DA"/>
    <w:rsid w:val="00B54A92"/>
    <w:rsid w:val="00B54B78"/>
    <w:rsid w:val="00B54BD3"/>
    <w:rsid w:val="00B55FC8"/>
    <w:rsid w:val="00B56294"/>
    <w:rsid w:val="00B564EF"/>
    <w:rsid w:val="00B57086"/>
    <w:rsid w:val="00B605D0"/>
    <w:rsid w:val="00B610FA"/>
    <w:rsid w:val="00B6165F"/>
    <w:rsid w:val="00B6204B"/>
    <w:rsid w:val="00B62162"/>
    <w:rsid w:val="00B62E46"/>
    <w:rsid w:val="00B62F20"/>
    <w:rsid w:val="00B638A1"/>
    <w:rsid w:val="00B6391A"/>
    <w:rsid w:val="00B63A86"/>
    <w:rsid w:val="00B63D1A"/>
    <w:rsid w:val="00B642DC"/>
    <w:rsid w:val="00B65673"/>
    <w:rsid w:val="00B65A9B"/>
    <w:rsid w:val="00B66C24"/>
    <w:rsid w:val="00B702B6"/>
    <w:rsid w:val="00B7144D"/>
    <w:rsid w:val="00B72DBE"/>
    <w:rsid w:val="00B735FB"/>
    <w:rsid w:val="00B73D20"/>
    <w:rsid w:val="00B749C2"/>
    <w:rsid w:val="00B74D17"/>
    <w:rsid w:val="00B74D40"/>
    <w:rsid w:val="00B75231"/>
    <w:rsid w:val="00B7678B"/>
    <w:rsid w:val="00B76E7D"/>
    <w:rsid w:val="00B77170"/>
    <w:rsid w:val="00B776FE"/>
    <w:rsid w:val="00B77E7C"/>
    <w:rsid w:val="00B8016A"/>
    <w:rsid w:val="00B8053B"/>
    <w:rsid w:val="00B82405"/>
    <w:rsid w:val="00B825E7"/>
    <w:rsid w:val="00B825E8"/>
    <w:rsid w:val="00B826C0"/>
    <w:rsid w:val="00B82879"/>
    <w:rsid w:val="00B82D8E"/>
    <w:rsid w:val="00B8302C"/>
    <w:rsid w:val="00B83827"/>
    <w:rsid w:val="00B838C0"/>
    <w:rsid w:val="00B846E9"/>
    <w:rsid w:val="00B847B0"/>
    <w:rsid w:val="00B85426"/>
    <w:rsid w:val="00B857F6"/>
    <w:rsid w:val="00B86B39"/>
    <w:rsid w:val="00B87404"/>
    <w:rsid w:val="00B8777F"/>
    <w:rsid w:val="00B87F0C"/>
    <w:rsid w:val="00B90C20"/>
    <w:rsid w:val="00B91419"/>
    <w:rsid w:val="00B916E2"/>
    <w:rsid w:val="00B91804"/>
    <w:rsid w:val="00B936BE"/>
    <w:rsid w:val="00B94165"/>
    <w:rsid w:val="00B9589A"/>
    <w:rsid w:val="00B95BB9"/>
    <w:rsid w:val="00B96CD8"/>
    <w:rsid w:val="00B976F4"/>
    <w:rsid w:val="00B979D3"/>
    <w:rsid w:val="00BA2236"/>
    <w:rsid w:val="00BA2245"/>
    <w:rsid w:val="00BA28C1"/>
    <w:rsid w:val="00BA3BD0"/>
    <w:rsid w:val="00BA3CE2"/>
    <w:rsid w:val="00BA3E4E"/>
    <w:rsid w:val="00BA4FCC"/>
    <w:rsid w:val="00BA5280"/>
    <w:rsid w:val="00BA52A4"/>
    <w:rsid w:val="00BA55A7"/>
    <w:rsid w:val="00BA5DF2"/>
    <w:rsid w:val="00BA6183"/>
    <w:rsid w:val="00BA67AB"/>
    <w:rsid w:val="00BA6F50"/>
    <w:rsid w:val="00BA6FB0"/>
    <w:rsid w:val="00BA75C8"/>
    <w:rsid w:val="00BA7AFE"/>
    <w:rsid w:val="00BB21F5"/>
    <w:rsid w:val="00BB22D9"/>
    <w:rsid w:val="00BB2D0E"/>
    <w:rsid w:val="00BB314B"/>
    <w:rsid w:val="00BB3A79"/>
    <w:rsid w:val="00BB4992"/>
    <w:rsid w:val="00BB4AF2"/>
    <w:rsid w:val="00BB535A"/>
    <w:rsid w:val="00BB7A19"/>
    <w:rsid w:val="00BB7CA5"/>
    <w:rsid w:val="00BB7E95"/>
    <w:rsid w:val="00BC162D"/>
    <w:rsid w:val="00BC1DB3"/>
    <w:rsid w:val="00BC22E8"/>
    <w:rsid w:val="00BC3E76"/>
    <w:rsid w:val="00BC498D"/>
    <w:rsid w:val="00BC4B97"/>
    <w:rsid w:val="00BC6050"/>
    <w:rsid w:val="00BC6265"/>
    <w:rsid w:val="00BC6DAE"/>
    <w:rsid w:val="00BC71D3"/>
    <w:rsid w:val="00BC765B"/>
    <w:rsid w:val="00BD0A9E"/>
    <w:rsid w:val="00BD1761"/>
    <w:rsid w:val="00BD2791"/>
    <w:rsid w:val="00BD39B8"/>
    <w:rsid w:val="00BD3A06"/>
    <w:rsid w:val="00BD3CF5"/>
    <w:rsid w:val="00BD409A"/>
    <w:rsid w:val="00BD4AC6"/>
    <w:rsid w:val="00BD512B"/>
    <w:rsid w:val="00BD5FE1"/>
    <w:rsid w:val="00BD6983"/>
    <w:rsid w:val="00BE01DA"/>
    <w:rsid w:val="00BE0E65"/>
    <w:rsid w:val="00BE2A48"/>
    <w:rsid w:val="00BE4259"/>
    <w:rsid w:val="00BE45F8"/>
    <w:rsid w:val="00BE5109"/>
    <w:rsid w:val="00BE5734"/>
    <w:rsid w:val="00BE5C3C"/>
    <w:rsid w:val="00BE5E6C"/>
    <w:rsid w:val="00BE612F"/>
    <w:rsid w:val="00BE6863"/>
    <w:rsid w:val="00BE6B33"/>
    <w:rsid w:val="00BE6D01"/>
    <w:rsid w:val="00BF00A2"/>
    <w:rsid w:val="00BF0CB7"/>
    <w:rsid w:val="00BF105D"/>
    <w:rsid w:val="00BF1F1A"/>
    <w:rsid w:val="00BF34A0"/>
    <w:rsid w:val="00BF35E9"/>
    <w:rsid w:val="00BF3F2E"/>
    <w:rsid w:val="00BF4C5D"/>
    <w:rsid w:val="00BF503C"/>
    <w:rsid w:val="00BF521C"/>
    <w:rsid w:val="00BF538F"/>
    <w:rsid w:val="00BF56D7"/>
    <w:rsid w:val="00BF5AB7"/>
    <w:rsid w:val="00BF5D27"/>
    <w:rsid w:val="00BF66B3"/>
    <w:rsid w:val="00BF74F8"/>
    <w:rsid w:val="00BF7997"/>
    <w:rsid w:val="00C00129"/>
    <w:rsid w:val="00C01AE3"/>
    <w:rsid w:val="00C02850"/>
    <w:rsid w:val="00C03831"/>
    <w:rsid w:val="00C04D48"/>
    <w:rsid w:val="00C05094"/>
    <w:rsid w:val="00C0588A"/>
    <w:rsid w:val="00C05DA8"/>
    <w:rsid w:val="00C067AB"/>
    <w:rsid w:val="00C06C30"/>
    <w:rsid w:val="00C06FFD"/>
    <w:rsid w:val="00C07182"/>
    <w:rsid w:val="00C07C24"/>
    <w:rsid w:val="00C07F19"/>
    <w:rsid w:val="00C11DED"/>
    <w:rsid w:val="00C13434"/>
    <w:rsid w:val="00C13FD9"/>
    <w:rsid w:val="00C15678"/>
    <w:rsid w:val="00C157A7"/>
    <w:rsid w:val="00C157B2"/>
    <w:rsid w:val="00C1703D"/>
    <w:rsid w:val="00C17DE0"/>
    <w:rsid w:val="00C17DE9"/>
    <w:rsid w:val="00C2017A"/>
    <w:rsid w:val="00C213C0"/>
    <w:rsid w:val="00C22863"/>
    <w:rsid w:val="00C24813"/>
    <w:rsid w:val="00C24847"/>
    <w:rsid w:val="00C25D21"/>
    <w:rsid w:val="00C27555"/>
    <w:rsid w:val="00C276C3"/>
    <w:rsid w:val="00C3003D"/>
    <w:rsid w:val="00C30D64"/>
    <w:rsid w:val="00C31007"/>
    <w:rsid w:val="00C32115"/>
    <w:rsid w:val="00C3215C"/>
    <w:rsid w:val="00C33077"/>
    <w:rsid w:val="00C35D63"/>
    <w:rsid w:val="00C362A2"/>
    <w:rsid w:val="00C36F7A"/>
    <w:rsid w:val="00C37136"/>
    <w:rsid w:val="00C37AF4"/>
    <w:rsid w:val="00C40095"/>
    <w:rsid w:val="00C40705"/>
    <w:rsid w:val="00C42D8C"/>
    <w:rsid w:val="00C448E1"/>
    <w:rsid w:val="00C44BA0"/>
    <w:rsid w:val="00C44F72"/>
    <w:rsid w:val="00C45B5B"/>
    <w:rsid w:val="00C45DFB"/>
    <w:rsid w:val="00C4645F"/>
    <w:rsid w:val="00C47864"/>
    <w:rsid w:val="00C47CC0"/>
    <w:rsid w:val="00C5138A"/>
    <w:rsid w:val="00C520BA"/>
    <w:rsid w:val="00C52AD8"/>
    <w:rsid w:val="00C52D68"/>
    <w:rsid w:val="00C53357"/>
    <w:rsid w:val="00C5357D"/>
    <w:rsid w:val="00C5360C"/>
    <w:rsid w:val="00C5492B"/>
    <w:rsid w:val="00C55077"/>
    <w:rsid w:val="00C5512C"/>
    <w:rsid w:val="00C569C3"/>
    <w:rsid w:val="00C611FF"/>
    <w:rsid w:val="00C632FE"/>
    <w:rsid w:val="00C634CB"/>
    <w:rsid w:val="00C64398"/>
    <w:rsid w:val="00C667B0"/>
    <w:rsid w:val="00C66ECC"/>
    <w:rsid w:val="00C66FAF"/>
    <w:rsid w:val="00C677AC"/>
    <w:rsid w:val="00C70778"/>
    <w:rsid w:val="00C70ADD"/>
    <w:rsid w:val="00C71E2F"/>
    <w:rsid w:val="00C7233B"/>
    <w:rsid w:val="00C72F50"/>
    <w:rsid w:val="00C744CF"/>
    <w:rsid w:val="00C74DB7"/>
    <w:rsid w:val="00C752D6"/>
    <w:rsid w:val="00C75382"/>
    <w:rsid w:val="00C7540D"/>
    <w:rsid w:val="00C7583E"/>
    <w:rsid w:val="00C75E76"/>
    <w:rsid w:val="00C771EC"/>
    <w:rsid w:val="00C80319"/>
    <w:rsid w:val="00C8037B"/>
    <w:rsid w:val="00C81117"/>
    <w:rsid w:val="00C82968"/>
    <w:rsid w:val="00C82CF0"/>
    <w:rsid w:val="00C835AF"/>
    <w:rsid w:val="00C83E45"/>
    <w:rsid w:val="00C8441B"/>
    <w:rsid w:val="00C84DD7"/>
    <w:rsid w:val="00C8634C"/>
    <w:rsid w:val="00C86703"/>
    <w:rsid w:val="00C874DB"/>
    <w:rsid w:val="00C9064C"/>
    <w:rsid w:val="00C91835"/>
    <w:rsid w:val="00C928F7"/>
    <w:rsid w:val="00C9401B"/>
    <w:rsid w:val="00C942A8"/>
    <w:rsid w:val="00C94BEA"/>
    <w:rsid w:val="00C95585"/>
    <w:rsid w:val="00C95E02"/>
    <w:rsid w:val="00C95F15"/>
    <w:rsid w:val="00C96606"/>
    <w:rsid w:val="00C968D8"/>
    <w:rsid w:val="00C96E10"/>
    <w:rsid w:val="00C9719B"/>
    <w:rsid w:val="00C97DEB"/>
    <w:rsid w:val="00CA00F1"/>
    <w:rsid w:val="00CA0672"/>
    <w:rsid w:val="00CA17E9"/>
    <w:rsid w:val="00CA19CA"/>
    <w:rsid w:val="00CA1E4F"/>
    <w:rsid w:val="00CA2A27"/>
    <w:rsid w:val="00CA542D"/>
    <w:rsid w:val="00CA56C2"/>
    <w:rsid w:val="00CA5910"/>
    <w:rsid w:val="00CA610B"/>
    <w:rsid w:val="00CA6287"/>
    <w:rsid w:val="00CA7391"/>
    <w:rsid w:val="00CA7D5A"/>
    <w:rsid w:val="00CB0759"/>
    <w:rsid w:val="00CB1448"/>
    <w:rsid w:val="00CB2056"/>
    <w:rsid w:val="00CB2912"/>
    <w:rsid w:val="00CB44A3"/>
    <w:rsid w:val="00CB4642"/>
    <w:rsid w:val="00CB4C08"/>
    <w:rsid w:val="00CB4CEE"/>
    <w:rsid w:val="00CB5C84"/>
    <w:rsid w:val="00CB716B"/>
    <w:rsid w:val="00CB7372"/>
    <w:rsid w:val="00CB75F1"/>
    <w:rsid w:val="00CB7954"/>
    <w:rsid w:val="00CC019A"/>
    <w:rsid w:val="00CC0967"/>
    <w:rsid w:val="00CC096C"/>
    <w:rsid w:val="00CC0E60"/>
    <w:rsid w:val="00CC2BA1"/>
    <w:rsid w:val="00CC405C"/>
    <w:rsid w:val="00CC4487"/>
    <w:rsid w:val="00CC4EF1"/>
    <w:rsid w:val="00CC5B1D"/>
    <w:rsid w:val="00CC711C"/>
    <w:rsid w:val="00CD0456"/>
    <w:rsid w:val="00CD0628"/>
    <w:rsid w:val="00CD08A8"/>
    <w:rsid w:val="00CD0BDC"/>
    <w:rsid w:val="00CD11D7"/>
    <w:rsid w:val="00CD169C"/>
    <w:rsid w:val="00CD1F07"/>
    <w:rsid w:val="00CD30EB"/>
    <w:rsid w:val="00CD3207"/>
    <w:rsid w:val="00CD4283"/>
    <w:rsid w:val="00CD4977"/>
    <w:rsid w:val="00CD49FC"/>
    <w:rsid w:val="00CD515A"/>
    <w:rsid w:val="00CD5DB1"/>
    <w:rsid w:val="00CD6099"/>
    <w:rsid w:val="00CD60F7"/>
    <w:rsid w:val="00CD6928"/>
    <w:rsid w:val="00CD7476"/>
    <w:rsid w:val="00CE10B3"/>
    <w:rsid w:val="00CE27E5"/>
    <w:rsid w:val="00CE3266"/>
    <w:rsid w:val="00CE3729"/>
    <w:rsid w:val="00CE3BE5"/>
    <w:rsid w:val="00CE4689"/>
    <w:rsid w:val="00CE5740"/>
    <w:rsid w:val="00CE58E0"/>
    <w:rsid w:val="00CE59E4"/>
    <w:rsid w:val="00CF08C3"/>
    <w:rsid w:val="00CF0A3F"/>
    <w:rsid w:val="00CF1A69"/>
    <w:rsid w:val="00CF3A7B"/>
    <w:rsid w:val="00CF3B70"/>
    <w:rsid w:val="00CF4AD4"/>
    <w:rsid w:val="00CF523C"/>
    <w:rsid w:val="00CF563E"/>
    <w:rsid w:val="00CF6FCE"/>
    <w:rsid w:val="00CF7256"/>
    <w:rsid w:val="00D01006"/>
    <w:rsid w:val="00D01475"/>
    <w:rsid w:val="00D02911"/>
    <w:rsid w:val="00D031D2"/>
    <w:rsid w:val="00D03961"/>
    <w:rsid w:val="00D04A2E"/>
    <w:rsid w:val="00D04C47"/>
    <w:rsid w:val="00D06DE8"/>
    <w:rsid w:val="00D07EA2"/>
    <w:rsid w:val="00D10844"/>
    <w:rsid w:val="00D120D4"/>
    <w:rsid w:val="00D13D4E"/>
    <w:rsid w:val="00D13FEB"/>
    <w:rsid w:val="00D1445D"/>
    <w:rsid w:val="00D14768"/>
    <w:rsid w:val="00D14C00"/>
    <w:rsid w:val="00D15018"/>
    <w:rsid w:val="00D15116"/>
    <w:rsid w:val="00D151C2"/>
    <w:rsid w:val="00D1550D"/>
    <w:rsid w:val="00D16015"/>
    <w:rsid w:val="00D16085"/>
    <w:rsid w:val="00D164AD"/>
    <w:rsid w:val="00D16524"/>
    <w:rsid w:val="00D1674B"/>
    <w:rsid w:val="00D1678E"/>
    <w:rsid w:val="00D16821"/>
    <w:rsid w:val="00D16C46"/>
    <w:rsid w:val="00D17109"/>
    <w:rsid w:val="00D21F0D"/>
    <w:rsid w:val="00D224A7"/>
    <w:rsid w:val="00D22898"/>
    <w:rsid w:val="00D229AF"/>
    <w:rsid w:val="00D22B5D"/>
    <w:rsid w:val="00D22CA8"/>
    <w:rsid w:val="00D23649"/>
    <w:rsid w:val="00D2378C"/>
    <w:rsid w:val="00D2430D"/>
    <w:rsid w:val="00D24531"/>
    <w:rsid w:val="00D24EC1"/>
    <w:rsid w:val="00D2511A"/>
    <w:rsid w:val="00D25937"/>
    <w:rsid w:val="00D262DF"/>
    <w:rsid w:val="00D26373"/>
    <w:rsid w:val="00D2690D"/>
    <w:rsid w:val="00D274A8"/>
    <w:rsid w:val="00D30D4C"/>
    <w:rsid w:val="00D30EFC"/>
    <w:rsid w:val="00D30F3D"/>
    <w:rsid w:val="00D31332"/>
    <w:rsid w:val="00D31A5F"/>
    <w:rsid w:val="00D31D20"/>
    <w:rsid w:val="00D34207"/>
    <w:rsid w:val="00D34BE3"/>
    <w:rsid w:val="00D34CA2"/>
    <w:rsid w:val="00D35133"/>
    <w:rsid w:val="00D35F51"/>
    <w:rsid w:val="00D36411"/>
    <w:rsid w:val="00D375C4"/>
    <w:rsid w:val="00D3775D"/>
    <w:rsid w:val="00D37F5F"/>
    <w:rsid w:val="00D403F0"/>
    <w:rsid w:val="00D406F2"/>
    <w:rsid w:val="00D41429"/>
    <w:rsid w:val="00D41E76"/>
    <w:rsid w:val="00D42248"/>
    <w:rsid w:val="00D422FC"/>
    <w:rsid w:val="00D438FD"/>
    <w:rsid w:val="00D43FB5"/>
    <w:rsid w:val="00D44EC7"/>
    <w:rsid w:val="00D45251"/>
    <w:rsid w:val="00D46DBD"/>
    <w:rsid w:val="00D46F06"/>
    <w:rsid w:val="00D478B0"/>
    <w:rsid w:val="00D47965"/>
    <w:rsid w:val="00D5002E"/>
    <w:rsid w:val="00D52DEF"/>
    <w:rsid w:val="00D52E10"/>
    <w:rsid w:val="00D53DBA"/>
    <w:rsid w:val="00D54BB0"/>
    <w:rsid w:val="00D55F2E"/>
    <w:rsid w:val="00D5696A"/>
    <w:rsid w:val="00D56F5F"/>
    <w:rsid w:val="00D57D73"/>
    <w:rsid w:val="00D60AAE"/>
    <w:rsid w:val="00D6172C"/>
    <w:rsid w:val="00D617E5"/>
    <w:rsid w:val="00D6213A"/>
    <w:rsid w:val="00D63E58"/>
    <w:rsid w:val="00D65706"/>
    <w:rsid w:val="00D661FC"/>
    <w:rsid w:val="00D66956"/>
    <w:rsid w:val="00D66AB6"/>
    <w:rsid w:val="00D66C7B"/>
    <w:rsid w:val="00D6764C"/>
    <w:rsid w:val="00D67C7B"/>
    <w:rsid w:val="00D70092"/>
    <w:rsid w:val="00D72D96"/>
    <w:rsid w:val="00D73080"/>
    <w:rsid w:val="00D73373"/>
    <w:rsid w:val="00D7469D"/>
    <w:rsid w:val="00D7492B"/>
    <w:rsid w:val="00D74E60"/>
    <w:rsid w:val="00D756A5"/>
    <w:rsid w:val="00D75C57"/>
    <w:rsid w:val="00D75DD3"/>
    <w:rsid w:val="00D76F8F"/>
    <w:rsid w:val="00D77526"/>
    <w:rsid w:val="00D775DE"/>
    <w:rsid w:val="00D77A47"/>
    <w:rsid w:val="00D801E9"/>
    <w:rsid w:val="00D80EBC"/>
    <w:rsid w:val="00D81410"/>
    <w:rsid w:val="00D83461"/>
    <w:rsid w:val="00D840CA"/>
    <w:rsid w:val="00D84DAB"/>
    <w:rsid w:val="00D85271"/>
    <w:rsid w:val="00D85F34"/>
    <w:rsid w:val="00D879B9"/>
    <w:rsid w:val="00D87F16"/>
    <w:rsid w:val="00D87F2E"/>
    <w:rsid w:val="00D916CA"/>
    <w:rsid w:val="00D928B1"/>
    <w:rsid w:val="00D933E2"/>
    <w:rsid w:val="00D93756"/>
    <w:rsid w:val="00D941B1"/>
    <w:rsid w:val="00D947D0"/>
    <w:rsid w:val="00D949A0"/>
    <w:rsid w:val="00D96071"/>
    <w:rsid w:val="00D972CA"/>
    <w:rsid w:val="00D97C05"/>
    <w:rsid w:val="00DA0E02"/>
    <w:rsid w:val="00DA1105"/>
    <w:rsid w:val="00DA1665"/>
    <w:rsid w:val="00DA5725"/>
    <w:rsid w:val="00DA69FB"/>
    <w:rsid w:val="00DA6DC6"/>
    <w:rsid w:val="00DA6E38"/>
    <w:rsid w:val="00DA70BA"/>
    <w:rsid w:val="00DA727F"/>
    <w:rsid w:val="00DA7825"/>
    <w:rsid w:val="00DB075C"/>
    <w:rsid w:val="00DB0A3F"/>
    <w:rsid w:val="00DB1240"/>
    <w:rsid w:val="00DB3134"/>
    <w:rsid w:val="00DB476B"/>
    <w:rsid w:val="00DB51C5"/>
    <w:rsid w:val="00DB5ED3"/>
    <w:rsid w:val="00DB643C"/>
    <w:rsid w:val="00DB69E1"/>
    <w:rsid w:val="00DB6B95"/>
    <w:rsid w:val="00DB6FCA"/>
    <w:rsid w:val="00DB7737"/>
    <w:rsid w:val="00DB7A0D"/>
    <w:rsid w:val="00DC0876"/>
    <w:rsid w:val="00DC1A59"/>
    <w:rsid w:val="00DC300C"/>
    <w:rsid w:val="00DC35E6"/>
    <w:rsid w:val="00DC3A20"/>
    <w:rsid w:val="00DC4A41"/>
    <w:rsid w:val="00DC4DAE"/>
    <w:rsid w:val="00DC4E15"/>
    <w:rsid w:val="00DC4EC8"/>
    <w:rsid w:val="00DC7372"/>
    <w:rsid w:val="00DC7B67"/>
    <w:rsid w:val="00DC7D6D"/>
    <w:rsid w:val="00DD052F"/>
    <w:rsid w:val="00DD1836"/>
    <w:rsid w:val="00DD243E"/>
    <w:rsid w:val="00DD248D"/>
    <w:rsid w:val="00DD3AB6"/>
    <w:rsid w:val="00DD5C78"/>
    <w:rsid w:val="00DD5E78"/>
    <w:rsid w:val="00DD6199"/>
    <w:rsid w:val="00DD660F"/>
    <w:rsid w:val="00DD6C8C"/>
    <w:rsid w:val="00DD709A"/>
    <w:rsid w:val="00DD7FB3"/>
    <w:rsid w:val="00DE23F1"/>
    <w:rsid w:val="00DE24F4"/>
    <w:rsid w:val="00DE2909"/>
    <w:rsid w:val="00DE3A7A"/>
    <w:rsid w:val="00DE3EBD"/>
    <w:rsid w:val="00DE45F6"/>
    <w:rsid w:val="00DE4AC9"/>
    <w:rsid w:val="00DE528F"/>
    <w:rsid w:val="00DE5D3C"/>
    <w:rsid w:val="00DE64FB"/>
    <w:rsid w:val="00DE6591"/>
    <w:rsid w:val="00DE68BE"/>
    <w:rsid w:val="00DE71BF"/>
    <w:rsid w:val="00DE7F4F"/>
    <w:rsid w:val="00DE7F6D"/>
    <w:rsid w:val="00DF1005"/>
    <w:rsid w:val="00DF2A0F"/>
    <w:rsid w:val="00DF386C"/>
    <w:rsid w:val="00DF6353"/>
    <w:rsid w:val="00DF676D"/>
    <w:rsid w:val="00DF6A82"/>
    <w:rsid w:val="00DF75ED"/>
    <w:rsid w:val="00DF7FC2"/>
    <w:rsid w:val="00E0040A"/>
    <w:rsid w:val="00E00796"/>
    <w:rsid w:val="00E0084B"/>
    <w:rsid w:val="00E009A7"/>
    <w:rsid w:val="00E00ED2"/>
    <w:rsid w:val="00E0135B"/>
    <w:rsid w:val="00E014E0"/>
    <w:rsid w:val="00E01888"/>
    <w:rsid w:val="00E0443C"/>
    <w:rsid w:val="00E04E1A"/>
    <w:rsid w:val="00E05768"/>
    <w:rsid w:val="00E05A4C"/>
    <w:rsid w:val="00E05D32"/>
    <w:rsid w:val="00E05DCD"/>
    <w:rsid w:val="00E07759"/>
    <w:rsid w:val="00E10B59"/>
    <w:rsid w:val="00E11044"/>
    <w:rsid w:val="00E13C53"/>
    <w:rsid w:val="00E1495E"/>
    <w:rsid w:val="00E14DCF"/>
    <w:rsid w:val="00E151F5"/>
    <w:rsid w:val="00E1580C"/>
    <w:rsid w:val="00E16789"/>
    <w:rsid w:val="00E16AE9"/>
    <w:rsid w:val="00E16BD1"/>
    <w:rsid w:val="00E20FCD"/>
    <w:rsid w:val="00E21564"/>
    <w:rsid w:val="00E23880"/>
    <w:rsid w:val="00E23EB9"/>
    <w:rsid w:val="00E24B02"/>
    <w:rsid w:val="00E2515A"/>
    <w:rsid w:val="00E26398"/>
    <w:rsid w:val="00E26EE4"/>
    <w:rsid w:val="00E27363"/>
    <w:rsid w:val="00E278CC"/>
    <w:rsid w:val="00E27F5E"/>
    <w:rsid w:val="00E30026"/>
    <w:rsid w:val="00E300E7"/>
    <w:rsid w:val="00E31434"/>
    <w:rsid w:val="00E317BB"/>
    <w:rsid w:val="00E325F6"/>
    <w:rsid w:val="00E3297C"/>
    <w:rsid w:val="00E33B0A"/>
    <w:rsid w:val="00E35CAD"/>
    <w:rsid w:val="00E364FD"/>
    <w:rsid w:val="00E36511"/>
    <w:rsid w:val="00E36CDA"/>
    <w:rsid w:val="00E3701D"/>
    <w:rsid w:val="00E378AF"/>
    <w:rsid w:val="00E37AD1"/>
    <w:rsid w:val="00E419FC"/>
    <w:rsid w:val="00E42C32"/>
    <w:rsid w:val="00E43182"/>
    <w:rsid w:val="00E4335C"/>
    <w:rsid w:val="00E43AAF"/>
    <w:rsid w:val="00E43E0C"/>
    <w:rsid w:val="00E44598"/>
    <w:rsid w:val="00E476BE"/>
    <w:rsid w:val="00E47954"/>
    <w:rsid w:val="00E50F11"/>
    <w:rsid w:val="00E512C5"/>
    <w:rsid w:val="00E51463"/>
    <w:rsid w:val="00E53814"/>
    <w:rsid w:val="00E5384D"/>
    <w:rsid w:val="00E55FB8"/>
    <w:rsid w:val="00E562E6"/>
    <w:rsid w:val="00E564A0"/>
    <w:rsid w:val="00E56DFA"/>
    <w:rsid w:val="00E57C5D"/>
    <w:rsid w:val="00E6029A"/>
    <w:rsid w:val="00E60445"/>
    <w:rsid w:val="00E60CB6"/>
    <w:rsid w:val="00E61B4D"/>
    <w:rsid w:val="00E61E9B"/>
    <w:rsid w:val="00E62A49"/>
    <w:rsid w:val="00E62BBB"/>
    <w:rsid w:val="00E62F57"/>
    <w:rsid w:val="00E64612"/>
    <w:rsid w:val="00E650B4"/>
    <w:rsid w:val="00E652D9"/>
    <w:rsid w:val="00E671DB"/>
    <w:rsid w:val="00E675AB"/>
    <w:rsid w:val="00E67A22"/>
    <w:rsid w:val="00E67AA5"/>
    <w:rsid w:val="00E71A9D"/>
    <w:rsid w:val="00E726F3"/>
    <w:rsid w:val="00E739A3"/>
    <w:rsid w:val="00E73A75"/>
    <w:rsid w:val="00E740E3"/>
    <w:rsid w:val="00E74E96"/>
    <w:rsid w:val="00E75082"/>
    <w:rsid w:val="00E7556C"/>
    <w:rsid w:val="00E7615A"/>
    <w:rsid w:val="00E76818"/>
    <w:rsid w:val="00E8017B"/>
    <w:rsid w:val="00E81BFD"/>
    <w:rsid w:val="00E84E40"/>
    <w:rsid w:val="00E853AC"/>
    <w:rsid w:val="00E85C16"/>
    <w:rsid w:val="00E868A8"/>
    <w:rsid w:val="00E86E8D"/>
    <w:rsid w:val="00E878DF"/>
    <w:rsid w:val="00E90565"/>
    <w:rsid w:val="00E90825"/>
    <w:rsid w:val="00E93350"/>
    <w:rsid w:val="00E9347E"/>
    <w:rsid w:val="00E9359A"/>
    <w:rsid w:val="00E939B2"/>
    <w:rsid w:val="00E93B09"/>
    <w:rsid w:val="00E94120"/>
    <w:rsid w:val="00E952A2"/>
    <w:rsid w:val="00E952CF"/>
    <w:rsid w:val="00E95B50"/>
    <w:rsid w:val="00E960DF"/>
    <w:rsid w:val="00E963AB"/>
    <w:rsid w:val="00E971EA"/>
    <w:rsid w:val="00E97FC7"/>
    <w:rsid w:val="00EA0202"/>
    <w:rsid w:val="00EA15AE"/>
    <w:rsid w:val="00EA2E87"/>
    <w:rsid w:val="00EA310D"/>
    <w:rsid w:val="00EA3F26"/>
    <w:rsid w:val="00EA40C2"/>
    <w:rsid w:val="00EA4346"/>
    <w:rsid w:val="00EA456A"/>
    <w:rsid w:val="00EA55AD"/>
    <w:rsid w:val="00EA6003"/>
    <w:rsid w:val="00EA79B6"/>
    <w:rsid w:val="00EA7D07"/>
    <w:rsid w:val="00EB0A3C"/>
    <w:rsid w:val="00EB1A58"/>
    <w:rsid w:val="00EB2739"/>
    <w:rsid w:val="00EB295A"/>
    <w:rsid w:val="00EB2E56"/>
    <w:rsid w:val="00EB3146"/>
    <w:rsid w:val="00EB3F1E"/>
    <w:rsid w:val="00EB47B2"/>
    <w:rsid w:val="00EB47B3"/>
    <w:rsid w:val="00EB5126"/>
    <w:rsid w:val="00EB57E3"/>
    <w:rsid w:val="00EB5F2B"/>
    <w:rsid w:val="00EB6AE0"/>
    <w:rsid w:val="00EB6C03"/>
    <w:rsid w:val="00EB7059"/>
    <w:rsid w:val="00EC04B6"/>
    <w:rsid w:val="00EC0D6F"/>
    <w:rsid w:val="00EC1176"/>
    <w:rsid w:val="00EC1E6E"/>
    <w:rsid w:val="00EC22AD"/>
    <w:rsid w:val="00EC3CDC"/>
    <w:rsid w:val="00EC6179"/>
    <w:rsid w:val="00EC631D"/>
    <w:rsid w:val="00EC68C7"/>
    <w:rsid w:val="00EC781B"/>
    <w:rsid w:val="00EC7D3D"/>
    <w:rsid w:val="00ED058D"/>
    <w:rsid w:val="00ED0825"/>
    <w:rsid w:val="00ED11D9"/>
    <w:rsid w:val="00ED155F"/>
    <w:rsid w:val="00ED22D7"/>
    <w:rsid w:val="00ED230A"/>
    <w:rsid w:val="00ED234F"/>
    <w:rsid w:val="00ED2739"/>
    <w:rsid w:val="00ED35B7"/>
    <w:rsid w:val="00ED4042"/>
    <w:rsid w:val="00ED4256"/>
    <w:rsid w:val="00ED4543"/>
    <w:rsid w:val="00ED5745"/>
    <w:rsid w:val="00ED5C98"/>
    <w:rsid w:val="00ED5E5D"/>
    <w:rsid w:val="00ED7199"/>
    <w:rsid w:val="00ED74E9"/>
    <w:rsid w:val="00ED7F4C"/>
    <w:rsid w:val="00EE07F7"/>
    <w:rsid w:val="00EE1366"/>
    <w:rsid w:val="00EE2A16"/>
    <w:rsid w:val="00EE350F"/>
    <w:rsid w:val="00EE43C7"/>
    <w:rsid w:val="00EE43C8"/>
    <w:rsid w:val="00EE6533"/>
    <w:rsid w:val="00EE6CF3"/>
    <w:rsid w:val="00EF0127"/>
    <w:rsid w:val="00EF0BC1"/>
    <w:rsid w:val="00EF0C15"/>
    <w:rsid w:val="00EF1288"/>
    <w:rsid w:val="00EF1548"/>
    <w:rsid w:val="00EF1730"/>
    <w:rsid w:val="00EF2D5C"/>
    <w:rsid w:val="00EF4EBF"/>
    <w:rsid w:val="00EF539D"/>
    <w:rsid w:val="00EF5794"/>
    <w:rsid w:val="00EF57EA"/>
    <w:rsid w:val="00EF5EB7"/>
    <w:rsid w:val="00EF6FB2"/>
    <w:rsid w:val="00EF7FD8"/>
    <w:rsid w:val="00F00754"/>
    <w:rsid w:val="00F009AC"/>
    <w:rsid w:val="00F00D01"/>
    <w:rsid w:val="00F00FDF"/>
    <w:rsid w:val="00F01882"/>
    <w:rsid w:val="00F0389F"/>
    <w:rsid w:val="00F03B47"/>
    <w:rsid w:val="00F03D3D"/>
    <w:rsid w:val="00F03EC6"/>
    <w:rsid w:val="00F0466A"/>
    <w:rsid w:val="00F05250"/>
    <w:rsid w:val="00F052DA"/>
    <w:rsid w:val="00F05509"/>
    <w:rsid w:val="00F06F89"/>
    <w:rsid w:val="00F070CC"/>
    <w:rsid w:val="00F074F1"/>
    <w:rsid w:val="00F0751B"/>
    <w:rsid w:val="00F079DA"/>
    <w:rsid w:val="00F10801"/>
    <w:rsid w:val="00F113FD"/>
    <w:rsid w:val="00F11677"/>
    <w:rsid w:val="00F117AE"/>
    <w:rsid w:val="00F12C0D"/>
    <w:rsid w:val="00F1363A"/>
    <w:rsid w:val="00F142E5"/>
    <w:rsid w:val="00F147D3"/>
    <w:rsid w:val="00F15001"/>
    <w:rsid w:val="00F162CA"/>
    <w:rsid w:val="00F17497"/>
    <w:rsid w:val="00F176AF"/>
    <w:rsid w:val="00F20CF1"/>
    <w:rsid w:val="00F21410"/>
    <w:rsid w:val="00F218E8"/>
    <w:rsid w:val="00F21A4A"/>
    <w:rsid w:val="00F2285D"/>
    <w:rsid w:val="00F22EA6"/>
    <w:rsid w:val="00F23541"/>
    <w:rsid w:val="00F245D9"/>
    <w:rsid w:val="00F245F9"/>
    <w:rsid w:val="00F2465F"/>
    <w:rsid w:val="00F2494E"/>
    <w:rsid w:val="00F26842"/>
    <w:rsid w:val="00F26998"/>
    <w:rsid w:val="00F27184"/>
    <w:rsid w:val="00F277D3"/>
    <w:rsid w:val="00F27C2B"/>
    <w:rsid w:val="00F30D83"/>
    <w:rsid w:val="00F30DD1"/>
    <w:rsid w:val="00F32A32"/>
    <w:rsid w:val="00F340F6"/>
    <w:rsid w:val="00F34C9C"/>
    <w:rsid w:val="00F34FDC"/>
    <w:rsid w:val="00F357CB"/>
    <w:rsid w:val="00F37403"/>
    <w:rsid w:val="00F378E2"/>
    <w:rsid w:val="00F40382"/>
    <w:rsid w:val="00F412AD"/>
    <w:rsid w:val="00F415A0"/>
    <w:rsid w:val="00F426AB"/>
    <w:rsid w:val="00F42B66"/>
    <w:rsid w:val="00F42DF5"/>
    <w:rsid w:val="00F43987"/>
    <w:rsid w:val="00F449F4"/>
    <w:rsid w:val="00F44D27"/>
    <w:rsid w:val="00F455D2"/>
    <w:rsid w:val="00F460F5"/>
    <w:rsid w:val="00F471B0"/>
    <w:rsid w:val="00F4753D"/>
    <w:rsid w:val="00F500F5"/>
    <w:rsid w:val="00F5113B"/>
    <w:rsid w:val="00F51AD9"/>
    <w:rsid w:val="00F51DAC"/>
    <w:rsid w:val="00F526FD"/>
    <w:rsid w:val="00F52D25"/>
    <w:rsid w:val="00F530D0"/>
    <w:rsid w:val="00F53802"/>
    <w:rsid w:val="00F541A1"/>
    <w:rsid w:val="00F55A41"/>
    <w:rsid w:val="00F561D8"/>
    <w:rsid w:val="00F57AF1"/>
    <w:rsid w:val="00F57D6A"/>
    <w:rsid w:val="00F57EBC"/>
    <w:rsid w:val="00F60488"/>
    <w:rsid w:val="00F6074D"/>
    <w:rsid w:val="00F6137C"/>
    <w:rsid w:val="00F620B2"/>
    <w:rsid w:val="00F62FD4"/>
    <w:rsid w:val="00F633E6"/>
    <w:rsid w:val="00F63DF0"/>
    <w:rsid w:val="00F64139"/>
    <w:rsid w:val="00F645B9"/>
    <w:rsid w:val="00F645C9"/>
    <w:rsid w:val="00F64A0F"/>
    <w:rsid w:val="00F6682E"/>
    <w:rsid w:val="00F66AC3"/>
    <w:rsid w:val="00F66DFA"/>
    <w:rsid w:val="00F66E0F"/>
    <w:rsid w:val="00F67455"/>
    <w:rsid w:val="00F70CAC"/>
    <w:rsid w:val="00F72308"/>
    <w:rsid w:val="00F72520"/>
    <w:rsid w:val="00F72CDA"/>
    <w:rsid w:val="00F734AC"/>
    <w:rsid w:val="00F73DEB"/>
    <w:rsid w:val="00F752A3"/>
    <w:rsid w:val="00F81385"/>
    <w:rsid w:val="00F8313C"/>
    <w:rsid w:val="00F83E3A"/>
    <w:rsid w:val="00F85652"/>
    <w:rsid w:val="00F86D85"/>
    <w:rsid w:val="00F87138"/>
    <w:rsid w:val="00F8719E"/>
    <w:rsid w:val="00F90572"/>
    <w:rsid w:val="00F90592"/>
    <w:rsid w:val="00F90949"/>
    <w:rsid w:val="00F92277"/>
    <w:rsid w:val="00F92AA9"/>
    <w:rsid w:val="00F92BF6"/>
    <w:rsid w:val="00F92E4F"/>
    <w:rsid w:val="00F93084"/>
    <w:rsid w:val="00F93B05"/>
    <w:rsid w:val="00F941E1"/>
    <w:rsid w:val="00F942F1"/>
    <w:rsid w:val="00F94A71"/>
    <w:rsid w:val="00F95011"/>
    <w:rsid w:val="00F95808"/>
    <w:rsid w:val="00F969BA"/>
    <w:rsid w:val="00F97D7C"/>
    <w:rsid w:val="00FA05DB"/>
    <w:rsid w:val="00FA0AFC"/>
    <w:rsid w:val="00FA1737"/>
    <w:rsid w:val="00FA3211"/>
    <w:rsid w:val="00FA5BDE"/>
    <w:rsid w:val="00FA6A08"/>
    <w:rsid w:val="00FA6A28"/>
    <w:rsid w:val="00FA6A6D"/>
    <w:rsid w:val="00FA7263"/>
    <w:rsid w:val="00FA7733"/>
    <w:rsid w:val="00FA7B9A"/>
    <w:rsid w:val="00FA7F52"/>
    <w:rsid w:val="00FB084B"/>
    <w:rsid w:val="00FB12B4"/>
    <w:rsid w:val="00FB27F0"/>
    <w:rsid w:val="00FB4961"/>
    <w:rsid w:val="00FB4C37"/>
    <w:rsid w:val="00FB53AE"/>
    <w:rsid w:val="00FB53B8"/>
    <w:rsid w:val="00FB65FB"/>
    <w:rsid w:val="00FB776D"/>
    <w:rsid w:val="00FB792D"/>
    <w:rsid w:val="00FB7BBA"/>
    <w:rsid w:val="00FB7FB5"/>
    <w:rsid w:val="00FB7FDA"/>
    <w:rsid w:val="00FC016C"/>
    <w:rsid w:val="00FC1573"/>
    <w:rsid w:val="00FC165F"/>
    <w:rsid w:val="00FC2373"/>
    <w:rsid w:val="00FC2F76"/>
    <w:rsid w:val="00FC30A1"/>
    <w:rsid w:val="00FC368D"/>
    <w:rsid w:val="00FC3796"/>
    <w:rsid w:val="00FC39BE"/>
    <w:rsid w:val="00FC3C18"/>
    <w:rsid w:val="00FC3EF7"/>
    <w:rsid w:val="00FC5CC5"/>
    <w:rsid w:val="00FC657B"/>
    <w:rsid w:val="00FD0331"/>
    <w:rsid w:val="00FD07FD"/>
    <w:rsid w:val="00FD08A3"/>
    <w:rsid w:val="00FD1050"/>
    <w:rsid w:val="00FD1318"/>
    <w:rsid w:val="00FD1635"/>
    <w:rsid w:val="00FD19C8"/>
    <w:rsid w:val="00FD19EA"/>
    <w:rsid w:val="00FD1F44"/>
    <w:rsid w:val="00FD3096"/>
    <w:rsid w:val="00FD33B5"/>
    <w:rsid w:val="00FD357C"/>
    <w:rsid w:val="00FD6EB8"/>
    <w:rsid w:val="00FD6FA8"/>
    <w:rsid w:val="00FD79F4"/>
    <w:rsid w:val="00FE0703"/>
    <w:rsid w:val="00FE0CD2"/>
    <w:rsid w:val="00FE5B7C"/>
    <w:rsid w:val="00FE77A8"/>
    <w:rsid w:val="00FF07A3"/>
    <w:rsid w:val="00FF11CD"/>
    <w:rsid w:val="00FF147C"/>
    <w:rsid w:val="00FF1686"/>
    <w:rsid w:val="00FF34B4"/>
    <w:rsid w:val="00FF34BB"/>
    <w:rsid w:val="00FF3BAB"/>
    <w:rsid w:val="00FF4D4A"/>
    <w:rsid w:val="00FF5024"/>
    <w:rsid w:val="00FF5074"/>
    <w:rsid w:val="00FF5656"/>
    <w:rsid w:val="00FF5712"/>
    <w:rsid w:val="00FF5C35"/>
    <w:rsid w:val="00FF69C4"/>
    <w:rsid w:val="00FF6AD2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245F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245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yspi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emaypar3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stay@seagull-motel.com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r20.rs6.net/tn.jsp?e=0013b4KzlKe2S02bLJRSoUCJyE2dzhY2CtlJFVCPwEvY3wQ94s_c0IbLDlsvbk_LMlqJzPMugTAaZ5IPMeFnX-xVzyxlYxFuChWthg_Cp5pBrxKDdvCaaKrE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209</Words>
  <Characters>1194</Characters>
  <Application>Microsoft Office Outlook</Application>
  <DocSecurity>0</DocSecurity>
  <Lines>0</Lines>
  <Paragraphs>0</Paragraphs>
  <ScaleCrop>false</ScaleCrop>
  <Company>American Board of Internal Medicine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Marie D. Offt</dc:creator>
  <cp:keywords/>
  <dc:description/>
  <cp:lastModifiedBy>jhayfield</cp:lastModifiedBy>
  <cp:revision>2</cp:revision>
  <cp:lastPrinted>2013-04-12T18:33:00Z</cp:lastPrinted>
  <dcterms:created xsi:type="dcterms:W3CDTF">2015-04-07T16:02:00Z</dcterms:created>
  <dcterms:modified xsi:type="dcterms:W3CDTF">2015-04-07T16:02:00Z</dcterms:modified>
</cp:coreProperties>
</file>