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E4" w:rsidRPr="00DF1A7A" w:rsidRDefault="00DF1A7A" w:rsidP="002A7CE4">
      <w:pPr>
        <w:jc w:val="center"/>
        <w:rPr>
          <w:rFonts w:ascii="Arial" w:hAnsi="Arial" w:cs="Arial"/>
          <w:b/>
          <w:sz w:val="36"/>
          <w:szCs w:val="36"/>
        </w:rPr>
      </w:pPr>
      <w:r w:rsidRPr="00DF1A7A">
        <w:rPr>
          <w:rFonts w:ascii="Arial" w:hAnsi="Arial" w:cs="Arial"/>
          <w:b/>
          <w:sz w:val="36"/>
          <w:szCs w:val="36"/>
        </w:rPr>
        <w:t>SJSC Okemo 2017</w:t>
      </w:r>
    </w:p>
    <w:p w:rsidR="00DF1A7A" w:rsidRDefault="00DF1A7A" w:rsidP="002A7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Trip Recap</w:t>
      </w:r>
    </w:p>
    <w:p w:rsidR="00DF1A7A" w:rsidRDefault="00DF1A7A" w:rsidP="002A7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Caroline Smart</w:t>
      </w:r>
    </w:p>
    <w:p w:rsidR="00DF1A7A" w:rsidRDefault="00DF1A7A" w:rsidP="002A7CE4">
      <w:pPr>
        <w:jc w:val="center"/>
        <w:rPr>
          <w:rFonts w:ascii="Arial" w:hAnsi="Arial" w:cs="Arial"/>
          <w:b/>
          <w:sz w:val="24"/>
          <w:szCs w:val="24"/>
        </w:rPr>
      </w:pPr>
    </w:p>
    <w:p w:rsidR="00DF1A7A" w:rsidRPr="002A7CE4" w:rsidRDefault="00DF1A7A" w:rsidP="002A7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150pt">
            <v:imagedata r:id="rId6" o:title="Okemo 2017"/>
          </v:shape>
        </w:pict>
      </w:r>
    </w:p>
    <w:p w:rsidR="002A7CE4" w:rsidRDefault="002A7CE4">
      <w:pPr>
        <w:rPr>
          <w:rFonts w:ascii="Arial" w:hAnsi="Arial" w:cs="Arial"/>
          <w:sz w:val="24"/>
          <w:szCs w:val="24"/>
        </w:rPr>
      </w:pPr>
    </w:p>
    <w:p w:rsidR="00BE1B61" w:rsidRPr="00DF1A7A" w:rsidRDefault="002C3A5D">
      <w:pPr>
        <w:rPr>
          <w:rFonts w:ascii="Arial" w:hAnsi="Arial" w:cs="Arial"/>
          <w:sz w:val="28"/>
          <w:szCs w:val="28"/>
        </w:rPr>
      </w:pPr>
      <w:r w:rsidRPr="00DF1A7A">
        <w:rPr>
          <w:rFonts w:ascii="Arial" w:hAnsi="Arial" w:cs="Arial"/>
          <w:sz w:val="28"/>
          <w:szCs w:val="28"/>
        </w:rPr>
        <w:t xml:space="preserve">We </w:t>
      </w:r>
      <w:r w:rsidR="000E16C6" w:rsidRPr="00DF1A7A">
        <w:rPr>
          <w:rFonts w:ascii="Arial" w:hAnsi="Arial" w:cs="Arial"/>
          <w:sz w:val="28"/>
          <w:szCs w:val="28"/>
        </w:rPr>
        <w:t>arrive</w:t>
      </w:r>
      <w:r w:rsidRPr="00DF1A7A">
        <w:rPr>
          <w:rFonts w:ascii="Arial" w:hAnsi="Arial" w:cs="Arial"/>
          <w:sz w:val="28"/>
          <w:szCs w:val="28"/>
        </w:rPr>
        <w:t>d</w:t>
      </w:r>
      <w:r w:rsidR="000E16C6" w:rsidRPr="00DF1A7A">
        <w:rPr>
          <w:rFonts w:ascii="Arial" w:hAnsi="Arial" w:cs="Arial"/>
          <w:sz w:val="28"/>
          <w:szCs w:val="28"/>
        </w:rPr>
        <w:t xml:space="preserve"> at </w:t>
      </w:r>
      <w:proofErr w:type="spellStart"/>
      <w:r w:rsidR="000E16C6" w:rsidRPr="00DF1A7A">
        <w:rPr>
          <w:rFonts w:ascii="Arial" w:hAnsi="Arial" w:cs="Arial"/>
          <w:sz w:val="28"/>
          <w:szCs w:val="28"/>
        </w:rPr>
        <w:t>Ramblewo</w:t>
      </w:r>
      <w:r w:rsidRPr="00DF1A7A">
        <w:rPr>
          <w:rFonts w:ascii="Arial" w:hAnsi="Arial" w:cs="Arial"/>
          <w:sz w:val="28"/>
          <w:szCs w:val="28"/>
        </w:rPr>
        <w:t>od</w:t>
      </w:r>
      <w:proofErr w:type="spellEnd"/>
      <w:r w:rsidRPr="00DF1A7A">
        <w:rPr>
          <w:rFonts w:ascii="Arial" w:hAnsi="Arial" w:cs="Arial"/>
          <w:sz w:val="28"/>
          <w:szCs w:val="28"/>
        </w:rPr>
        <w:t xml:space="preserve"> </w:t>
      </w:r>
      <w:r w:rsidR="00DF1A7A">
        <w:rPr>
          <w:rFonts w:ascii="Arial" w:hAnsi="Arial" w:cs="Arial"/>
          <w:sz w:val="28"/>
          <w:szCs w:val="28"/>
        </w:rPr>
        <w:t xml:space="preserve">CC </w:t>
      </w:r>
      <w:r w:rsidRPr="00DF1A7A">
        <w:rPr>
          <w:rFonts w:ascii="Arial" w:hAnsi="Arial" w:cs="Arial"/>
          <w:sz w:val="28"/>
          <w:szCs w:val="28"/>
        </w:rPr>
        <w:t xml:space="preserve">on a rainy Friday afternoon to find that </w:t>
      </w:r>
      <w:r w:rsidR="000E16C6" w:rsidRPr="00DF1A7A">
        <w:rPr>
          <w:rFonts w:ascii="Arial" w:hAnsi="Arial" w:cs="Arial"/>
          <w:sz w:val="28"/>
          <w:szCs w:val="28"/>
        </w:rPr>
        <w:t>the bus w</w:t>
      </w:r>
      <w:r w:rsidRPr="00DF1A7A">
        <w:rPr>
          <w:rFonts w:ascii="Arial" w:hAnsi="Arial" w:cs="Arial"/>
          <w:sz w:val="28"/>
          <w:szCs w:val="28"/>
        </w:rPr>
        <w:t>ould be</w:t>
      </w:r>
      <w:r w:rsidR="000E16C6" w:rsidRPr="00DF1A7A">
        <w:rPr>
          <w:rFonts w:ascii="Arial" w:hAnsi="Arial" w:cs="Arial"/>
          <w:sz w:val="28"/>
          <w:szCs w:val="28"/>
        </w:rPr>
        <w:t xml:space="preserve"> 30 minutes late, </w:t>
      </w:r>
      <w:r w:rsidR="002A7CE4" w:rsidRPr="00DF1A7A">
        <w:rPr>
          <w:rFonts w:ascii="Arial" w:hAnsi="Arial" w:cs="Arial"/>
          <w:sz w:val="28"/>
          <w:szCs w:val="28"/>
        </w:rPr>
        <w:t xml:space="preserve">and </w:t>
      </w:r>
      <w:r w:rsidR="000E16C6" w:rsidRPr="00DF1A7A">
        <w:rPr>
          <w:rFonts w:ascii="Arial" w:hAnsi="Arial" w:cs="Arial"/>
          <w:sz w:val="28"/>
          <w:szCs w:val="28"/>
        </w:rPr>
        <w:t xml:space="preserve">everyone rallied to load it up </w:t>
      </w:r>
      <w:r w:rsidR="002A7CE4" w:rsidRPr="00DF1A7A">
        <w:rPr>
          <w:rFonts w:ascii="Arial" w:hAnsi="Arial" w:cs="Arial"/>
          <w:sz w:val="28"/>
          <w:szCs w:val="28"/>
        </w:rPr>
        <w:t>quickly and</w:t>
      </w:r>
      <w:r w:rsidR="000E16C6" w:rsidRPr="00DF1A7A">
        <w:rPr>
          <w:rFonts w:ascii="Arial" w:hAnsi="Arial" w:cs="Arial"/>
          <w:sz w:val="28"/>
          <w:szCs w:val="28"/>
        </w:rPr>
        <w:t xml:space="preserve"> get on the road by 5:15.  </w:t>
      </w:r>
      <w:r w:rsidR="00070621" w:rsidRPr="00DF1A7A">
        <w:rPr>
          <w:rFonts w:ascii="Arial" w:hAnsi="Arial" w:cs="Arial"/>
          <w:sz w:val="28"/>
          <w:szCs w:val="28"/>
        </w:rPr>
        <w:t xml:space="preserve">George B made </w:t>
      </w:r>
      <w:r w:rsidR="002A7CE4" w:rsidRPr="00DF1A7A">
        <w:rPr>
          <w:rFonts w:ascii="Arial" w:hAnsi="Arial" w:cs="Arial"/>
          <w:sz w:val="28"/>
          <w:szCs w:val="28"/>
        </w:rPr>
        <w:t>it on</w:t>
      </w:r>
      <w:r w:rsidR="00DF1A7A">
        <w:rPr>
          <w:rFonts w:ascii="Arial" w:hAnsi="Arial" w:cs="Arial"/>
          <w:sz w:val="28"/>
          <w:szCs w:val="28"/>
        </w:rPr>
        <w:t>to</w:t>
      </w:r>
      <w:r w:rsidR="002A7CE4" w:rsidRPr="00DF1A7A">
        <w:rPr>
          <w:rFonts w:ascii="Arial" w:hAnsi="Arial" w:cs="Arial"/>
          <w:sz w:val="28"/>
          <w:szCs w:val="28"/>
        </w:rPr>
        <w:t xml:space="preserve"> the bus d</w:t>
      </w:r>
      <w:r w:rsidR="00070621" w:rsidRPr="00DF1A7A">
        <w:rPr>
          <w:rFonts w:ascii="Arial" w:hAnsi="Arial" w:cs="Arial"/>
          <w:sz w:val="28"/>
          <w:szCs w:val="28"/>
        </w:rPr>
        <w:t xml:space="preserve">espite a stomach </w:t>
      </w:r>
      <w:bookmarkStart w:id="0" w:name="_GoBack"/>
      <w:bookmarkEnd w:id="0"/>
      <w:r w:rsidR="00070621" w:rsidRPr="00DF1A7A">
        <w:rPr>
          <w:rFonts w:ascii="Arial" w:hAnsi="Arial" w:cs="Arial"/>
          <w:sz w:val="28"/>
          <w:szCs w:val="28"/>
        </w:rPr>
        <w:t>bug earlier in the week, while wait-listers Alex D and G</w:t>
      </w:r>
      <w:r w:rsidR="00DF1A7A">
        <w:rPr>
          <w:rFonts w:ascii="Arial" w:hAnsi="Arial" w:cs="Arial"/>
          <w:sz w:val="28"/>
          <w:szCs w:val="28"/>
        </w:rPr>
        <w:t>riffin D benefitted from a last-</w:t>
      </w:r>
      <w:r w:rsidR="00070621" w:rsidRPr="00DF1A7A">
        <w:rPr>
          <w:rFonts w:ascii="Arial" w:hAnsi="Arial" w:cs="Arial"/>
          <w:sz w:val="28"/>
          <w:szCs w:val="28"/>
        </w:rPr>
        <w:t>minute cancellation.  Once on the bus, t</w:t>
      </w:r>
      <w:r w:rsidR="000E16C6" w:rsidRPr="00DF1A7A">
        <w:rPr>
          <w:rFonts w:ascii="Arial" w:hAnsi="Arial" w:cs="Arial"/>
          <w:sz w:val="28"/>
          <w:szCs w:val="28"/>
        </w:rPr>
        <w:t xml:space="preserve">he ski club provided gift bags </w:t>
      </w:r>
      <w:r w:rsidR="00726CD3" w:rsidRPr="00DF1A7A">
        <w:rPr>
          <w:rFonts w:ascii="Arial" w:hAnsi="Arial" w:cs="Arial"/>
          <w:sz w:val="28"/>
          <w:szCs w:val="28"/>
        </w:rPr>
        <w:t>of</w:t>
      </w:r>
      <w:r w:rsidR="000E16C6" w:rsidRPr="00DF1A7A">
        <w:rPr>
          <w:rFonts w:ascii="Arial" w:hAnsi="Arial" w:cs="Arial"/>
          <w:sz w:val="28"/>
          <w:szCs w:val="28"/>
        </w:rPr>
        <w:t xml:space="preserve"> snacks and water, </w:t>
      </w:r>
      <w:r w:rsidR="0087577D" w:rsidRPr="00DF1A7A">
        <w:rPr>
          <w:rFonts w:ascii="Arial" w:hAnsi="Arial" w:cs="Arial"/>
          <w:sz w:val="28"/>
          <w:szCs w:val="28"/>
        </w:rPr>
        <w:t xml:space="preserve">Harry W. provided soft pretzels, and </w:t>
      </w:r>
      <w:r w:rsidR="00070621" w:rsidRPr="00DF1A7A">
        <w:rPr>
          <w:rFonts w:ascii="Arial" w:hAnsi="Arial" w:cs="Arial"/>
          <w:sz w:val="28"/>
          <w:szCs w:val="28"/>
        </w:rPr>
        <w:t>the trip leaders</w:t>
      </w:r>
      <w:r w:rsidR="0087577D" w:rsidRPr="00DF1A7A">
        <w:rPr>
          <w:rFonts w:ascii="Arial" w:hAnsi="Arial" w:cs="Arial"/>
          <w:sz w:val="28"/>
          <w:szCs w:val="28"/>
        </w:rPr>
        <w:t xml:space="preserve"> </w:t>
      </w:r>
      <w:r w:rsidR="000E16C6" w:rsidRPr="00DF1A7A">
        <w:rPr>
          <w:rFonts w:ascii="Arial" w:hAnsi="Arial" w:cs="Arial"/>
          <w:sz w:val="28"/>
          <w:szCs w:val="28"/>
        </w:rPr>
        <w:t>provided moonshine cherries to all</w:t>
      </w:r>
      <w:r w:rsidR="0087577D" w:rsidRPr="00DF1A7A">
        <w:rPr>
          <w:rFonts w:ascii="Arial" w:hAnsi="Arial" w:cs="Arial"/>
          <w:sz w:val="28"/>
          <w:szCs w:val="28"/>
        </w:rPr>
        <w:t xml:space="preserve"> who dared</w:t>
      </w:r>
      <w:r w:rsidR="000E16C6" w:rsidRPr="00DF1A7A">
        <w:rPr>
          <w:rFonts w:ascii="Arial" w:hAnsi="Arial" w:cs="Arial"/>
          <w:sz w:val="28"/>
          <w:szCs w:val="28"/>
        </w:rPr>
        <w:t xml:space="preserve"> to partake.</w:t>
      </w:r>
      <w:r w:rsidR="0087577D" w:rsidRPr="00DF1A7A">
        <w:rPr>
          <w:rFonts w:ascii="Arial" w:hAnsi="Arial" w:cs="Arial"/>
          <w:sz w:val="28"/>
          <w:szCs w:val="28"/>
        </w:rPr>
        <w:t xml:space="preserve">  After a driver change and pick up at Exit 9, we were on our way.  And before long, the sing-a-long at the back of the bus was in full swing.</w:t>
      </w:r>
    </w:p>
    <w:p w:rsidR="0087577D" w:rsidRPr="00DF1A7A" w:rsidRDefault="0087577D">
      <w:pPr>
        <w:rPr>
          <w:rFonts w:ascii="Arial" w:hAnsi="Arial" w:cs="Arial"/>
          <w:sz w:val="28"/>
          <w:szCs w:val="28"/>
        </w:rPr>
      </w:pPr>
    </w:p>
    <w:p w:rsidR="00F96899" w:rsidRPr="00DF1A7A" w:rsidRDefault="00DF1A7A" w:rsidP="00F96899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Arriving</w:t>
      </w:r>
      <w:r w:rsidR="0087577D" w:rsidRPr="00DF1A7A">
        <w:rPr>
          <w:rFonts w:ascii="Arial" w:hAnsi="Arial" w:cs="Arial"/>
          <w:sz w:val="28"/>
          <w:szCs w:val="28"/>
        </w:rPr>
        <w:t xml:space="preserve"> in downtown Ludwig </w:t>
      </w:r>
      <w:r w:rsidR="00726CD3" w:rsidRPr="00DF1A7A">
        <w:rPr>
          <w:rFonts w:ascii="Arial" w:hAnsi="Arial" w:cs="Arial"/>
          <w:sz w:val="28"/>
          <w:szCs w:val="28"/>
        </w:rPr>
        <w:t>at</w:t>
      </w:r>
      <w:r w:rsidR="0087577D" w:rsidRPr="00DF1A7A">
        <w:rPr>
          <w:rFonts w:ascii="Arial" w:hAnsi="Arial" w:cs="Arial"/>
          <w:sz w:val="28"/>
          <w:szCs w:val="28"/>
        </w:rPr>
        <w:t xml:space="preserve"> 11:30 we noticed that the restaurants and bars were empty.  They wouldn’t be empty Saturday night!  The hotel welcomed us with comfortable rooms</w:t>
      </w:r>
      <w:r w:rsidR="007F10C6" w:rsidRPr="00DF1A7A">
        <w:rPr>
          <w:rFonts w:ascii="Arial" w:hAnsi="Arial" w:cs="Arial"/>
          <w:sz w:val="28"/>
          <w:szCs w:val="28"/>
        </w:rPr>
        <w:t>, even if the walls were a bit thin</w:t>
      </w:r>
      <w:r w:rsidR="0087577D" w:rsidRPr="00DF1A7A">
        <w:rPr>
          <w:rFonts w:ascii="Arial" w:hAnsi="Arial" w:cs="Arial"/>
          <w:sz w:val="28"/>
          <w:szCs w:val="28"/>
        </w:rPr>
        <w:t xml:space="preserve">. </w:t>
      </w:r>
      <w:r w:rsidR="00693D4C" w:rsidRPr="00DF1A7A">
        <w:rPr>
          <w:rFonts w:ascii="Arial" w:hAnsi="Arial" w:cs="Arial"/>
          <w:sz w:val="28"/>
          <w:szCs w:val="28"/>
        </w:rPr>
        <w:t xml:space="preserve">Ralph P, Nancy P, Joanne H and Robert H </w:t>
      </w:r>
      <w:r w:rsidR="007F10C6" w:rsidRPr="00DF1A7A">
        <w:rPr>
          <w:rFonts w:ascii="Arial" w:hAnsi="Arial" w:cs="Arial"/>
          <w:sz w:val="28"/>
          <w:szCs w:val="28"/>
        </w:rPr>
        <w:t xml:space="preserve">were spotted enjoying and a nice hot breakfast Saturday morning.  </w:t>
      </w:r>
      <w:r w:rsidR="0087577D" w:rsidRPr="00DF1A7A">
        <w:rPr>
          <w:rFonts w:ascii="Arial" w:hAnsi="Arial" w:cs="Arial"/>
          <w:sz w:val="28"/>
          <w:szCs w:val="28"/>
        </w:rPr>
        <w:t>While many of us took our time getting out</w:t>
      </w:r>
      <w:r w:rsidR="00726CD3" w:rsidRPr="00DF1A7A">
        <w:rPr>
          <w:rFonts w:ascii="Arial" w:hAnsi="Arial" w:cs="Arial"/>
          <w:sz w:val="28"/>
          <w:szCs w:val="28"/>
        </w:rPr>
        <w:t xml:space="preserve"> and about</w:t>
      </w:r>
      <w:r w:rsidR="0087577D" w:rsidRPr="00DF1A7A">
        <w:rPr>
          <w:rFonts w:ascii="Arial" w:hAnsi="Arial" w:cs="Arial"/>
          <w:sz w:val="28"/>
          <w:szCs w:val="28"/>
        </w:rPr>
        <w:t xml:space="preserve">, </w:t>
      </w:r>
      <w:r w:rsidR="00070621" w:rsidRPr="00DF1A7A">
        <w:rPr>
          <w:rFonts w:ascii="Arial" w:hAnsi="Arial" w:cs="Arial"/>
          <w:sz w:val="28"/>
          <w:szCs w:val="28"/>
        </w:rPr>
        <w:t xml:space="preserve">the early risers </w:t>
      </w:r>
      <w:r w:rsidR="0087577D" w:rsidRPr="00DF1A7A">
        <w:rPr>
          <w:rFonts w:ascii="Arial" w:hAnsi="Arial" w:cs="Arial"/>
          <w:sz w:val="28"/>
          <w:szCs w:val="28"/>
        </w:rPr>
        <w:t>took the 7:35am local shuttle to the mountain.   A larger crew made it on the 8:35 local shuttle, and the remainder of the group waited for our bus at 9:30.</w:t>
      </w:r>
      <w:r w:rsidR="00F96899" w:rsidRPr="00DF1A7A">
        <w:rPr>
          <w:rFonts w:ascii="Arial" w:hAnsi="Arial" w:cs="Arial"/>
          <w:sz w:val="28"/>
          <w:szCs w:val="28"/>
        </w:rPr>
        <w:t xml:space="preserve">  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>Okemo here we come</w:t>
      </w:r>
      <w:r w:rsidR="00F96899" w:rsidRPr="00DF1A7A">
        <w:rPr>
          <w:rFonts w:ascii="Arial" w:hAnsi="Arial" w:cs="Arial"/>
          <w:sz w:val="28"/>
          <w:szCs w:val="28"/>
          <w:shd w:val="clear" w:color="auto" w:fill="FFFFFF"/>
        </w:rPr>
        <w:t>!</w:t>
      </w:r>
    </w:p>
    <w:p w:rsidR="00F96899" w:rsidRPr="00DF1A7A" w:rsidRDefault="00F96899" w:rsidP="00F9689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96899" w:rsidRPr="00DF1A7A" w:rsidRDefault="00070621" w:rsidP="00F9689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A7A">
        <w:rPr>
          <w:rFonts w:ascii="Arial" w:hAnsi="Arial" w:cs="Arial"/>
          <w:sz w:val="28"/>
          <w:szCs w:val="28"/>
          <w:shd w:val="clear" w:color="auto" w:fill="FFFFFF"/>
        </w:rPr>
        <w:t>The mountain was friendly and gentle which helped with low visibility.  Some members received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a slope tour with the ambassadors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and </w:t>
      </w:r>
      <w:r w:rsidR="00F96899" w:rsidRPr="00DF1A7A">
        <w:rPr>
          <w:rFonts w:ascii="Arial" w:hAnsi="Arial" w:cs="Arial"/>
          <w:sz w:val="28"/>
          <w:szCs w:val="28"/>
          <w:shd w:val="clear" w:color="auto" w:fill="FFFFFF"/>
        </w:rPr>
        <w:t>learned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about the fire tower high above the cloud line. </w:t>
      </w:r>
    </w:p>
    <w:p w:rsidR="00070621" w:rsidRPr="00DF1A7A" w:rsidRDefault="00070621" w:rsidP="00F9689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60B10" w:rsidRPr="00DF1A7A" w:rsidRDefault="00807E84" w:rsidP="00F863EE">
      <w:pPr>
        <w:shd w:val="clear" w:color="auto" w:fill="FFFFFF"/>
        <w:rPr>
          <w:rFonts w:ascii="Arial" w:hAnsi="Arial" w:cs="Arial"/>
          <w:sz w:val="28"/>
          <w:szCs w:val="28"/>
          <w:shd w:val="clear" w:color="auto" w:fill="FFFFFF"/>
        </w:rPr>
      </w:pPr>
      <w:r w:rsidRPr="00DF1A7A">
        <w:rPr>
          <w:rFonts w:ascii="Arial" w:eastAsia="Times New Roman" w:hAnsi="Arial" w:cs="Arial"/>
          <w:sz w:val="28"/>
          <w:szCs w:val="28"/>
        </w:rPr>
        <w:t xml:space="preserve">Paul Z and Jessica Z enjoyed skiing down the mountain, coming out of the fog, </w:t>
      </w:r>
      <w:r w:rsidR="00F863EE" w:rsidRPr="00DF1A7A">
        <w:rPr>
          <w:rFonts w:ascii="Arial" w:eastAsia="Times New Roman" w:hAnsi="Arial" w:cs="Arial"/>
          <w:sz w:val="28"/>
          <w:szCs w:val="28"/>
        </w:rPr>
        <w:t>and arriving at the Waffle Cabin</w:t>
      </w:r>
      <w:r w:rsidRPr="00DF1A7A">
        <w:rPr>
          <w:rFonts w:ascii="Arial" w:eastAsia="Times New Roman" w:hAnsi="Arial" w:cs="Arial"/>
          <w:sz w:val="28"/>
          <w:szCs w:val="28"/>
        </w:rPr>
        <w:t xml:space="preserve"> to enjoy coffee and a waffle.  </w:t>
      </w:r>
      <w:r w:rsidR="00E74142" w:rsidRPr="00DF1A7A">
        <w:rPr>
          <w:rFonts w:ascii="Arial" w:eastAsia="Times New Roman" w:hAnsi="Arial" w:cs="Arial"/>
          <w:sz w:val="28"/>
          <w:szCs w:val="28"/>
        </w:rPr>
        <w:t xml:space="preserve">Beth O, </w:t>
      </w:r>
      <w:proofErr w:type="spellStart"/>
      <w:r w:rsidR="00F863EE" w:rsidRPr="00DF1A7A">
        <w:rPr>
          <w:rFonts w:ascii="Arial" w:eastAsia="Times New Roman" w:hAnsi="Arial" w:cs="Arial"/>
          <w:sz w:val="28"/>
          <w:szCs w:val="28"/>
        </w:rPr>
        <w:t>Ygor</w:t>
      </w:r>
      <w:proofErr w:type="spellEnd"/>
      <w:r w:rsidR="00F863EE" w:rsidRPr="00DF1A7A">
        <w:rPr>
          <w:rFonts w:ascii="Arial" w:eastAsia="Times New Roman" w:hAnsi="Arial" w:cs="Arial"/>
          <w:sz w:val="28"/>
          <w:szCs w:val="28"/>
        </w:rPr>
        <w:t xml:space="preserve"> C, Ryan S, Steve L, and Derek T kicked off their day traversing the </w:t>
      </w:r>
      <w:r w:rsidR="00F863EE" w:rsidRPr="00DF1A7A">
        <w:rPr>
          <w:rFonts w:ascii="Arial" w:eastAsia="Times New Roman" w:hAnsi="Arial" w:cs="Arial"/>
          <w:sz w:val="28"/>
          <w:szCs w:val="28"/>
        </w:rPr>
        <w:lastRenderedPageBreak/>
        <w:t xml:space="preserve">Mountain Road before heading out to the more difficult trails.  </w:t>
      </w:r>
      <w:r w:rsidR="00CB07CF" w:rsidRPr="00DF1A7A">
        <w:rPr>
          <w:rFonts w:ascii="Arial" w:eastAsia="Times New Roman" w:hAnsi="Arial" w:cs="Arial"/>
          <w:sz w:val="28"/>
          <w:szCs w:val="28"/>
        </w:rPr>
        <w:t xml:space="preserve">Don M, Harry W, Irena F, Anthony F, Michelle D, and Kim S. were spotted skiing together.  </w:t>
      </w:r>
      <w:r w:rsidR="00F863EE" w:rsidRPr="00DF1A7A">
        <w:rPr>
          <w:rFonts w:ascii="Arial" w:eastAsia="Times New Roman" w:hAnsi="Arial" w:cs="Arial"/>
          <w:sz w:val="28"/>
          <w:szCs w:val="28"/>
        </w:rPr>
        <w:t xml:space="preserve">The outdoor fire-pit attracted many members </w:t>
      </w:r>
      <w:r w:rsidR="002A7CE4" w:rsidRPr="00DF1A7A">
        <w:rPr>
          <w:rFonts w:ascii="Arial" w:eastAsia="Times New Roman" w:hAnsi="Arial" w:cs="Arial"/>
          <w:sz w:val="28"/>
          <w:szCs w:val="28"/>
        </w:rPr>
        <w:t xml:space="preserve">including TJ M and Pat M </w:t>
      </w:r>
      <w:r w:rsidR="00F863EE" w:rsidRPr="00DF1A7A">
        <w:rPr>
          <w:rFonts w:ascii="Arial" w:eastAsia="Times New Roman" w:hAnsi="Arial" w:cs="Arial"/>
          <w:sz w:val="28"/>
          <w:szCs w:val="28"/>
        </w:rPr>
        <w:t xml:space="preserve">warming up between runs.  </w:t>
      </w:r>
      <w:r w:rsidR="00F863EE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Recovering from a knee injury, Rob U. welcomed skiers at the Sitting Bull Restaurant throughout the day.  </w:t>
      </w:r>
      <w:r w:rsidR="00F863EE" w:rsidRPr="00DF1A7A">
        <w:rPr>
          <w:rFonts w:ascii="Arial" w:eastAsia="Times New Roman" w:hAnsi="Arial" w:cs="Arial"/>
          <w:sz w:val="28"/>
          <w:szCs w:val="28"/>
        </w:rPr>
        <w:t>Many members were spotted</w:t>
      </w:r>
      <w:r w:rsidRPr="00DF1A7A">
        <w:rPr>
          <w:rFonts w:ascii="Arial" w:eastAsia="Times New Roman" w:hAnsi="Arial" w:cs="Arial"/>
          <w:sz w:val="28"/>
          <w:szCs w:val="28"/>
        </w:rPr>
        <w:t xml:space="preserve"> </w:t>
      </w:r>
      <w:r w:rsidR="00F863EE" w:rsidRPr="00DF1A7A">
        <w:rPr>
          <w:rFonts w:ascii="Arial" w:eastAsia="Times New Roman" w:hAnsi="Arial" w:cs="Arial"/>
          <w:sz w:val="28"/>
          <w:szCs w:val="28"/>
        </w:rPr>
        <w:t xml:space="preserve">there </w:t>
      </w:r>
      <w:r w:rsidRPr="00DF1A7A">
        <w:rPr>
          <w:rFonts w:ascii="Arial" w:eastAsia="Times New Roman" w:hAnsi="Arial" w:cs="Arial"/>
          <w:sz w:val="28"/>
          <w:szCs w:val="28"/>
        </w:rPr>
        <w:t>enjoy</w:t>
      </w:r>
      <w:r w:rsidR="00F863EE" w:rsidRPr="00DF1A7A">
        <w:rPr>
          <w:rFonts w:ascii="Arial" w:eastAsia="Times New Roman" w:hAnsi="Arial" w:cs="Arial"/>
          <w:sz w:val="28"/>
          <w:szCs w:val="28"/>
        </w:rPr>
        <w:t>ing drinks</w:t>
      </w:r>
      <w:r w:rsidRPr="00DF1A7A">
        <w:rPr>
          <w:rFonts w:ascii="Arial" w:eastAsia="Times New Roman" w:hAnsi="Arial" w:cs="Arial"/>
          <w:sz w:val="28"/>
          <w:szCs w:val="28"/>
        </w:rPr>
        <w:t xml:space="preserve"> </w:t>
      </w:r>
      <w:r w:rsidR="00F863EE" w:rsidRPr="00DF1A7A">
        <w:rPr>
          <w:rFonts w:ascii="Arial" w:eastAsia="Times New Roman" w:hAnsi="Arial" w:cs="Arial"/>
          <w:sz w:val="28"/>
          <w:szCs w:val="28"/>
        </w:rPr>
        <w:t>and</w:t>
      </w:r>
      <w:r w:rsidRPr="00DF1A7A">
        <w:rPr>
          <w:rFonts w:ascii="Arial" w:eastAsia="Times New Roman" w:hAnsi="Arial" w:cs="Arial"/>
          <w:sz w:val="28"/>
          <w:szCs w:val="28"/>
        </w:rPr>
        <w:t xml:space="preserve"> listening to the Beatles tribute band while waiting for the bus.</w:t>
      </w:r>
      <w:r w:rsidR="00726CD3" w:rsidRPr="00DF1A7A">
        <w:rPr>
          <w:rFonts w:ascii="Arial" w:eastAsia="Times New Roman" w:hAnsi="Arial" w:cs="Arial"/>
          <w:sz w:val="28"/>
          <w:szCs w:val="28"/>
        </w:rPr>
        <w:t xml:space="preserve">  Several other members were spotted at the Loft, which was conveniently located next to our bus pick up location.</w:t>
      </w:r>
      <w:r w:rsidR="00F863EE" w:rsidRPr="00DF1A7A">
        <w:rPr>
          <w:rFonts w:ascii="Arial" w:eastAsia="Times New Roman" w:hAnsi="Arial" w:cs="Arial"/>
          <w:sz w:val="28"/>
          <w:szCs w:val="28"/>
        </w:rPr>
        <w:t xml:space="preserve">  </w:t>
      </w:r>
      <w:r w:rsidR="00760B1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Meanwhile, </w:t>
      </w:r>
      <w:proofErr w:type="spellStart"/>
      <w:r w:rsidR="00760B10" w:rsidRPr="00DF1A7A">
        <w:rPr>
          <w:rFonts w:ascii="Arial" w:hAnsi="Arial" w:cs="Arial"/>
          <w:sz w:val="28"/>
          <w:szCs w:val="28"/>
          <w:shd w:val="clear" w:color="auto" w:fill="FFFFFF"/>
        </w:rPr>
        <w:t>Ania</w:t>
      </w:r>
      <w:proofErr w:type="spellEnd"/>
      <w:r w:rsidR="00760B1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M. enjoyed a lovely day of cross-country skiing with a local friend. </w:t>
      </w:r>
    </w:p>
    <w:p w:rsidR="00760B10" w:rsidRPr="00DF1A7A" w:rsidRDefault="00760B10" w:rsidP="00F9689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96899" w:rsidRPr="00DF1A7A" w:rsidRDefault="00F96899" w:rsidP="00F9689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The hot tub at the Pointe Hotel was overflowing after a long day on the slopes.  </w:t>
      </w:r>
      <w:r w:rsidR="007F10C6" w:rsidRPr="00DF1A7A">
        <w:rPr>
          <w:rFonts w:ascii="Arial" w:hAnsi="Arial" w:cs="Arial"/>
          <w:sz w:val="28"/>
          <w:szCs w:val="28"/>
          <w:shd w:val="clear" w:color="auto" w:fill="FFFFFF"/>
        </w:rPr>
        <w:t>Some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863EE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even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>ventured up the hill to the Castle Inn’s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outdoor spa hot tub. </w:t>
      </w:r>
      <w:r w:rsidR="00F863EE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At 7:00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Gregory transported a bus load of members into Ludlow for dinner and drinks.  </w:t>
      </w:r>
      <w:r w:rsidR="002A7CE4" w:rsidRPr="00DF1A7A">
        <w:rPr>
          <w:rFonts w:ascii="Arial" w:hAnsi="Arial" w:cs="Arial"/>
          <w:sz w:val="28"/>
          <w:szCs w:val="28"/>
        </w:rPr>
        <w:t xml:space="preserve">Sandy T, John T, Joe T and Lauren T, </w:t>
      </w:r>
      <w:r w:rsidR="002A7CE4" w:rsidRPr="00DF1A7A">
        <w:rPr>
          <w:rFonts w:ascii="Arial" w:hAnsi="Arial" w:cs="Arial"/>
          <w:sz w:val="28"/>
          <w:szCs w:val="28"/>
          <w:shd w:val="clear" w:color="auto" w:fill="FFFFFF"/>
        </w:rPr>
        <w:t>and Sharon B departed a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t the first stop </w:t>
      </w:r>
      <w:r w:rsidR="00F863EE" w:rsidRPr="00DF1A7A">
        <w:rPr>
          <w:rFonts w:ascii="Arial" w:hAnsi="Arial" w:cs="Arial"/>
          <w:sz w:val="28"/>
          <w:szCs w:val="28"/>
          <w:shd w:val="clear" w:color="auto" w:fill="FFFFFF"/>
        </w:rPr>
        <w:t>for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their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Mexican dinner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.  Harry W, Bob F, Barbara P, Pat B, and Gwen D </w:t>
      </w:r>
      <w:r w:rsidR="002A7CE4" w:rsidRPr="00DF1A7A">
        <w:rPr>
          <w:rFonts w:ascii="Arial" w:hAnsi="Arial" w:cs="Arial"/>
          <w:sz w:val="28"/>
          <w:szCs w:val="28"/>
          <w:shd w:val="clear" w:color="auto" w:fill="FFFFFF"/>
        </w:rPr>
        <w:t>departed at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DJs</w:t>
      </w:r>
      <w:r w:rsidR="00F863EE" w:rsidRPr="00DF1A7A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A7CE4" w:rsidRPr="00DF1A7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>t the final stop</w:t>
      </w:r>
      <w:r w:rsidR="00DF1A7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F10C6" w:rsidRPr="00DF1A7A">
        <w:rPr>
          <w:rFonts w:ascii="Arial" w:hAnsi="Arial" w:cs="Arial"/>
          <w:sz w:val="28"/>
          <w:szCs w:val="28"/>
          <w:shd w:val="clear" w:color="auto" w:fill="FFFFFF"/>
        </w:rPr>
        <w:t>some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>enjoyed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a delicious meal at the Chop House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that was </w:t>
      </w:r>
      <w:r w:rsidR="00F863EE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well 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>worth the wait</w:t>
      </w:r>
      <w:r w:rsidR="00F863EE" w:rsidRPr="00DF1A7A">
        <w:rPr>
          <w:rFonts w:ascii="Arial" w:hAnsi="Arial" w:cs="Arial"/>
          <w:sz w:val="28"/>
          <w:szCs w:val="28"/>
          <w:shd w:val="clear" w:color="auto" w:fill="FFFFFF"/>
        </w:rPr>
        <w:t>, while the rest of the group filtered into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>Killarney</w:t>
      </w:r>
      <w:r w:rsidR="00726CD3" w:rsidRPr="00DF1A7A">
        <w:rPr>
          <w:rFonts w:ascii="Arial" w:hAnsi="Arial" w:cs="Arial"/>
          <w:sz w:val="28"/>
          <w:szCs w:val="28"/>
          <w:shd w:val="clear" w:color="auto" w:fill="FFFFFF"/>
        </w:rPr>
        <w:t>’s</w:t>
      </w:r>
      <w:r w:rsidR="00F863EE" w:rsidRPr="00DF1A7A">
        <w:rPr>
          <w:rFonts w:ascii="Arial" w:hAnsi="Arial" w:cs="Arial"/>
          <w:sz w:val="28"/>
          <w:szCs w:val="28"/>
          <w:shd w:val="clear" w:color="auto" w:fill="FFFFFF"/>
        </w:rPr>
        <w:t>.  L</w:t>
      </w:r>
      <w:r w:rsidR="00726CD3" w:rsidRPr="00DF1A7A">
        <w:rPr>
          <w:rFonts w:ascii="Arial" w:hAnsi="Arial" w:cs="Arial"/>
          <w:sz w:val="28"/>
          <w:szCs w:val="28"/>
          <w:shd w:val="clear" w:color="auto" w:fill="FFFFFF"/>
        </w:rPr>
        <w:t>ive music</w:t>
      </w:r>
      <w:r w:rsidR="00F863EE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entertained us</w:t>
      </w:r>
      <w:r w:rsidR="00726CD3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while we waited for several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>tables</w:t>
      </w:r>
      <w:r w:rsidR="00760B10" w:rsidRPr="00DF1A7A">
        <w:rPr>
          <w:rFonts w:ascii="Arial" w:hAnsi="Arial" w:cs="Arial"/>
          <w:sz w:val="28"/>
          <w:szCs w:val="28"/>
          <w:shd w:val="clear" w:color="auto" w:fill="FFFFFF"/>
        </w:rPr>
        <w:t>.  W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e ravenously enjoyed our meals and headed back to the hotel to rest up for Sunday.  </w:t>
      </w:r>
      <w:r w:rsidR="00F72E57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Mike R, Carolyn S,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Denise R and John R eased </w:t>
      </w:r>
      <w:r w:rsidR="00F72E57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their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>sore muscles in the hotel hot tub before bed</w:t>
      </w:r>
      <w:r w:rsidR="002A7CE4" w:rsidRPr="00DF1A7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F72E57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A7CE4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while </w:t>
      </w:r>
      <w:r w:rsidR="00F72E57" w:rsidRPr="00DF1A7A">
        <w:rPr>
          <w:rFonts w:ascii="Arial" w:hAnsi="Arial" w:cs="Arial"/>
          <w:sz w:val="28"/>
          <w:szCs w:val="28"/>
          <w:shd w:val="clear" w:color="auto" w:fill="FFFFFF"/>
        </w:rPr>
        <w:t>Rishi G, Chip S, and a few others continued the party at the hotel.</w:t>
      </w:r>
    </w:p>
    <w:p w:rsidR="00F96899" w:rsidRPr="00DF1A7A" w:rsidRDefault="00F96899" w:rsidP="00F9689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96899" w:rsidRPr="00DF1A7A" w:rsidRDefault="00760B10" w:rsidP="00F9689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Sunday morning started out great, though a bit foggier than Saturday.  </w:t>
      </w:r>
      <w:r w:rsidR="00F96899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Mark M was spotted dancing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>to the</w:t>
      </w:r>
      <w:r w:rsidR="00F96899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tunes on the deck at the </w:t>
      </w:r>
      <w:r w:rsidR="00F72E57" w:rsidRPr="00DF1A7A">
        <w:rPr>
          <w:rFonts w:ascii="Arial" w:hAnsi="Arial" w:cs="Arial"/>
          <w:sz w:val="28"/>
          <w:szCs w:val="28"/>
          <w:shd w:val="clear" w:color="auto" w:fill="FFFFFF"/>
        </w:rPr>
        <w:t>Sugar House lodge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with </w:t>
      </w:r>
      <w:r w:rsidR="00F96899" w:rsidRPr="00DF1A7A">
        <w:rPr>
          <w:rFonts w:ascii="Arial" w:hAnsi="Arial" w:cs="Arial"/>
          <w:sz w:val="28"/>
          <w:szCs w:val="28"/>
          <w:shd w:val="clear" w:color="auto" w:fill="FFFFFF"/>
        </w:rPr>
        <w:t>Nina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96899" w:rsidRPr="00DF1A7A">
        <w:rPr>
          <w:rFonts w:ascii="Arial" w:hAnsi="Arial" w:cs="Arial"/>
          <w:sz w:val="28"/>
          <w:szCs w:val="28"/>
          <w:shd w:val="clear" w:color="auto" w:fill="FFFFFF"/>
        </w:rPr>
        <w:t>H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Sunday morning before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they 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headed up to the </w:t>
      </w:r>
      <w:r w:rsidR="00F72E57" w:rsidRPr="00DF1A7A">
        <w:rPr>
          <w:rFonts w:ascii="Arial" w:hAnsi="Arial" w:cs="Arial"/>
          <w:sz w:val="28"/>
          <w:szCs w:val="28"/>
          <w:shd w:val="clear" w:color="auto" w:fill="FFFFFF"/>
        </w:rPr>
        <w:t>Glades Peak Quad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72E57" w:rsidRPr="00DF1A7A">
        <w:rPr>
          <w:rFonts w:ascii="Arial" w:hAnsi="Arial" w:cs="Arial"/>
          <w:sz w:val="28"/>
          <w:szCs w:val="28"/>
          <w:shd w:val="clear" w:color="auto" w:fill="FFFFFF"/>
        </w:rPr>
        <w:t>Meanwhile, George S. earned</w:t>
      </w:r>
      <w:r w:rsidR="003E06A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bronze on the NASTAR course.</w:t>
      </w:r>
    </w:p>
    <w:p w:rsidR="00F96899" w:rsidRPr="00DF1A7A" w:rsidRDefault="00F96899" w:rsidP="00F9689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72E57" w:rsidRPr="00DF1A7A" w:rsidRDefault="00807E84" w:rsidP="00F9689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A7A">
        <w:rPr>
          <w:rFonts w:ascii="Arial" w:hAnsi="Arial" w:cs="Arial"/>
          <w:sz w:val="28"/>
          <w:szCs w:val="28"/>
          <w:shd w:val="clear" w:color="auto" w:fill="FFFFFF"/>
        </w:rPr>
        <w:t>The r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>ain drop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60B1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that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>started falling around 1:0</w:t>
      </w:r>
      <w:r w:rsidR="00760B1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0 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>put a damper on the afternoon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but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by then we were 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>ready to clean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>up and watch some football.  </w:t>
      </w:r>
      <w:r w:rsidR="00DF1A7A">
        <w:rPr>
          <w:rFonts w:ascii="Arial" w:hAnsi="Arial" w:cs="Arial"/>
          <w:sz w:val="28"/>
          <w:szCs w:val="28"/>
          <w:shd w:val="clear" w:color="auto" w:fill="FFFFFF"/>
        </w:rPr>
        <w:t xml:space="preserve">Unfortunately, Lisa J’s 1:30 </w:t>
      </w:r>
      <w:r w:rsidR="00F72E57" w:rsidRPr="00DF1A7A">
        <w:rPr>
          <w:rFonts w:ascii="Arial" w:hAnsi="Arial" w:cs="Arial"/>
          <w:sz w:val="28"/>
          <w:szCs w:val="28"/>
          <w:shd w:val="clear" w:color="auto" w:fill="FFFFFF"/>
        </w:rPr>
        <w:t>ski lesson continued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in the rain.  </w:t>
      </w:r>
    </w:p>
    <w:p w:rsidR="00F72E57" w:rsidRPr="00DF1A7A" w:rsidRDefault="00F72E57" w:rsidP="00F9689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72E57" w:rsidRPr="00DF1A7A" w:rsidRDefault="00F72E57" w:rsidP="00F9689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Back at the hotel, Bill C and Laura C kept warm by the lobby fireplace.  </w:t>
      </w:r>
      <w:r w:rsidR="00F26589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Pam T </w:t>
      </w:r>
      <w:r w:rsidR="007F10C6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and Patty J </w:t>
      </w:r>
      <w:r w:rsidR="00F26589" w:rsidRPr="00DF1A7A">
        <w:rPr>
          <w:rFonts w:ascii="Arial" w:hAnsi="Arial" w:cs="Arial"/>
          <w:sz w:val="28"/>
          <w:szCs w:val="28"/>
          <w:shd w:val="clear" w:color="auto" w:fill="FFFFFF"/>
        </w:rPr>
        <w:t>helped</w:t>
      </w:r>
      <w:r w:rsidR="007F10C6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unload and organize</w:t>
      </w:r>
      <w:r w:rsidR="00F26589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our dinners while w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>e watched the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Falcons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knock out Green Bay.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 Tim O managed the bus-loading operation to ensure our luggage and gear fit better than the way up.  </w:t>
      </w:r>
      <w:r w:rsidR="00A035EF" w:rsidRPr="00DF1A7A">
        <w:rPr>
          <w:rFonts w:ascii="Arial" w:hAnsi="Arial" w:cs="Arial"/>
          <w:sz w:val="28"/>
          <w:szCs w:val="28"/>
          <w:shd w:val="clear" w:color="auto" w:fill="FFFFFF"/>
        </w:rPr>
        <w:t>After the group photo in the lobby we were on our way home!</w:t>
      </w:r>
    </w:p>
    <w:p w:rsidR="00F72E57" w:rsidRPr="00DF1A7A" w:rsidRDefault="00F72E57" w:rsidP="00F9689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72E57" w:rsidRPr="00DF1A7A" w:rsidRDefault="00F72E57" w:rsidP="00F9689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A7A">
        <w:rPr>
          <w:rFonts w:ascii="Arial" w:hAnsi="Arial" w:cs="Arial"/>
          <w:sz w:val="28"/>
          <w:szCs w:val="28"/>
          <w:shd w:val="clear" w:color="auto" w:fill="FFFFFF"/>
        </w:rPr>
        <w:lastRenderedPageBreak/>
        <w:t>Once on the bus, many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watched the P</w:t>
      </w:r>
      <w:r w:rsidR="0087577D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atriots 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>edge out the Steelers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on our phones, while others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watch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>ed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Lane Meyers ski the K12 in Better Off Dead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or took a well-deserved nap</w:t>
      </w:r>
      <w:r w:rsidR="00807E84" w:rsidRPr="00DF1A7A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760B10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CB07CF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Despite Laura K’s knee injury, she and Bob A seemed to be in good spirits.  We hope you’re feeling better, Laura!!! </w:t>
      </w:r>
    </w:p>
    <w:p w:rsidR="00F72E57" w:rsidRPr="00DF1A7A" w:rsidRDefault="00F72E57" w:rsidP="00F9689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87577D" w:rsidRPr="00DF1A7A" w:rsidRDefault="00760B10" w:rsidP="00F9689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Back at </w:t>
      </w:r>
      <w:proofErr w:type="spellStart"/>
      <w:r w:rsidRPr="00DF1A7A">
        <w:rPr>
          <w:rFonts w:ascii="Arial" w:hAnsi="Arial" w:cs="Arial"/>
          <w:sz w:val="28"/>
          <w:szCs w:val="28"/>
          <w:shd w:val="clear" w:color="auto" w:fill="FFFFFF"/>
        </w:rPr>
        <w:t>Ramblewood</w:t>
      </w:r>
      <w:proofErr w:type="spellEnd"/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F1A7A">
        <w:rPr>
          <w:rFonts w:ascii="Arial" w:hAnsi="Arial" w:cs="Arial"/>
          <w:sz w:val="28"/>
          <w:szCs w:val="28"/>
          <w:shd w:val="clear" w:color="auto" w:fill="FFFFFF"/>
        </w:rPr>
        <w:t xml:space="preserve">CC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a team effort </w:t>
      </w:r>
      <w:r w:rsidR="00E74142"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ensured we quickly 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>unload</w:t>
      </w:r>
      <w:r w:rsidR="00E74142" w:rsidRPr="00DF1A7A">
        <w:rPr>
          <w:rFonts w:ascii="Arial" w:hAnsi="Arial" w:cs="Arial"/>
          <w:sz w:val="28"/>
          <w:szCs w:val="28"/>
          <w:shd w:val="clear" w:color="auto" w:fill="FFFFFF"/>
        </w:rPr>
        <w:t>ed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the bus </w:t>
      </w:r>
      <w:r w:rsidR="00E74142" w:rsidRPr="00DF1A7A">
        <w:rPr>
          <w:rFonts w:ascii="Arial" w:hAnsi="Arial" w:cs="Arial"/>
          <w:sz w:val="28"/>
          <w:szCs w:val="28"/>
          <w:shd w:val="clear" w:color="auto" w:fill="FFFFFF"/>
        </w:rPr>
        <w:t>to</w:t>
      </w:r>
      <w:r w:rsidRPr="00DF1A7A">
        <w:rPr>
          <w:rFonts w:ascii="Arial" w:hAnsi="Arial" w:cs="Arial"/>
          <w:sz w:val="28"/>
          <w:szCs w:val="28"/>
          <w:shd w:val="clear" w:color="auto" w:fill="FFFFFF"/>
        </w:rPr>
        <w:t xml:space="preserve"> be on our way.  Thanks to everyone for making this another memorable SJSC experience!!!</w:t>
      </w:r>
    </w:p>
    <w:p w:rsidR="0087577D" w:rsidRPr="00807E84" w:rsidRDefault="0087577D" w:rsidP="0087577D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</w:p>
    <w:p w:rsidR="0087577D" w:rsidRPr="00807E84" w:rsidRDefault="0087577D" w:rsidP="0087577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7577D" w:rsidRPr="0087577D" w:rsidRDefault="0087577D" w:rsidP="0087577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7577D" w:rsidRPr="00807E84" w:rsidRDefault="0087577D">
      <w:pPr>
        <w:rPr>
          <w:rFonts w:ascii="Arial" w:hAnsi="Arial" w:cs="Arial"/>
          <w:sz w:val="24"/>
          <w:szCs w:val="24"/>
        </w:rPr>
      </w:pPr>
    </w:p>
    <w:sectPr w:rsidR="0087577D" w:rsidRPr="0080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FF"/>
    <w:rsid w:val="00070621"/>
    <w:rsid w:val="000E16C6"/>
    <w:rsid w:val="002A7CE4"/>
    <w:rsid w:val="002C3A5D"/>
    <w:rsid w:val="003E06A0"/>
    <w:rsid w:val="00693D4C"/>
    <w:rsid w:val="00726CD3"/>
    <w:rsid w:val="00760B10"/>
    <w:rsid w:val="007F10C6"/>
    <w:rsid w:val="00807E84"/>
    <w:rsid w:val="0087577D"/>
    <w:rsid w:val="00A035EF"/>
    <w:rsid w:val="00BE1B61"/>
    <w:rsid w:val="00CB07CF"/>
    <w:rsid w:val="00DF1A7A"/>
    <w:rsid w:val="00E700FF"/>
    <w:rsid w:val="00E74142"/>
    <w:rsid w:val="00F121FA"/>
    <w:rsid w:val="00F26589"/>
    <w:rsid w:val="00F72E57"/>
    <w:rsid w:val="00F863EE"/>
    <w:rsid w:val="00F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0790"/>
  <w15:chartTrackingRefBased/>
  <w15:docId w15:val="{36CD2A52-BECB-48D0-9687-AB76FE5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DCB6C-D76A-4B5C-9AE7-54A30962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Smart</dc:creator>
  <cp:keywords/>
  <dc:description/>
  <cp:lastModifiedBy>Jeff Hayfield</cp:lastModifiedBy>
  <cp:revision>2</cp:revision>
  <dcterms:created xsi:type="dcterms:W3CDTF">2017-02-14T16:06:00Z</dcterms:created>
  <dcterms:modified xsi:type="dcterms:W3CDTF">2017-02-14T16:06:00Z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