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5" w:rsidRDefault="001B0825" w:rsidP="00CE0B8F">
      <w:pPr>
        <w:jc w:val="center"/>
        <w:rPr>
          <w:b/>
          <w:sz w:val="28"/>
          <w:szCs w:val="28"/>
        </w:rPr>
      </w:pPr>
    </w:p>
    <w:p w:rsidR="001B0825" w:rsidRPr="00552FC5" w:rsidRDefault="001B0825" w:rsidP="00552FC5">
      <w:pPr>
        <w:jc w:val="center"/>
        <w:rPr>
          <w:b/>
          <w:sz w:val="40"/>
          <w:szCs w:val="40"/>
        </w:rPr>
      </w:pPr>
      <w:r w:rsidRPr="00F835DF">
        <w:rPr>
          <w:b/>
          <w:sz w:val="40"/>
          <w:szCs w:val="40"/>
        </w:rPr>
        <w:t>The Sharrott Winery Live Music Series</w:t>
      </w:r>
    </w:p>
    <w:p w:rsidR="001B0825" w:rsidRPr="00CE0B8F" w:rsidRDefault="001B0825" w:rsidP="00CE0B8F">
      <w:pPr>
        <w:jc w:val="center"/>
        <w:rPr>
          <w:sz w:val="20"/>
          <w:szCs w:val="20"/>
        </w:rPr>
      </w:pPr>
      <w:r w:rsidRPr="00542A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74.75pt;height:138pt;visibility:visible">
            <v:imagedata r:id="rId6" o:title=""/>
          </v:shape>
        </w:pict>
      </w:r>
      <w:r w:rsidRPr="00416111">
        <w:rPr>
          <w:noProof/>
          <w:sz w:val="20"/>
          <w:szCs w:val="20"/>
        </w:rPr>
        <w:pict>
          <v:shape id="Picture 6" o:spid="_x0000_i1026" type="#_x0000_t75" style="width:206.25pt;height:137.25pt;visibility:visible">
            <v:imagedata r:id="rId7" o:title=""/>
          </v:shape>
        </w:pict>
      </w:r>
    </w:p>
    <w:p w:rsidR="001B0825" w:rsidRPr="00770164" w:rsidRDefault="001B0825" w:rsidP="00770164">
      <w:pPr>
        <w:jc w:val="center"/>
        <w:rPr>
          <w:sz w:val="20"/>
          <w:szCs w:val="20"/>
        </w:rPr>
      </w:pPr>
    </w:p>
    <w:p w:rsidR="001B0825" w:rsidRPr="00552FC5" w:rsidRDefault="001B0825" w:rsidP="009C1836">
      <w:pPr>
        <w:rPr>
          <w:sz w:val="32"/>
          <w:szCs w:val="32"/>
        </w:rPr>
      </w:pPr>
      <w:r w:rsidRPr="00552FC5">
        <w:rPr>
          <w:sz w:val="32"/>
          <w:szCs w:val="32"/>
        </w:rPr>
        <w:t>Enjoy live music by Kate Mills as we kick off the season of music and wine tasting; then purchase a bottle to savor during the performance.</w:t>
      </w:r>
    </w:p>
    <w:p w:rsidR="001B0825" w:rsidRPr="00552FC5" w:rsidRDefault="001B0825" w:rsidP="009C1836">
      <w:pPr>
        <w:rPr>
          <w:sz w:val="32"/>
          <w:szCs w:val="32"/>
        </w:rPr>
      </w:pPr>
      <w:r w:rsidRPr="00552FC5">
        <w:rPr>
          <w:sz w:val="32"/>
          <w:szCs w:val="32"/>
        </w:rPr>
        <w:t xml:space="preserve"> Live music will be on the patio and lawn overlooking the vineyard. A nice selection of gourmet cheese platters is available for purchase in the Tasting Room. You are welcome to bring appetizers or a picnic lunch. Seating is limited so you might want to bring a chair or blanket as a back up.</w:t>
      </w:r>
      <w:bookmarkStart w:id="0" w:name="_GoBack"/>
      <w:bookmarkEnd w:id="0"/>
    </w:p>
    <w:p w:rsidR="001B0825" w:rsidRPr="00552FC5" w:rsidRDefault="001B0825" w:rsidP="009C1836">
      <w:pPr>
        <w:rPr>
          <w:sz w:val="32"/>
          <w:szCs w:val="32"/>
        </w:rPr>
      </w:pPr>
      <w:r w:rsidRPr="00552FC5">
        <w:rPr>
          <w:sz w:val="32"/>
          <w:szCs w:val="32"/>
        </w:rPr>
        <w:t xml:space="preserve"> Admission is free and wine tasting is $8.00 per person. The tasting includes 6 samples of Sharrott Winery’s award-winning wines and a souvenir glass. </w:t>
      </w:r>
    </w:p>
    <w:p w:rsidR="001B0825" w:rsidRPr="00552FC5" w:rsidRDefault="001B0825" w:rsidP="00770164">
      <w:pPr>
        <w:rPr>
          <w:sz w:val="32"/>
          <w:szCs w:val="32"/>
        </w:rPr>
      </w:pPr>
      <w:r w:rsidRPr="00552FC5">
        <w:rPr>
          <w:sz w:val="32"/>
          <w:szCs w:val="32"/>
        </w:rPr>
        <w:t>No BYOB. By law only Sharrott wines can be consumed on the property.</w:t>
      </w:r>
    </w:p>
    <w:p w:rsidR="001B0825" w:rsidRPr="00552FC5" w:rsidRDefault="001B0825" w:rsidP="00681CD2">
      <w:pPr>
        <w:rPr>
          <w:sz w:val="32"/>
          <w:szCs w:val="32"/>
        </w:rPr>
      </w:pPr>
      <w:r w:rsidRPr="00552FC5">
        <w:rPr>
          <w:b/>
          <w:sz w:val="32"/>
          <w:szCs w:val="32"/>
        </w:rPr>
        <w:t xml:space="preserve">When: </w:t>
      </w:r>
      <w:r w:rsidRPr="00552FC5">
        <w:rPr>
          <w:sz w:val="32"/>
          <w:szCs w:val="32"/>
        </w:rPr>
        <w:t>Saturday, April 9 at 1 PM - 4 PM</w:t>
      </w:r>
    </w:p>
    <w:p w:rsidR="001B0825" w:rsidRPr="00552FC5" w:rsidRDefault="001B0825" w:rsidP="00681CD2">
      <w:pPr>
        <w:rPr>
          <w:sz w:val="32"/>
          <w:szCs w:val="32"/>
        </w:rPr>
      </w:pPr>
      <w:r w:rsidRPr="00552FC5">
        <w:rPr>
          <w:b/>
          <w:sz w:val="32"/>
          <w:szCs w:val="32"/>
        </w:rPr>
        <w:t xml:space="preserve">Where: </w:t>
      </w:r>
      <w:smartTag w:uri="urn:schemas-microsoft-com:office:smarttags" w:element="address">
        <w:smartTag w:uri="urn:schemas-microsoft-com:office:smarttags" w:element="Street">
          <w:r w:rsidRPr="00552FC5">
            <w:rPr>
              <w:sz w:val="32"/>
              <w:szCs w:val="32"/>
            </w:rPr>
            <w:t>370 S. Egg Harbor Road</w:t>
          </w:r>
        </w:smartTag>
      </w:smartTag>
      <w:r w:rsidRPr="00552FC5">
        <w:rPr>
          <w:sz w:val="32"/>
          <w:szCs w:val="32"/>
        </w:rPr>
        <w:t xml:space="preserve">, Blue </w:t>
      </w:r>
      <w:smartTag w:uri="urn:schemas-microsoft-com:office:smarttags" w:element="place">
        <w:smartTag w:uri="urn:schemas-microsoft-com:office:smarttags" w:element="City">
          <w:r w:rsidRPr="00552FC5">
            <w:rPr>
              <w:sz w:val="32"/>
              <w:szCs w:val="32"/>
            </w:rPr>
            <w:t>Anchor</w:t>
          </w:r>
        </w:smartTag>
        <w:r w:rsidRPr="00552FC5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552FC5">
            <w:rPr>
              <w:sz w:val="32"/>
              <w:szCs w:val="32"/>
            </w:rPr>
            <w:t>NJ</w:t>
          </w:r>
        </w:smartTag>
        <w:r w:rsidRPr="00552FC5">
          <w:rPr>
            <w:sz w:val="32"/>
            <w:szCs w:val="32"/>
          </w:rPr>
          <w:t xml:space="preserve">, </w:t>
        </w:r>
        <w:smartTag w:uri="urn:schemas-microsoft-com:office:smarttags" w:element="PostalCode">
          <w:r w:rsidRPr="00552FC5">
            <w:rPr>
              <w:sz w:val="32"/>
              <w:szCs w:val="32"/>
            </w:rPr>
            <w:t>08037</w:t>
          </w:r>
        </w:smartTag>
      </w:smartTag>
    </w:p>
    <w:sectPr w:rsidR="001B0825" w:rsidRPr="00552FC5" w:rsidSect="00C0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25" w:rsidRDefault="001B0825" w:rsidP="00CB39EC">
      <w:pPr>
        <w:spacing w:after="0" w:line="240" w:lineRule="auto"/>
      </w:pPr>
      <w:r>
        <w:separator/>
      </w:r>
    </w:p>
  </w:endnote>
  <w:endnote w:type="continuationSeparator" w:id="0">
    <w:p w:rsidR="001B0825" w:rsidRDefault="001B0825" w:rsidP="00CB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25" w:rsidRDefault="001B0825" w:rsidP="00CB39EC">
      <w:pPr>
        <w:spacing w:after="0" w:line="240" w:lineRule="auto"/>
      </w:pPr>
      <w:r>
        <w:separator/>
      </w:r>
    </w:p>
  </w:footnote>
  <w:footnote w:type="continuationSeparator" w:id="0">
    <w:p w:rsidR="001B0825" w:rsidRDefault="001B0825" w:rsidP="00CB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CA"/>
    <w:rsid w:val="00113C90"/>
    <w:rsid w:val="001B0825"/>
    <w:rsid w:val="00261C27"/>
    <w:rsid w:val="003048B4"/>
    <w:rsid w:val="00383945"/>
    <w:rsid w:val="00416111"/>
    <w:rsid w:val="00542A1A"/>
    <w:rsid w:val="00552FC5"/>
    <w:rsid w:val="005652C1"/>
    <w:rsid w:val="00587687"/>
    <w:rsid w:val="00681CD2"/>
    <w:rsid w:val="00770164"/>
    <w:rsid w:val="00923FCA"/>
    <w:rsid w:val="00931BF4"/>
    <w:rsid w:val="00952927"/>
    <w:rsid w:val="009C1836"/>
    <w:rsid w:val="00A61C84"/>
    <w:rsid w:val="00A76032"/>
    <w:rsid w:val="00AC1F80"/>
    <w:rsid w:val="00C0207F"/>
    <w:rsid w:val="00C54DC8"/>
    <w:rsid w:val="00CB39EC"/>
    <w:rsid w:val="00CE0B8F"/>
    <w:rsid w:val="00F835DF"/>
    <w:rsid w:val="00FB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9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Sharrott Winery Live Music Series</dc:title>
  <dc:subject/>
  <dc:creator>Paul</dc:creator>
  <cp:keywords/>
  <dc:description/>
  <cp:lastModifiedBy>jhayfield</cp:lastModifiedBy>
  <cp:revision>2</cp:revision>
  <dcterms:created xsi:type="dcterms:W3CDTF">2016-04-04T16:15:00Z</dcterms:created>
  <dcterms:modified xsi:type="dcterms:W3CDTF">2016-04-04T16:15:00Z</dcterms:modified>
</cp:coreProperties>
</file>