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78" w:rsidRDefault="00BC1A78" w:rsidP="003F2F85">
      <w:pPr>
        <w:jc w:val="both"/>
      </w:pPr>
      <w:r>
        <w:t xml:space="preserve">A wonderful </w:t>
      </w:r>
      <w:smartTag w:uri="urn:schemas-microsoft-com:office:smarttags" w:element="place">
        <w:r>
          <w:t>New England</w:t>
        </w:r>
      </w:smartTag>
      <w:r>
        <w:t xml:space="preserve"> weekend was had by 51 members of the Club on March 6-8, 2015. </w:t>
      </w:r>
    </w:p>
    <w:p w:rsidR="00BC1A78" w:rsidRDefault="00BC1A78" w:rsidP="003F2F85">
      <w:pPr>
        <w:jc w:val="both"/>
      </w:pPr>
    </w:p>
    <w:p w:rsidR="00BC1A78" w:rsidRDefault="00BC1A78" w:rsidP="003F2F85">
      <w:pPr>
        <w:jc w:val="both"/>
      </w:pPr>
      <w:r>
        <w:t xml:space="preserve">After a smooth Exit 9 pickup of Cheri, Al, Diane, Jeff S., Shaun, George R., and Geri, we were on our way north. Rob and Joann passed around fantastic jello "desserts" while Dennis somehow worked on tax returns.  Bill C. had a never-ending supply of liquid refreshments.  The bus had an adventurous journey to the Sugarbush Inn with Adam doing a snow dance upon arrival.  </w:t>
      </w:r>
    </w:p>
    <w:p w:rsidR="00BC1A78" w:rsidRDefault="00BC1A78" w:rsidP="003F2F85">
      <w:pPr>
        <w:jc w:val="both"/>
      </w:pPr>
    </w:p>
    <w:p w:rsidR="00BC1A78" w:rsidRDefault="00BC1A78" w:rsidP="003F2F85">
      <w:pPr>
        <w:jc w:val="both"/>
      </w:pPr>
      <w:r>
        <w:t>On Saturday, Tamski, Patti, and Fast Eddie made their way out to first tracks and first bumps, while others enjoyed the jet fuel coffee.  George Ski, John T., and George B. joined Chip and the gang (T.J., Pat M., Pam, Michelle D., Pat B., Mike M., Jim R.) for bombing down the mountain at 60+ miles per hour.   </w:t>
      </w:r>
    </w:p>
    <w:p w:rsidR="00BC1A78" w:rsidRDefault="00BC1A78" w:rsidP="003F2F85">
      <w:pPr>
        <w:jc w:val="both"/>
      </w:pPr>
    </w:p>
    <w:p w:rsidR="00BC1A78" w:rsidRDefault="00BC1A78" w:rsidP="003F2F85">
      <w:pPr>
        <w:jc w:val="both"/>
      </w:pPr>
      <w:r>
        <w:t xml:space="preserve">We all met up at the Sugarbush Inn for some après-ski appetizers, then bon vivants Tony L. and Charlie enjoyed fine dining at The Common Man, Suzanne had a gastronomic adventure at Chez Henri, while others (Michelle Do., Kim, Irena, Don, and others) went out to see a band and danced the night away.  Afterwards, we learned it was a happy birthday weekend for Don!  Some skiers chose to have pizza parties at the </w:t>
      </w:r>
      <w:smartTag w:uri="urn:schemas-microsoft-com:office:smarttags" w:element="place">
        <w:r>
          <w:t>Inn</w:t>
        </w:r>
      </w:smartTag>
      <w:r>
        <w:t xml:space="preserve">.  Mary De. and her girls had a white pizza party, while Ed K., Karen K., and others enjoyed a red pizza party in the library.  </w:t>
      </w:r>
    </w:p>
    <w:p w:rsidR="00BC1A78" w:rsidRDefault="00BC1A78" w:rsidP="003F2F85">
      <w:pPr>
        <w:jc w:val="both"/>
      </w:pPr>
    </w:p>
    <w:p w:rsidR="00BC1A78" w:rsidRDefault="00BC1A78" w:rsidP="003F2F85">
      <w:pPr>
        <w:jc w:val="both"/>
      </w:pPr>
      <w:r>
        <w:t>On the slopes, Mary Dom. and her boys, Mike and Jon, took a fabulous picture.  Fred S., Dave Hess, Pam, and others tried their skills at NASTAR.  Tony M. and others caught up with fab couple, Lauren T. and Mike S. at Castlestoke Pub. </w:t>
      </w:r>
    </w:p>
    <w:p w:rsidR="00BC1A78" w:rsidRDefault="00BC1A78" w:rsidP="003F2F85">
      <w:pPr>
        <w:jc w:val="both"/>
      </w:pPr>
    </w:p>
    <w:p w:rsidR="00BC1A78" w:rsidRDefault="00BC1A78" w:rsidP="003F2F85">
      <w:pPr>
        <w:jc w:val="both"/>
      </w:pPr>
      <w:r>
        <w:t xml:space="preserve">Lisa M. handled our sandwich delivery deftly.  Ed F. and Jim Y perfected their ventriloquism skills on the bus ride home, making funny comments that seemed to come from anywhere but them.  </w:t>
      </w:r>
    </w:p>
    <w:p w:rsidR="00BC1A78" w:rsidRDefault="00BC1A78" w:rsidP="003F2F85">
      <w:pPr>
        <w:jc w:val="both"/>
      </w:pPr>
    </w:p>
    <w:p w:rsidR="00BC1A78" w:rsidRDefault="00BC1A78" w:rsidP="003F2F85">
      <w:pPr>
        <w:jc w:val="both"/>
      </w:pPr>
      <w:r>
        <w:t xml:space="preserve">It was another great year in Sugarbush for the South Jersey Ski Club!      </w:t>
      </w:r>
    </w:p>
    <w:p w:rsidR="00BC1A78" w:rsidRDefault="00BC1A78" w:rsidP="003F2F85">
      <w:pPr>
        <w:jc w:val="both"/>
      </w:pPr>
    </w:p>
    <w:sectPr w:rsidR="00BC1A78" w:rsidSect="00EC7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F85"/>
    <w:rsid w:val="003F2F85"/>
    <w:rsid w:val="004D0898"/>
    <w:rsid w:val="005224CF"/>
    <w:rsid w:val="00BC1A78"/>
    <w:rsid w:val="00CF2066"/>
    <w:rsid w:val="00EC7B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0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272</Words>
  <Characters>1553</Characters>
  <Application>Microsoft Office Outlook</Application>
  <DocSecurity>0</DocSecurity>
  <Lines>0</Lines>
  <Paragraphs>0</Paragraphs>
  <ScaleCrop>false</ScaleCrop>
  <Company>Kean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wonderful New England weekend was had by 51 members of the Club on March 6-8, 2015</dc:title>
  <dc:subject/>
  <dc:creator>Geri Benedetto</dc:creator>
  <cp:keywords/>
  <dc:description/>
  <cp:lastModifiedBy>jhayfield</cp:lastModifiedBy>
  <cp:revision>2</cp:revision>
  <dcterms:created xsi:type="dcterms:W3CDTF">2015-03-30T17:05:00Z</dcterms:created>
  <dcterms:modified xsi:type="dcterms:W3CDTF">2015-03-30T17:05:00Z</dcterms:modified>
</cp:coreProperties>
</file>