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F2" w:rsidRDefault="00D41EF2" w:rsidP="006D502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23.4pt;margin-top:0;width:263.4pt;height:164.4pt;z-index:251658240;visibility:visible;mso-position-horizontal:right;mso-position-vertical:top">
            <v:imagedata r:id="rId6" o:title=""/>
            <w10:wrap type="square"/>
          </v:shape>
        </w:pict>
      </w:r>
      <w:r w:rsidRPr="003C7D9D">
        <w:rPr>
          <w:noProof/>
        </w:rPr>
        <w:pict>
          <v:shape id="Picture 5" o:spid="_x0000_i1025" type="#_x0000_t75" style="width:120pt;height:94.5pt;visibility:visible">
            <v:imagedata r:id="rId7" o:title=""/>
          </v:shape>
        </w:pict>
      </w:r>
      <w:r>
        <w:br w:type="textWrapping" w:clear="all"/>
      </w:r>
    </w:p>
    <w:p w:rsidR="00D41EF2" w:rsidRDefault="00D41EF2" w:rsidP="00565C4B"/>
    <w:p w:rsidR="00D41EF2" w:rsidRDefault="00D41EF2" w:rsidP="00565C4B">
      <w:pPr>
        <w:jc w:val="center"/>
      </w:pPr>
      <w:r w:rsidRPr="003C7D9D">
        <w:rPr>
          <w:noProof/>
        </w:rPr>
        <w:pict>
          <v:shape id="Picture 1" o:spid="_x0000_i1026" type="#_x0000_t75" style="width:218.25pt;height:136.5pt;visibility:visible">
            <v:imagedata r:id="rId8" o:title=""/>
          </v:shape>
        </w:pict>
      </w:r>
    </w:p>
    <w:p w:rsidR="00D41EF2" w:rsidRPr="00871F94" w:rsidRDefault="00D41EF2" w:rsidP="00565C4B">
      <w:pPr>
        <w:rPr>
          <w:sz w:val="28"/>
          <w:szCs w:val="28"/>
        </w:rPr>
      </w:pPr>
      <w:r w:rsidRPr="00871F94">
        <w:rPr>
          <w:sz w:val="28"/>
          <w:szCs w:val="28"/>
        </w:rPr>
        <w:t xml:space="preserve">With over a dozen magnificent domestic and international ships planning to attend Tall Ships® </w:t>
      </w:r>
      <w:smartTag w:uri="urn:schemas-microsoft-com:office:smarttags" w:element="City">
        <w:r w:rsidRPr="00871F94">
          <w:rPr>
            <w:sz w:val="28"/>
            <w:szCs w:val="28"/>
          </w:rPr>
          <w:t>Philadelphia</w:t>
        </w:r>
      </w:smartTag>
      <w:r w:rsidRPr="00871F94">
        <w:rPr>
          <w:sz w:val="28"/>
          <w:szCs w:val="28"/>
        </w:rPr>
        <w:t xml:space="preserve"> – </w:t>
      </w:r>
      <w:smartTag w:uri="urn:schemas-microsoft-com:office:smarttags" w:element="place">
        <w:smartTag w:uri="urn:schemas-microsoft-com:office:smarttags" w:element="City">
          <w:r w:rsidRPr="00871F94">
            <w:rPr>
              <w:sz w:val="28"/>
              <w:szCs w:val="28"/>
            </w:rPr>
            <w:t>Camden</w:t>
          </w:r>
        </w:smartTag>
      </w:smartTag>
      <w:r w:rsidRPr="00871F94">
        <w:rPr>
          <w:sz w:val="28"/>
          <w:szCs w:val="28"/>
        </w:rPr>
        <w:t>, visitors can catch a glimpse, step aboard and even set sail on some of the most meticulously crafted ships of yore. Several rare and notable ships making an appearance.  An abundance of attractions will accompany the Tall Ships such as historical reenactments, live music, dance, youth sail training, a craft beer garden and the regions finest fare.</w:t>
      </w:r>
    </w:p>
    <w:p w:rsidR="00D41EF2" w:rsidRPr="00871F94" w:rsidRDefault="00D41EF2" w:rsidP="00BD5EB9">
      <w:pPr>
        <w:rPr>
          <w:sz w:val="28"/>
          <w:szCs w:val="28"/>
        </w:rPr>
      </w:pPr>
      <w:r w:rsidRPr="00871F94">
        <w:rPr>
          <w:sz w:val="28"/>
          <w:szCs w:val="28"/>
        </w:rPr>
        <w:t xml:space="preserve"> </w:t>
      </w:r>
      <w:r w:rsidRPr="00871F94">
        <w:rPr>
          <w:b/>
          <w:sz w:val="28"/>
          <w:szCs w:val="28"/>
        </w:rPr>
        <w:t>When</w:t>
      </w:r>
      <w:r w:rsidRPr="00871F94">
        <w:rPr>
          <w:sz w:val="28"/>
          <w:szCs w:val="28"/>
        </w:rPr>
        <w:t>: Saturday Jun 27, 2015 9:00 AM (ends at 5:00 PM)</w:t>
      </w:r>
    </w:p>
    <w:p w:rsidR="00D41EF2" w:rsidRPr="00871F94" w:rsidRDefault="00D41EF2" w:rsidP="00BD5EB9">
      <w:pPr>
        <w:rPr>
          <w:sz w:val="28"/>
          <w:szCs w:val="28"/>
        </w:rPr>
      </w:pPr>
      <w:r w:rsidRPr="00871F94">
        <w:rPr>
          <w:b/>
          <w:sz w:val="28"/>
          <w:szCs w:val="28"/>
        </w:rPr>
        <w:t xml:space="preserve">Cost: </w:t>
      </w:r>
      <w:r w:rsidRPr="00871F94">
        <w:rPr>
          <w:sz w:val="28"/>
          <w:szCs w:val="28"/>
        </w:rPr>
        <w:t>$15.99-$85 (See TallShipsPhiladelphia.com for more information)</w:t>
      </w:r>
    </w:p>
    <w:p w:rsidR="00D41EF2" w:rsidRPr="00871F94" w:rsidRDefault="00D41EF2" w:rsidP="00BD5EB9">
      <w:pPr>
        <w:rPr>
          <w:sz w:val="28"/>
          <w:szCs w:val="28"/>
        </w:rPr>
      </w:pPr>
      <w:r w:rsidRPr="00871F94">
        <w:rPr>
          <w:b/>
          <w:sz w:val="28"/>
          <w:szCs w:val="28"/>
        </w:rPr>
        <w:t xml:space="preserve">Meeting: </w:t>
      </w:r>
      <w:smartTag w:uri="urn:schemas-microsoft-com:office:smarttags" w:element="place">
        <w:smartTag w:uri="urn:schemas-microsoft-com:office:smarttags" w:element="City">
          <w:r w:rsidRPr="00871F94">
            <w:rPr>
              <w:sz w:val="28"/>
              <w:szCs w:val="28"/>
            </w:rPr>
            <w:t>Camden</w:t>
          </w:r>
        </w:smartTag>
      </w:smartTag>
      <w:r w:rsidRPr="00871F94">
        <w:rPr>
          <w:sz w:val="28"/>
          <w:szCs w:val="28"/>
        </w:rPr>
        <w:t xml:space="preserve"> Waterfront</w:t>
      </w:r>
    </w:p>
    <w:p w:rsidR="00D41EF2" w:rsidRPr="00871F94" w:rsidRDefault="00D41EF2" w:rsidP="00BD5EB9">
      <w:pPr>
        <w:rPr>
          <w:sz w:val="28"/>
          <w:szCs w:val="28"/>
        </w:rPr>
      </w:pPr>
      <w:r w:rsidRPr="00871F94">
        <w:rPr>
          <w:b/>
          <w:sz w:val="28"/>
          <w:szCs w:val="28"/>
        </w:rPr>
        <w:t xml:space="preserve">Host: </w:t>
      </w:r>
      <w:bookmarkStart w:id="0" w:name="_GoBack"/>
      <w:bookmarkEnd w:id="0"/>
      <w:r>
        <w:rPr>
          <w:b/>
          <w:sz w:val="28"/>
          <w:szCs w:val="28"/>
        </w:rPr>
        <w:t>This event n</w:t>
      </w:r>
      <w:r w:rsidRPr="00871F94">
        <w:rPr>
          <w:b/>
          <w:sz w:val="28"/>
          <w:szCs w:val="28"/>
        </w:rPr>
        <w:t xml:space="preserve">eeds a Volunteer </w:t>
      </w:r>
      <w:r>
        <w:rPr>
          <w:sz w:val="28"/>
          <w:szCs w:val="28"/>
        </w:rPr>
        <w:t>– contact Paul Serdiuk at pis9@yahoo.com</w:t>
      </w:r>
    </w:p>
    <w:p w:rsidR="00D41EF2" w:rsidRDefault="00D41EF2" w:rsidP="00BD5EB9"/>
    <w:p w:rsidR="00D41EF2" w:rsidRDefault="00D41EF2" w:rsidP="00BD5EB9"/>
    <w:p w:rsidR="00D41EF2" w:rsidRDefault="00D41EF2" w:rsidP="00BD5EB9"/>
    <w:sectPr w:rsidR="00D41EF2" w:rsidSect="00D23C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F2" w:rsidRDefault="00D41EF2" w:rsidP="00124607">
      <w:pPr>
        <w:spacing w:after="0" w:line="240" w:lineRule="auto"/>
      </w:pPr>
      <w:r>
        <w:separator/>
      </w:r>
    </w:p>
  </w:endnote>
  <w:endnote w:type="continuationSeparator" w:id="0">
    <w:p w:rsidR="00D41EF2" w:rsidRDefault="00D41EF2" w:rsidP="00124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F2" w:rsidRDefault="00D41EF2" w:rsidP="00124607">
      <w:pPr>
        <w:spacing w:after="0" w:line="240" w:lineRule="auto"/>
      </w:pPr>
      <w:r>
        <w:separator/>
      </w:r>
    </w:p>
  </w:footnote>
  <w:footnote w:type="continuationSeparator" w:id="0">
    <w:p w:rsidR="00D41EF2" w:rsidRDefault="00D41EF2" w:rsidP="001246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C4B"/>
    <w:rsid w:val="00050DD6"/>
    <w:rsid w:val="00124607"/>
    <w:rsid w:val="001C0B48"/>
    <w:rsid w:val="002B4FEF"/>
    <w:rsid w:val="003C7D9D"/>
    <w:rsid w:val="00565C4B"/>
    <w:rsid w:val="006B7919"/>
    <w:rsid w:val="006D5027"/>
    <w:rsid w:val="006D61E0"/>
    <w:rsid w:val="008448CB"/>
    <w:rsid w:val="00871F94"/>
    <w:rsid w:val="009E47BC"/>
    <w:rsid w:val="00B22A0F"/>
    <w:rsid w:val="00BD5EB9"/>
    <w:rsid w:val="00CE7B72"/>
    <w:rsid w:val="00D23CB0"/>
    <w:rsid w:val="00D41EF2"/>
    <w:rsid w:val="00E52846"/>
    <w:rsid w:val="00FE0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C4B"/>
    <w:rPr>
      <w:rFonts w:ascii="Tahoma" w:hAnsi="Tahoma" w:cs="Tahoma"/>
      <w:sz w:val="16"/>
      <w:szCs w:val="16"/>
    </w:rPr>
  </w:style>
  <w:style w:type="paragraph" w:styleId="Header">
    <w:name w:val="header"/>
    <w:basedOn w:val="Normal"/>
    <w:link w:val="HeaderChar"/>
    <w:uiPriority w:val="99"/>
    <w:rsid w:val="001246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4607"/>
    <w:rPr>
      <w:rFonts w:cs="Times New Roman"/>
    </w:rPr>
  </w:style>
  <w:style w:type="paragraph" w:styleId="Footer">
    <w:name w:val="footer"/>
    <w:basedOn w:val="Normal"/>
    <w:link w:val="FooterChar"/>
    <w:uiPriority w:val="99"/>
    <w:rsid w:val="001246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246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105</Words>
  <Characters>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dc:creator>
  <cp:keywords/>
  <dc:description/>
  <cp:lastModifiedBy>jhayfield</cp:lastModifiedBy>
  <cp:revision>2</cp:revision>
  <dcterms:created xsi:type="dcterms:W3CDTF">2015-06-02T13:32:00Z</dcterms:created>
  <dcterms:modified xsi:type="dcterms:W3CDTF">2015-06-02T13:32:00Z</dcterms:modified>
</cp:coreProperties>
</file>