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32" w:rsidRDefault="00674032" w:rsidP="00B540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94.5pt;height:74.25pt;z-index:251658240;visibility:visible;mso-position-horizontal:left">
            <v:imagedata r:id="rId4" o:title=""/>
            <w10:wrap type="square"/>
          </v:shape>
        </w:pict>
      </w:r>
    </w:p>
    <w:p w:rsidR="00674032" w:rsidRPr="00B540EB" w:rsidRDefault="00674032" w:rsidP="00B540EB">
      <w:smartTag w:uri="urn:schemas-microsoft-com:office:smarttags" w:element="place">
        <w:smartTag w:uri="urn:schemas-microsoft-com:office:smarttags" w:element="City">
          <w:r w:rsidRPr="00B540EB">
            <w:rPr>
              <w:b/>
              <w:color w:val="000000"/>
              <w:sz w:val="60"/>
              <w:szCs w:val="60"/>
            </w:rPr>
            <w:t>Warwick</w:t>
          </w:r>
        </w:smartTag>
      </w:smartTag>
      <w:r w:rsidRPr="00B540EB">
        <w:rPr>
          <w:b/>
          <w:color w:val="000000"/>
          <w:sz w:val="60"/>
          <w:szCs w:val="60"/>
        </w:rPr>
        <w:t xml:space="preserve"> Tavern Happy Hour</w:t>
      </w:r>
    </w:p>
    <w:p w:rsidR="00674032" w:rsidRDefault="00674032" w:rsidP="001C7178">
      <w:pPr>
        <w:jc w:val="center"/>
        <w:rPr>
          <w:color w:val="FF0000"/>
          <w:sz w:val="52"/>
          <w:szCs w:val="52"/>
        </w:rPr>
      </w:pPr>
      <w:r w:rsidRPr="00ED2DF0">
        <w:rPr>
          <w:noProof/>
          <w:color w:val="FF0000"/>
          <w:sz w:val="52"/>
          <w:szCs w:val="52"/>
        </w:rPr>
        <w:pict>
          <v:shape id="Picture 3" o:spid="_x0000_i1025" type="#_x0000_t75" style="width:420pt;height:189.75pt;visibility:visible">
            <v:imagedata r:id="rId5" o:title=""/>
          </v:shape>
        </w:pict>
      </w:r>
    </w:p>
    <w:p w:rsidR="00674032" w:rsidRPr="00B540EB" w:rsidRDefault="00674032" w:rsidP="008B511B">
      <w:pPr>
        <w:rPr>
          <w:b/>
          <w:color w:val="FF0000"/>
          <w:sz w:val="44"/>
          <w:szCs w:val="44"/>
        </w:rPr>
      </w:pPr>
      <w:smartTag w:uri="urn:schemas-microsoft-com:office:smarttags" w:element="place">
        <w:r w:rsidRPr="00B540EB">
          <w:rPr>
            <w:b/>
            <w:color w:val="000000"/>
            <w:sz w:val="44"/>
            <w:szCs w:val="44"/>
          </w:rPr>
          <w:t>South Jersey</w:t>
        </w:r>
      </w:smartTag>
      <w:r w:rsidRPr="00B540EB">
        <w:rPr>
          <w:b/>
          <w:color w:val="000000"/>
          <w:sz w:val="44"/>
          <w:szCs w:val="44"/>
        </w:rPr>
        <w:t xml:space="preserve"> Ski Club meets Fall Line Ski Club at the “Wick” to kick off the Ski Season</w:t>
      </w:r>
    </w:p>
    <w:p w:rsidR="00674032" w:rsidRPr="00B540EB" w:rsidRDefault="00674032" w:rsidP="00647BC1">
      <w:pPr>
        <w:rPr>
          <w:b/>
          <w:i/>
          <w:color w:val="FF0000"/>
          <w:sz w:val="36"/>
          <w:szCs w:val="36"/>
          <w:u w:val="single"/>
        </w:rPr>
      </w:pPr>
      <w:r w:rsidRPr="00B540EB">
        <w:rPr>
          <w:b/>
          <w:i/>
          <w:color w:val="FF0000"/>
          <w:sz w:val="36"/>
          <w:szCs w:val="36"/>
          <w:u w:val="single"/>
        </w:rPr>
        <w:t>½ price wings</w:t>
      </w:r>
    </w:p>
    <w:p w:rsidR="00674032" w:rsidRPr="00B540EB" w:rsidRDefault="00674032" w:rsidP="00647BC1">
      <w:pPr>
        <w:rPr>
          <w:b/>
          <w:i/>
          <w:color w:val="FF0000"/>
          <w:sz w:val="36"/>
          <w:szCs w:val="36"/>
          <w:u w:val="single"/>
        </w:rPr>
      </w:pPr>
      <w:r w:rsidRPr="00B540EB">
        <w:rPr>
          <w:b/>
          <w:i/>
          <w:color w:val="FF0000"/>
          <w:sz w:val="36"/>
          <w:szCs w:val="36"/>
          <w:u w:val="single"/>
        </w:rPr>
        <w:t xml:space="preserve">23oz Coors Lite $2.50   </w:t>
      </w:r>
    </w:p>
    <w:p w:rsidR="00674032" w:rsidRPr="00B540EB" w:rsidRDefault="00674032" w:rsidP="00647BC1">
      <w:pPr>
        <w:rPr>
          <w:b/>
          <w:i/>
          <w:color w:val="FF0000"/>
          <w:sz w:val="36"/>
          <w:szCs w:val="36"/>
          <w:u w:val="single"/>
        </w:rPr>
      </w:pPr>
      <w:r w:rsidRPr="00B540EB">
        <w:rPr>
          <w:b/>
          <w:i/>
          <w:color w:val="FF0000"/>
          <w:sz w:val="36"/>
          <w:szCs w:val="36"/>
          <w:u w:val="single"/>
        </w:rPr>
        <w:t>House Wines $3.50</w:t>
      </w:r>
    </w:p>
    <w:p w:rsidR="00674032" w:rsidRPr="00B540EB" w:rsidRDefault="00674032" w:rsidP="008B511B">
      <w:pPr>
        <w:rPr>
          <w:sz w:val="36"/>
          <w:szCs w:val="36"/>
        </w:rPr>
      </w:pPr>
      <w:r w:rsidRPr="00B540EB">
        <w:rPr>
          <w:b/>
          <w:sz w:val="36"/>
          <w:szCs w:val="36"/>
        </w:rPr>
        <w:t>When:</w:t>
      </w:r>
      <w:r w:rsidRPr="00B540EB">
        <w:rPr>
          <w:sz w:val="36"/>
          <w:szCs w:val="36"/>
        </w:rPr>
        <w:t xml:space="preserve"> December 11, 2015   5:00pm-8:00pm</w:t>
      </w:r>
    </w:p>
    <w:p w:rsidR="00674032" w:rsidRPr="00B540EB" w:rsidRDefault="00674032" w:rsidP="008B511B">
      <w:pPr>
        <w:rPr>
          <w:sz w:val="36"/>
          <w:szCs w:val="36"/>
        </w:rPr>
      </w:pPr>
      <w:r w:rsidRPr="00B540EB">
        <w:rPr>
          <w:b/>
          <w:sz w:val="36"/>
          <w:szCs w:val="36"/>
        </w:rPr>
        <w:t>Where</w:t>
      </w:r>
      <w:r w:rsidRPr="00B540EB">
        <w:rPr>
          <w:sz w:val="36"/>
          <w:szCs w:val="36"/>
        </w:rPr>
        <w:t xml:space="preserve">: </w:t>
      </w:r>
      <w:r w:rsidRPr="00B540EB">
        <w:rPr>
          <w:b/>
          <w:sz w:val="44"/>
          <w:szCs w:val="44"/>
        </w:rPr>
        <w:t>Warwick Tavern</w:t>
      </w:r>
      <w:r w:rsidRPr="00B540EB">
        <w:rPr>
          <w:sz w:val="36"/>
          <w:szCs w:val="36"/>
        </w:rPr>
        <w:t xml:space="preserve">  http://www.warwicktavern.com/</w:t>
      </w:r>
    </w:p>
    <w:p w:rsidR="00674032" w:rsidRPr="00B540EB" w:rsidRDefault="00674032" w:rsidP="008B511B">
      <w:pPr>
        <w:rPr>
          <w:sz w:val="36"/>
          <w:szCs w:val="36"/>
        </w:rPr>
      </w:pPr>
      <w:smartTag w:uri="urn:schemas-microsoft-com:office:smarttags" w:element="PostalCode">
        <w:smartTag w:uri="urn:schemas-microsoft-com:office:smarttags" w:element="PostalCode">
          <w:r w:rsidRPr="00B540EB">
            <w:rPr>
              <w:sz w:val="36"/>
              <w:szCs w:val="36"/>
            </w:rPr>
            <w:t>400 South Warwick Road</w:t>
          </w:r>
        </w:smartTag>
        <w:r w:rsidRPr="00B540EB">
          <w:rPr>
            <w:sz w:val="36"/>
            <w:szCs w:val="36"/>
          </w:rPr>
          <w:t xml:space="preserve">  </w:t>
        </w:r>
        <w:smartTag w:uri="urn:schemas-microsoft-com:office:smarttags" w:element="PostalCode">
          <w:r w:rsidRPr="00B540EB">
            <w:rPr>
              <w:sz w:val="36"/>
              <w:szCs w:val="36"/>
            </w:rPr>
            <w:t>Somerdale</w:t>
          </w:r>
        </w:smartTag>
        <w:r w:rsidRPr="00B540EB">
          <w:rPr>
            <w:sz w:val="36"/>
            <w:szCs w:val="36"/>
          </w:rPr>
          <w:t xml:space="preserve">, </w:t>
        </w:r>
        <w:smartTag w:uri="urn:schemas-microsoft-com:office:smarttags" w:element="PostalCode">
          <w:r w:rsidRPr="00B540EB">
            <w:rPr>
              <w:sz w:val="36"/>
              <w:szCs w:val="36"/>
            </w:rPr>
            <w:t>NJ</w:t>
          </w:r>
        </w:smartTag>
        <w:r w:rsidRPr="00B540EB">
          <w:rPr>
            <w:sz w:val="36"/>
            <w:szCs w:val="36"/>
          </w:rPr>
          <w:t xml:space="preserve"> </w:t>
        </w:r>
        <w:smartTag w:uri="urn:schemas-microsoft-com:office:smarttags" w:element="PostalCode">
          <w:r w:rsidRPr="00B540EB">
            <w:rPr>
              <w:sz w:val="36"/>
              <w:szCs w:val="36"/>
            </w:rPr>
            <w:t>08083</w:t>
          </w:r>
        </w:smartTag>
      </w:smartTag>
    </w:p>
    <w:p w:rsidR="00674032" w:rsidRPr="00B540EB" w:rsidRDefault="00674032" w:rsidP="008B511B">
      <w:pPr>
        <w:rPr>
          <w:sz w:val="36"/>
          <w:szCs w:val="36"/>
        </w:rPr>
      </w:pPr>
      <w:r w:rsidRPr="00B540EB">
        <w:rPr>
          <w:b/>
          <w:sz w:val="36"/>
          <w:szCs w:val="36"/>
        </w:rPr>
        <w:t xml:space="preserve">Host: </w:t>
      </w:r>
      <w:r w:rsidRPr="00B540EB">
        <w:rPr>
          <w:sz w:val="36"/>
          <w:szCs w:val="36"/>
        </w:rPr>
        <w:t xml:space="preserve">Tammy McCoy  </w:t>
      </w:r>
      <w:bookmarkStart w:id="0" w:name="_GoBack"/>
      <w:bookmarkEnd w:id="0"/>
      <w:r w:rsidRPr="00B540EB">
        <w:rPr>
          <w:sz w:val="36"/>
          <w:szCs w:val="36"/>
        </w:rPr>
        <w:t>tamskigolf@hotmail.com</w:t>
      </w:r>
    </w:p>
    <w:sectPr w:rsidR="00674032" w:rsidRPr="00B540EB" w:rsidSect="0037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78"/>
    <w:rsid w:val="00131919"/>
    <w:rsid w:val="001C7178"/>
    <w:rsid w:val="00370F47"/>
    <w:rsid w:val="004E4293"/>
    <w:rsid w:val="0054399C"/>
    <w:rsid w:val="005A478A"/>
    <w:rsid w:val="00647BC1"/>
    <w:rsid w:val="00674032"/>
    <w:rsid w:val="006B5763"/>
    <w:rsid w:val="007A52B8"/>
    <w:rsid w:val="00871AD9"/>
    <w:rsid w:val="008B511B"/>
    <w:rsid w:val="009934F0"/>
    <w:rsid w:val="00B540EB"/>
    <w:rsid w:val="00DC1FDF"/>
    <w:rsid w:val="00ED2DF0"/>
    <w:rsid w:val="00E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jhayfield</cp:lastModifiedBy>
  <cp:revision>2</cp:revision>
  <dcterms:created xsi:type="dcterms:W3CDTF">2015-11-02T18:41:00Z</dcterms:created>
  <dcterms:modified xsi:type="dcterms:W3CDTF">2015-11-02T18:41:00Z</dcterms:modified>
</cp:coreProperties>
</file>